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D4" w:rsidRPr="00512B33" w:rsidRDefault="007441C8" w:rsidP="005B125E">
      <w:pPr>
        <w:pStyle w:val="NoSpacing"/>
        <w:jc w:val="center"/>
        <w:rPr>
          <w:sz w:val="50"/>
          <w:u w:val="single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37FADCB" wp14:editId="243AF108">
            <wp:simplePos x="0" y="0"/>
            <wp:positionH relativeFrom="column">
              <wp:posOffset>-195138</wp:posOffset>
            </wp:positionH>
            <wp:positionV relativeFrom="paragraph">
              <wp:posOffset>-215762</wp:posOffset>
            </wp:positionV>
            <wp:extent cx="660400" cy="571500"/>
            <wp:effectExtent l="0" t="0" r="6350" b="0"/>
            <wp:wrapNone/>
            <wp:docPr id="1" name="Picture 1" descr="http://www.globe.gov/sda/images/glob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e.gov/sda/images/globe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A64">
        <w:rPr>
          <w:sz w:val="50"/>
        </w:rPr>
        <w:t xml:space="preserve">       </w:t>
      </w:r>
      <w:r w:rsidR="00E91F33" w:rsidRPr="00E91F33">
        <w:rPr>
          <w:sz w:val="50"/>
          <w:u w:val="single"/>
        </w:rPr>
        <w:t xml:space="preserve">GCSE </w:t>
      </w:r>
      <w:r w:rsidR="005B125E" w:rsidRPr="00E91F33">
        <w:rPr>
          <w:sz w:val="50"/>
          <w:u w:val="single"/>
        </w:rPr>
        <w:t>Unit</w:t>
      </w:r>
      <w:r w:rsidR="005B125E">
        <w:rPr>
          <w:sz w:val="50"/>
          <w:u w:val="single"/>
        </w:rPr>
        <w:t xml:space="preserve"> 3</w:t>
      </w:r>
      <w:r w:rsidR="00743C4E">
        <w:rPr>
          <w:sz w:val="50"/>
          <w:u w:val="single"/>
        </w:rPr>
        <w:t>: Geographical Skills</w:t>
      </w:r>
    </w:p>
    <w:p w:rsidR="005D11D4" w:rsidRPr="008D6166" w:rsidRDefault="005D11D4" w:rsidP="005D11D4">
      <w:pPr>
        <w:pStyle w:val="NoSpacing"/>
        <w:rPr>
          <w:sz w:val="30"/>
          <w:u w:val="single"/>
        </w:rPr>
      </w:pPr>
      <w:r w:rsidRPr="008D6166">
        <w:rPr>
          <w:sz w:val="30"/>
          <w:u w:val="single"/>
        </w:rPr>
        <w:t>Key:</w:t>
      </w:r>
    </w:p>
    <w:p w:rsidR="005D11D4" w:rsidRPr="008D6166" w:rsidRDefault="00525207" w:rsidP="005D11D4">
      <w:pPr>
        <w:pStyle w:val="NoSpacing"/>
        <w:rPr>
          <w:sz w:val="30"/>
        </w:rPr>
      </w:pPr>
      <w:r w:rsidRPr="00525207">
        <w:rPr>
          <w:b/>
          <w:sz w:val="30"/>
        </w:rPr>
        <w:t>S</w:t>
      </w:r>
      <w:r w:rsidR="005D11D4" w:rsidRPr="008D6166">
        <w:rPr>
          <w:sz w:val="30"/>
        </w:rPr>
        <w:t xml:space="preserve"> = How confident are you in </w:t>
      </w:r>
      <w:r>
        <w:rPr>
          <w:sz w:val="30"/>
        </w:rPr>
        <w:t xml:space="preserve">this skill at the </w:t>
      </w:r>
      <w:r>
        <w:rPr>
          <w:b/>
          <w:sz w:val="30"/>
        </w:rPr>
        <w:t>start</w:t>
      </w:r>
      <w:r>
        <w:rPr>
          <w:sz w:val="30"/>
        </w:rPr>
        <w:t xml:space="preserve"> of revision</w:t>
      </w:r>
      <w:r w:rsidR="005D11D4" w:rsidRPr="008D6166">
        <w:rPr>
          <w:sz w:val="30"/>
        </w:rPr>
        <w:t xml:space="preserve">? </w:t>
      </w:r>
    </w:p>
    <w:p w:rsidR="00525207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Red</w:t>
      </w:r>
      <w:r w:rsidRPr="008D6166">
        <w:rPr>
          <w:sz w:val="30"/>
        </w:rPr>
        <w:t xml:space="preserve"> = I am not confident </w:t>
      </w:r>
    </w:p>
    <w:p w:rsidR="00512B33" w:rsidRPr="008D6166" w:rsidRDefault="00525207" w:rsidP="00512B33">
      <w:pPr>
        <w:pStyle w:val="NoSpacing"/>
        <w:rPr>
          <w:sz w:val="30"/>
        </w:rPr>
      </w:pPr>
      <w:r>
        <w:rPr>
          <w:i/>
          <w:sz w:val="30"/>
        </w:rPr>
        <w:t>Am</w:t>
      </w:r>
      <w:r w:rsidR="005D11D4" w:rsidRPr="008D6166">
        <w:rPr>
          <w:i/>
          <w:sz w:val="30"/>
        </w:rPr>
        <w:t>ber</w:t>
      </w:r>
      <w:r w:rsidR="005D11D4" w:rsidRPr="008D6166">
        <w:rPr>
          <w:sz w:val="30"/>
        </w:rPr>
        <w:t xml:space="preserve"> = I have some idea of </w:t>
      </w:r>
      <w:r>
        <w:rPr>
          <w:sz w:val="30"/>
        </w:rPr>
        <w:t>this skill</w:t>
      </w:r>
    </w:p>
    <w:p w:rsidR="005D11D4" w:rsidRPr="008D6166" w:rsidRDefault="005D11D4" w:rsidP="00512B33">
      <w:pPr>
        <w:pStyle w:val="NoSpacing"/>
        <w:rPr>
          <w:sz w:val="30"/>
        </w:rPr>
      </w:pPr>
      <w:r w:rsidRPr="008D6166">
        <w:rPr>
          <w:i/>
          <w:sz w:val="30"/>
        </w:rPr>
        <w:t>Green</w:t>
      </w:r>
      <w:r w:rsidRPr="008D6166">
        <w:rPr>
          <w:sz w:val="30"/>
        </w:rPr>
        <w:t xml:space="preserve"> = I am </w:t>
      </w:r>
      <w:r w:rsidR="00525207">
        <w:rPr>
          <w:sz w:val="30"/>
        </w:rPr>
        <w:t>confident</w:t>
      </w:r>
    </w:p>
    <w:p w:rsidR="005D11D4" w:rsidRPr="008D6166" w:rsidRDefault="00525207" w:rsidP="005D11D4">
      <w:pPr>
        <w:pStyle w:val="NoSpacing"/>
        <w:rPr>
          <w:sz w:val="30"/>
        </w:rPr>
      </w:pPr>
      <w:r>
        <w:rPr>
          <w:b/>
          <w:sz w:val="30"/>
        </w:rPr>
        <w:t>P</w:t>
      </w:r>
      <w:r w:rsidR="005D11D4" w:rsidRPr="008D6166">
        <w:rPr>
          <w:sz w:val="30"/>
        </w:rPr>
        <w:t xml:space="preserve"> = Tick this box when you have</w:t>
      </w:r>
      <w:r w:rsidR="005D11D4" w:rsidRPr="008D6166">
        <w:rPr>
          <w:b/>
          <w:sz w:val="30"/>
        </w:rPr>
        <w:t xml:space="preserve"> </w:t>
      </w:r>
      <w:r>
        <w:rPr>
          <w:b/>
          <w:sz w:val="30"/>
        </w:rPr>
        <w:t>practised</w:t>
      </w:r>
      <w:r w:rsidR="005D11D4" w:rsidRPr="008D6166">
        <w:rPr>
          <w:sz w:val="30"/>
        </w:rPr>
        <w:t xml:space="preserve"> this </w:t>
      </w:r>
      <w:r>
        <w:rPr>
          <w:sz w:val="30"/>
        </w:rPr>
        <w:t>skill</w:t>
      </w:r>
      <w:r w:rsidR="005D11D4" w:rsidRPr="008D6166">
        <w:rPr>
          <w:sz w:val="30"/>
        </w:rPr>
        <w:t>.</w:t>
      </w:r>
    </w:p>
    <w:p w:rsidR="005D11D4" w:rsidRPr="008D6166" w:rsidRDefault="00D6625C" w:rsidP="005D11D4">
      <w:pPr>
        <w:pStyle w:val="NoSpacing"/>
        <w:rPr>
          <w:sz w:val="30"/>
        </w:rPr>
      </w:pPr>
      <w:r w:rsidRPr="00D6625C">
        <w:rPr>
          <w:b/>
          <w:sz w:val="30"/>
        </w:rPr>
        <w:t>A</w:t>
      </w:r>
      <w:r w:rsidR="005D11D4" w:rsidRPr="00D6625C">
        <w:rPr>
          <w:b/>
          <w:sz w:val="30"/>
        </w:rPr>
        <w:t xml:space="preserve"> </w:t>
      </w:r>
      <w:r w:rsidR="005D11D4" w:rsidRPr="008D6166">
        <w:rPr>
          <w:sz w:val="30"/>
        </w:rPr>
        <w:t xml:space="preserve">= How confident are you in </w:t>
      </w:r>
      <w:r>
        <w:rPr>
          <w:sz w:val="30"/>
        </w:rPr>
        <w:t xml:space="preserve">this skill </w:t>
      </w:r>
      <w:r w:rsidRPr="00D6625C">
        <w:rPr>
          <w:b/>
          <w:sz w:val="30"/>
        </w:rPr>
        <w:t>after</w:t>
      </w:r>
      <w:r>
        <w:rPr>
          <w:sz w:val="30"/>
        </w:rPr>
        <w:t xml:space="preserve"> you have practised this skill? </w:t>
      </w:r>
      <w:r w:rsidR="005D11D4" w:rsidRPr="008D6166">
        <w:rPr>
          <w:sz w:val="30"/>
        </w:rPr>
        <w:t>Red, Amber or Green</w:t>
      </w:r>
    </w:p>
    <w:tbl>
      <w:tblPr>
        <w:tblStyle w:val="TableGrid"/>
        <w:tblW w:w="5210" w:type="dxa"/>
        <w:tblLook w:val="04A0" w:firstRow="1" w:lastRow="0" w:firstColumn="1" w:lastColumn="0" w:noHBand="0" w:noVBand="1"/>
      </w:tblPr>
      <w:tblGrid>
        <w:gridCol w:w="601"/>
        <w:gridCol w:w="3360"/>
        <w:gridCol w:w="426"/>
        <w:gridCol w:w="425"/>
        <w:gridCol w:w="398"/>
      </w:tblGrid>
      <w:tr w:rsidR="00A301CD" w:rsidRPr="00512B33" w:rsidTr="00743C4E">
        <w:trPr>
          <w:trHeight w:val="292"/>
        </w:trPr>
        <w:tc>
          <w:tcPr>
            <w:tcW w:w="601" w:type="dxa"/>
          </w:tcPr>
          <w:p w:rsidR="00A301CD" w:rsidRPr="002778D0" w:rsidRDefault="00A301CD">
            <w:pPr>
              <w:rPr>
                <w:b/>
                <w:sz w:val="32"/>
                <w:szCs w:val="32"/>
              </w:rPr>
            </w:pPr>
          </w:p>
        </w:tc>
        <w:tc>
          <w:tcPr>
            <w:tcW w:w="3363" w:type="dxa"/>
          </w:tcPr>
          <w:p w:rsidR="00A301CD" w:rsidRPr="00C766B3" w:rsidRDefault="00A301CD">
            <w:pPr>
              <w:rPr>
                <w:b/>
                <w:sz w:val="38"/>
                <w:szCs w:val="32"/>
              </w:rPr>
            </w:pPr>
            <w:r w:rsidRPr="00C766B3">
              <w:rPr>
                <w:b/>
                <w:sz w:val="38"/>
                <w:szCs w:val="32"/>
              </w:rPr>
              <w:t>Term</w:t>
            </w:r>
          </w:p>
        </w:tc>
        <w:tc>
          <w:tcPr>
            <w:tcW w:w="426" w:type="dxa"/>
          </w:tcPr>
          <w:p w:rsidR="00A301CD" w:rsidRPr="008D6166" w:rsidRDefault="00525207" w:rsidP="00512B33">
            <w:pPr>
              <w:jc w:val="center"/>
              <w:rPr>
                <w:b/>
                <w:sz w:val="30"/>
                <w:szCs w:val="32"/>
              </w:rPr>
            </w:pPr>
            <w:r>
              <w:rPr>
                <w:b/>
                <w:sz w:val="30"/>
                <w:szCs w:val="32"/>
              </w:rPr>
              <w:t>S</w:t>
            </w:r>
          </w:p>
        </w:tc>
        <w:tc>
          <w:tcPr>
            <w:tcW w:w="425" w:type="dxa"/>
          </w:tcPr>
          <w:p w:rsidR="00A301CD" w:rsidRPr="008D6166" w:rsidRDefault="00D6625C" w:rsidP="00512B33">
            <w:pPr>
              <w:jc w:val="center"/>
              <w:rPr>
                <w:b/>
                <w:sz w:val="30"/>
                <w:szCs w:val="32"/>
              </w:rPr>
            </w:pPr>
            <w:r>
              <w:rPr>
                <w:b/>
                <w:sz w:val="30"/>
                <w:szCs w:val="32"/>
              </w:rPr>
              <w:t>P</w:t>
            </w:r>
          </w:p>
        </w:tc>
        <w:tc>
          <w:tcPr>
            <w:tcW w:w="395" w:type="dxa"/>
          </w:tcPr>
          <w:p w:rsidR="00A301CD" w:rsidRPr="008D6166" w:rsidRDefault="00D6625C" w:rsidP="00512B33">
            <w:pPr>
              <w:jc w:val="center"/>
              <w:rPr>
                <w:b/>
                <w:sz w:val="30"/>
                <w:szCs w:val="32"/>
              </w:rPr>
            </w:pPr>
            <w:r>
              <w:rPr>
                <w:b/>
                <w:sz w:val="30"/>
                <w:szCs w:val="32"/>
              </w:rPr>
              <w:t>A</w:t>
            </w:r>
          </w:p>
        </w:tc>
      </w:tr>
      <w:tr w:rsidR="00B65B4C" w:rsidRPr="00512B33" w:rsidTr="00CF1B03">
        <w:trPr>
          <w:trHeight w:val="437"/>
        </w:trPr>
        <w:tc>
          <w:tcPr>
            <w:tcW w:w="5210" w:type="dxa"/>
            <w:gridSpan w:val="5"/>
          </w:tcPr>
          <w:p w:rsidR="006703FF" w:rsidRDefault="00B65B4C" w:rsidP="006703FF">
            <w:pPr>
              <w:jc w:val="center"/>
              <w:rPr>
                <w:sz w:val="28"/>
                <w:szCs w:val="28"/>
                <w:u w:val="single"/>
              </w:rPr>
            </w:pPr>
            <w:r w:rsidRPr="006703FF">
              <w:rPr>
                <w:sz w:val="28"/>
                <w:szCs w:val="28"/>
                <w:u w:val="single"/>
              </w:rPr>
              <w:t>Cartographic skills (maps)</w:t>
            </w:r>
          </w:p>
          <w:p w:rsidR="006703FF" w:rsidRPr="006703FF" w:rsidRDefault="006703FF" w:rsidP="006703F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E061E" w:rsidRPr="00512B33" w:rsidTr="00743C4E">
        <w:trPr>
          <w:trHeight w:val="437"/>
        </w:trPr>
        <w:tc>
          <w:tcPr>
            <w:tcW w:w="601" w:type="dxa"/>
          </w:tcPr>
          <w:p w:rsidR="000E061E" w:rsidRPr="002778D0" w:rsidRDefault="000E061E" w:rsidP="00525207">
            <w:pPr>
              <w:jc w:val="center"/>
              <w:rPr>
                <w:sz w:val="32"/>
                <w:szCs w:val="32"/>
              </w:rPr>
            </w:pPr>
            <w:r w:rsidRPr="002778D0">
              <w:rPr>
                <w:sz w:val="32"/>
                <w:szCs w:val="32"/>
              </w:rPr>
              <w:t>1</w:t>
            </w:r>
          </w:p>
        </w:tc>
        <w:tc>
          <w:tcPr>
            <w:tcW w:w="3363" w:type="dxa"/>
          </w:tcPr>
          <w:p w:rsidR="000E061E" w:rsidRPr="00743C4E" w:rsidRDefault="00743C4E" w:rsidP="000E061E">
            <w:pPr>
              <w:rPr>
                <w:sz w:val="28"/>
                <w:szCs w:val="28"/>
              </w:rPr>
            </w:pPr>
            <w:r w:rsidRPr="00743C4E">
              <w:rPr>
                <w:sz w:val="28"/>
                <w:szCs w:val="28"/>
              </w:rPr>
              <w:t>Latitude and longitude</w:t>
            </w:r>
          </w:p>
        </w:tc>
        <w:tc>
          <w:tcPr>
            <w:tcW w:w="426" w:type="dxa"/>
          </w:tcPr>
          <w:p w:rsidR="000E061E" w:rsidRPr="008D6166" w:rsidRDefault="000E061E" w:rsidP="000E061E">
            <w:pPr>
              <w:jc w:val="center"/>
              <w:rPr>
                <w:b/>
                <w:sz w:val="30"/>
                <w:szCs w:val="32"/>
              </w:rPr>
            </w:pPr>
          </w:p>
        </w:tc>
        <w:tc>
          <w:tcPr>
            <w:tcW w:w="425" w:type="dxa"/>
          </w:tcPr>
          <w:p w:rsidR="000E061E" w:rsidRPr="008D6166" w:rsidRDefault="000E061E" w:rsidP="000E061E">
            <w:pPr>
              <w:jc w:val="center"/>
              <w:rPr>
                <w:b/>
                <w:sz w:val="30"/>
                <w:szCs w:val="32"/>
              </w:rPr>
            </w:pPr>
          </w:p>
        </w:tc>
        <w:tc>
          <w:tcPr>
            <w:tcW w:w="395" w:type="dxa"/>
          </w:tcPr>
          <w:p w:rsidR="000E061E" w:rsidRPr="008D6166" w:rsidRDefault="000E061E" w:rsidP="000E061E">
            <w:pPr>
              <w:jc w:val="center"/>
              <w:rPr>
                <w:b/>
                <w:sz w:val="30"/>
                <w:szCs w:val="32"/>
              </w:rPr>
            </w:pPr>
          </w:p>
        </w:tc>
      </w:tr>
      <w:tr w:rsidR="00B65B4C" w:rsidRPr="00512B33" w:rsidTr="00743C4E">
        <w:trPr>
          <w:trHeight w:val="450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63" w:type="dxa"/>
          </w:tcPr>
          <w:p w:rsidR="00B65B4C" w:rsidRPr="00743C4E" w:rsidRDefault="00B65B4C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atlas maps (patterns and distribution)</w:t>
            </w:r>
          </w:p>
        </w:tc>
        <w:tc>
          <w:tcPr>
            <w:tcW w:w="426" w:type="dxa"/>
          </w:tcPr>
          <w:p w:rsidR="00B65B4C" w:rsidRPr="008D6166" w:rsidRDefault="00B65B4C" w:rsidP="000E061E">
            <w:pPr>
              <w:jc w:val="center"/>
              <w:rPr>
                <w:b/>
                <w:sz w:val="30"/>
                <w:szCs w:val="32"/>
              </w:rPr>
            </w:pPr>
          </w:p>
        </w:tc>
        <w:tc>
          <w:tcPr>
            <w:tcW w:w="425" w:type="dxa"/>
          </w:tcPr>
          <w:p w:rsidR="00B65B4C" w:rsidRPr="008D6166" w:rsidRDefault="00B65B4C" w:rsidP="000E061E">
            <w:pPr>
              <w:jc w:val="center"/>
              <w:rPr>
                <w:b/>
                <w:sz w:val="30"/>
                <w:szCs w:val="32"/>
              </w:rPr>
            </w:pPr>
          </w:p>
        </w:tc>
        <w:tc>
          <w:tcPr>
            <w:tcW w:w="395" w:type="dxa"/>
          </w:tcPr>
          <w:p w:rsidR="00B65B4C" w:rsidRPr="008D6166" w:rsidRDefault="00B65B4C" w:rsidP="000E061E">
            <w:pPr>
              <w:jc w:val="center"/>
              <w:rPr>
                <w:b/>
                <w:sz w:val="30"/>
                <w:szCs w:val="32"/>
              </w:rPr>
            </w:pPr>
          </w:p>
        </w:tc>
      </w:tr>
      <w:tr w:rsidR="000E061E" w:rsidRPr="00512B33" w:rsidTr="00743C4E">
        <w:trPr>
          <w:trHeight w:val="450"/>
        </w:trPr>
        <w:tc>
          <w:tcPr>
            <w:tcW w:w="601" w:type="dxa"/>
          </w:tcPr>
          <w:p w:rsidR="000E061E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363" w:type="dxa"/>
          </w:tcPr>
          <w:p w:rsidR="000E061E" w:rsidRPr="00743C4E" w:rsidRDefault="00743C4E" w:rsidP="000E061E">
            <w:pPr>
              <w:rPr>
                <w:sz w:val="28"/>
                <w:szCs w:val="28"/>
              </w:rPr>
            </w:pPr>
            <w:r w:rsidRPr="00743C4E">
              <w:rPr>
                <w:sz w:val="28"/>
                <w:szCs w:val="28"/>
              </w:rPr>
              <w:t>Four-figure grid references</w:t>
            </w:r>
          </w:p>
        </w:tc>
        <w:tc>
          <w:tcPr>
            <w:tcW w:w="426" w:type="dxa"/>
          </w:tcPr>
          <w:p w:rsidR="000E061E" w:rsidRPr="008D6166" w:rsidRDefault="000E061E" w:rsidP="000E061E">
            <w:pPr>
              <w:jc w:val="center"/>
              <w:rPr>
                <w:b/>
                <w:sz w:val="30"/>
                <w:szCs w:val="32"/>
              </w:rPr>
            </w:pPr>
          </w:p>
        </w:tc>
        <w:tc>
          <w:tcPr>
            <w:tcW w:w="425" w:type="dxa"/>
          </w:tcPr>
          <w:p w:rsidR="000E061E" w:rsidRPr="008D6166" w:rsidRDefault="000E061E" w:rsidP="000E061E">
            <w:pPr>
              <w:jc w:val="center"/>
              <w:rPr>
                <w:b/>
                <w:sz w:val="30"/>
                <w:szCs w:val="32"/>
              </w:rPr>
            </w:pPr>
          </w:p>
        </w:tc>
        <w:tc>
          <w:tcPr>
            <w:tcW w:w="395" w:type="dxa"/>
          </w:tcPr>
          <w:p w:rsidR="000E061E" w:rsidRPr="008D6166" w:rsidRDefault="000E061E" w:rsidP="000E061E">
            <w:pPr>
              <w:jc w:val="center"/>
              <w:rPr>
                <w:b/>
                <w:sz w:val="30"/>
                <w:szCs w:val="32"/>
              </w:rPr>
            </w:pPr>
          </w:p>
        </w:tc>
      </w:tr>
      <w:tr w:rsidR="000E061E" w:rsidRPr="00512B33" w:rsidTr="00743C4E">
        <w:trPr>
          <w:trHeight w:val="437"/>
        </w:trPr>
        <w:tc>
          <w:tcPr>
            <w:tcW w:w="601" w:type="dxa"/>
          </w:tcPr>
          <w:p w:rsidR="000E061E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63" w:type="dxa"/>
          </w:tcPr>
          <w:p w:rsidR="000E061E" w:rsidRPr="00743C4E" w:rsidRDefault="00743C4E" w:rsidP="00743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</w:t>
            </w:r>
            <w:r w:rsidRPr="00743C4E">
              <w:rPr>
                <w:sz w:val="28"/>
                <w:szCs w:val="28"/>
              </w:rPr>
              <w:t>-figure grid references</w:t>
            </w:r>
          </w:p>
        </w:tc>
        <w:tc>
          <w:tcPr>
            <w:tcW w:w="426" w:type="dxa"/>
          </w:tcPr>
          <w:p w:rsidR="000E061E" w:rsidRPr="008D6166" w:rsidRDefault="000E061E" w:rsidP="000E061E">
            <w:pPr>
              <w:jc w:val="center"/>
              <w:rPr>
                <w:b/>
                <w:sz w:val="30"/>
                <w:szCs w:val="32"/>
              </w:rPr>
            </w:pPr>
          </w:p>
        </w:tc>
        <w:tc>
          <w:tcPr>
            <w:tcW w:w="425" w:type="dxa"/>
          </w:tcPr>
          <w:p w:rsidR="000E061E" w:rsidRPr="008D6166" w:rsidRDefault="000E061E" w:rsidP="000E061E">
            <w:pPr>
              <w:jc w:val="center"/>
              <w:rPr>
                <w:b/>
                <w:sz w:val="30"/>
                <w:szCs w:val="32"/>
              </w:rPr>
            </w:pPr>
          </w:p>
        </w:tc>
        <w:tc>
          <w:tcPr>
            <w:tcW w:w="395" w:type="dxa"/>
          </w:tcPr>
          <w:p w:rsidR="000E061E" w:rsidRPr="008D6166" w:rsidRDefault="000E061E" w:rsidP="000E061E">
            <w:pPr>
              <w:jc w:val="center"/>
              <w:rPr>
                <w:b/>
                <w:sz w:val="30"/>
                <w:szCs w:val="32"/>
              </w:rPr>
            </w:pPr>
          </w:p>
        </w:tc>
      </w:tr>
      <w:tr w:rsidR="000E061E" w:rsidRPr="00517969" w:rsidTr="00743C4E">
        <w:trPr>
          <w:trHeight w:val="243"/>
        </w:trPr>
        <w:tc>
          <w:tcPr>
            <w:tcW w:w="601" w:type="dxa"/>
          </w:tcPr>
          <w:p w:rsidR="000E061E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363" w:type="dxa"/>
          </w:tcPr>
          <w:p w:rsidR="000E061E" w:rsidRPr="00743C4E" w:rsidRDefault="00743C4E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</w:t>
            </w:r>
          </w:p>
        </w:tc>
        <w:tc>
          <w:tcPr>
            <w:tcW w:w="426" w:type="dxa"/>
          </w:tcPr>
          <w:p w:rsidR="000E061E" w:rsidRPr="00517969" w:rsidRDefault="000E061E" w:rsidP="000E061E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E061E" w:rsidRPr="00517969" w:rsidRDefault="000E061E" w:rsidP="000E061E">
            <w:pPr>
              <w:rPr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0E061E" w:rsidRPr="00517969" w:rsidRDefault="000E061E" w:rsidP="000E061E">
            <w:pPr>
              <w:rPr>
                <w:b/>
                <w:sz w:val="24"/>
                <w:szCs w:val="24"/>
              </w:rPr>
            </w:pPr>
          </w:p>
        </w:tc>
      </w:tr>
      <w:tr w:rsidR="000E061E" w:rsidRPr="00517969" w:rsidTr="00743C4E">
        <w:trPr>
          <w:trHeight w:val="243"/>
        </w:trPr>
        <w:tc>
          <w:tcPr>
            <w:tcW w:w="601" w:type="dxa"/>
          </w:tcPr>
          <w:p w:rsidR="000E061E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363" w:type="dxa"/>
          </w:tcPr>
          <w:p w:rsidR="000E061E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line d</w:t>
            </w:r>
            <w:r w:rsidR="00743C4E">
              <w:rPr>
                <w:sz w:val="28"/>
                <w:szCs w:val="28"/>
              </w:rPr>
              <w:t>istance</w:t>
            </w:r>
          </w:p>
        </w:tc>
        <w:tc>
          <w:tcPr>
            <w:tcW w:w="426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43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363" w:type="dxa"/>
          </w:tcPr>
          <w:p w:rsidR="00B65B4C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Curved distance</w:t>
            </w:r>
          </w:p>
        </w:tc>
        <w:tc>
          <w:tcPr>
            <w:tcW w:w="426" w:type="dxa"/>
          </w:tcPr>
          <w:p w:rsidR="00B65B4C" w:rsidRPr="00517969" w:rsidRDefault="00B65B4C" w:rsidP="000E06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0E061E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0E061E">
            <w:pPr>
              <w:rPr>
                <w:sz w:val="24"/>
                <w:szCs w:val="24"/>
              </w:rPr>
            </w:pPr>
          </w:p>
        </w:tc>
      </w:tr>
      <w:tr w:rsidR="000E061E" w:rsidRPr="00517969" w:rsidTr="00743C4E">
        <w:trPr>
          <w:trHeight w:val="255"/>
        </w:trPr>
        <w:tc>
          <w:tcPr>
            <w:tcW w:w="601" w:type="dxa"/>
          </w:tcPr>
          <w:p w:rsidR="000E061E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363" w:type="dxa"/>
          </w:tcPr>
          <w:p w:rsidR="000E061E" w:rsidRPr="00743C4E" w:rsidRDefault="00743C4E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Compass directions</w:t>
            </w:r>
          </w:p>
        </w:tc>
        <w:tc>
          <w:tcPr>
            <w:tcW w:w="426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</w:tr>
      <w:tr w:rsidR="000E061E" w:rsidRPr="00517969" w:rsidTr="00743C4E">
        <w:trPr>
          <w:trHeight w:val="437"/>
        </w:trPr>
        <w:tc>
          <w:tcPr>
            <w:tcW w:w="601" w:type="dxa"/>
          </w:tcPr>
          <w:p w:rsidR="000E061E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363" w:type="dxa"/>
          </w:tcPr>
          <w:p w:rsidR="000E061E" w:rsidRPr="00743C4E" w:rsidRDefault="00743C4E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landscape and relief features</w:t>
            </w:r>
          </w:p>
        </w:tc>
        <w:tc>
          <w:tcPr>
            <w:tcW w:w="426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</w:tr>
      <w:tr w:rsidR="000E061E" w:rsidRPr="00517969" w:rsidTr="00743C4E">
        <w:trPr>
          <w:trHeight w:val="243"/>
        </w:trPr>
        <w:tc>
          <w:tcPr>
            <w:tcW w:w="601" w:type="dxa"/>
          </w:tcPr>
          <w:p w:rsidR="000E061E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363" w:type="dxa"/>
          </w:tcPr>
          <w:p w:rsidR="000E061E" w:rsidRPr="00743C4E" w:rsidRDefault="00743C4E" w:rsidP="000E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Contours, spot height, gradient</w:t>
            </w:r>
          </w:p>
        </w:tc>
        <w:tc>
          <w:tcPr>
            <w:tcW w:w="426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0E061E" w:rsidRPr="00517969" w:rsidRDefault="000E061E" w:rsidP="000E061E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43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Cross-sections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43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Interpreting physical and human features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43"/>
        </w:trPr>
        <w:tc>
          <w:tcPr>
            <w:tcW w:w="601" w:type="dxa"/>
          </w:tcPr>
          <w:p w:rsidR="00525207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363" w:type="dxa"/>
          </w:tcPr>
          <w:p w:rsidR="00525207" w:rsidRDefault="00525207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 sketch maps</w:t>
            </w:r>
          </w:p>
        </w:tc>
        <w:tc>
          <w:tcPr>
            <w:tcW w:w="426" w:type="dxa"/>
          </w:tcPr>
          <w:p w:rsidR="00525207" w:rsidRPr="00517969" w:rsidRDefault="00525207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077201">
        <w:trPr>
          <w:trHeight w:val="255"/>
        </w:trPr>
        <w:tc>
          <w:tcPr>
            <w:tcW w:w="5210" w:type="dxa"/>
            <w:gridSpan w:val="5"/>
          </w:tcPr>
          <w:p w:rsidR="00B65B4C" w:rsidRDefault="00B65B4C" w:rsidP="00B65B4C">
            <w:pPr>
              <w:jc w:val="center"/>
              <w:rPr>
                <w:sz w:val="28"/>
                <w:szCs w:val="28"/>
                <w:u w:val="single"/>
              </w:rPr>
            </w:pPr>
            <w:r w:rsidRPr="006703FF">
              <w:rPr>
                <w:sz w:val="28"/>
                <w:szCs w:val="28"/>
                <w:u w:val="single"/>
              </w:rPr>
              <w:t>Using statistics in Geography</w:t>
            </w:r>
          </w:p>
          <w:p w:rsidR="006703FF" w:rsidRPr="006703FF" w:rsidRDefault="006703FF" w:rsidP="00B65B4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65B4C" w:rsidRPr="00517969" w:rsidTr="00743C4E">
        <w:trPr>
          <w:trHeight w:val="255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 average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43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 average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55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 average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43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43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Inter-quartile range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55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Dispersion graphs 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92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change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304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Percentiles 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92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363" w:type="dxa"/>
          </w:tcPr>
          <w:p w:rsidR="00B65B4C" w:rsidRPr="00743C4E" w:rsidRDefault="00B65B4C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Bivariate data 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525207" w:rsidRPr="00517969" w:rsidTr="00661FCD">
        <w:trPr>
          <w:trHeight w:val="255"/>
        </w:trPr>
        <w:tc>
          <w:tcPr>
            <w:tcW w:w="5210" w:type="dxa"/>
            <w:gridSpan w:val="5"/>
          </w:tcPr>
          <w:p w:rsidR="00525207" w:rsidRDefault="00525207" w:rsidP="00525207">
            <w:pPr>
              <w:jc w:val="center"/>
              <w:rPr>
                <w:sz w:val="28"/>
                <w:szCs w:val="28"/>
                <w:u w:val="single"/>
              </w:rPr>
            </w:pPr>
            <w:r w:rsidRPr="006703FF">
              <w:rPr>
                <w:sz w:val="28"/>
                <w:szCs w:val="28"/>
                <w:u w:val="single"/>
              </w:rPr>
              <w:t>Using photographs</w:t>
            </w:r>
          </w:p>
          <w:p w:rsidR="006703FF" w:rsidRPr="006703FF" w:rsidRDefault="006703FF" w:rsidP="0052520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B65B4C" w:rsidRPr="00517969" w:rsidTr="00743C4E">
        <w:trPr>
          <w:trHeight w:val="243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363" w:type="dxa"/>
          </w:tcPr>
          <w:p w:rsidR="00B65B4C" w:rsidRPr="00743C4E" w:rsidRDefault="00525207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 photos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55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363" w:type="dxa"/>
          </w:tcPr>
          <w:p w:rsidR="00B65B4C" w:rsidRPr="00743C4E" w:rsidRDefault="00525207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Aerial photos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43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363" w:type="dxa"/>
          </w:tcPr>
          <w:p w:rsidR="00B65B4C" w:rsidRPr="00743C4E" w:rsidRDefault="00525207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Satellite photos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43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363" w:type="dxa"/>
          </w:tcPr>
          <w:p w:rsidR="00B65B4C" w:rsidRPr="00743C4E" w:rsidRDefault="00525207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Describing human/ physical landscapes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B65B4C" w:rsidRPr="00517969" w:rsidTr="00743C4E">
        <w:trPr>
          <w:trHeight w:val="255"/>
        </w:trPr>
        <w:tc>
          <w:tcPr>
            <w:tcW w:w="601" w:type="dxa"/>
          </w:tcPr>
          <w:p w:rsidR="00B65B4C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363" w:type="dxa"/>
          </w:tcPr>
          <w:p w:rsidR="00B65B4C" w:rsidRPr="00743C4E" w:rsidRDefault="00525207" w:rsidP="00B6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 sketches from photos</w:t>
            </w:r>
          </w:p>
        </w:tc>
        <w:tc>
          <w:tcPr>
            <w:tcW w:w="426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B65B4C" w:rsidRPr="00517969" w:rsidRDefault="00B65B4C" w:rsidP="00B65B4C">
            <w:pPr>
              <w:rPr>
                <w:sz w:val="24"/>
                <w:szCs w:val="24"/>
              </w:rPr>
            </w:pPr>
          </w:p>
        </w:tc>
      </w:tr>
      <w:tr w:rsidR="00525207" w:rsidRPr="00517969" w:rsidTr="00EF7A67">
        <w:trPr>
          <w:trHeight w:val="243"/>
        </w:trPr>
        <w:tc>
          <w:tcPr>
            <w:tcW w:w="5210" w:type="dxa"/>
            <w:gridSpan w:val="5"/>
          </w:tcPr>
          <w:p w:rsidR="00525207" w:rsidRDefault="00525207" w:rsidP="00525207">
            <w:pPr>
              <w:jc w:val="center"/>
              <w:rPr>
                <w:sz w:val="28"/>
                <w:szCs w:val="24"/>
                <w:u w:val="single"/>
              </w:rPr>
            </w:pPr>
            <w:r w:rsidRPr="006703FF">
              <w:rPr>
                <w:sz w:val="28"/>
                <w:szCs w:val="24"/>
                <w:u w:val="single"/>
              </w:rPr>
              <w:t>Graphical skills</w:t>
            </w:r>
          </w:p>
          <w:p w:rsidR="006703FF" w:rsidRPr="006703FF" w:rsidRDefault="006703FF" w:rsidP="00525207">
            <w:pPr>
              <w:jc w:val="center"/>
              <w:rPr>
                <w:sz w:val="28"/>
                <w:szCs w:val="24"/>
                <w:u w:val="single"/>
              </w:rPr>
            </w:pPr>
          </w:p>
        </w:tc>
      </w:tr>
      <w:tr w:rsidR="00525207" w:rsidRPr="00517969" w:rsidTr="00743C4E">
        <w:trPr>
          <w:trHeight w:val="255"/>
        </w:trPr>
        <w:tc>
          <w:tcPr>
            <w:tcW w:w="601" w:type="dxa"/>
          </w:tcPr>
          <w:p w:rsidR="00525207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graphs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43"/>
        </w:trPr>
        <w:tc>
          <w:tcPr>
            <w:tcW w:w="601" w:type="dxa"/>
          </w:tcPr>
          <w:p w:rsidR="00525207" w:rsidRPr="002778D0" w:rsidRDefault="00631FF4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bookmarkStart w:id="0" w:name="_GoBack"/>
            <w:bookmarkEnd w:id="0"/>
            <w:r w:rsidR="00525207">
              <w:rPr>
                <w:sz w:val="32"/>
                <w:szCs w:val="32"/>
              </w:rPr>
              <w:t>9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graphs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55"/>
        </w:trPr>
        <w:tc>
          <w:tcPr>
            <w:tcW w:w="601" w:type="dxa"/>
          </w:tcPr>
          <w:p w:rsidR="00525207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Histograms 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43"/>
        </w:trPr>
        <w:tc>
          <w:tcPr>
            <w:tcW w:w="601" w:type="dxa"/>
          </w:tcPr>
          <w:p w:rsidR="00525207" w:rsidRPr="002778D0" w:rsidRDefault="00525207" w:rsidP="005252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 charts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19"/>
        </w:trPr>
        <w:tc>
          <w:tcPr>
            <w:tcW w:w="601" w:type="dxa"/>
          </w:tcPr>
          <w:p w:rsidR="00525207" w:rsidRPr="007F528F" w:rsidRDefault="00525207" w:rsidP="00525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Pictograms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33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Scattergraphs</w:t>
            </w:r>
            <w:proofErr w:type="spellEnd"/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34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 pyramids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35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Choropleth maps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36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Isoline</w:t>
            </w:r>
            <w:proofErr w:type="spellEnd"/>
            <w:r>
              <w:rPr>
                <w:sz w:val="28"/>
                <w:szCs w:val="28"/>
              </w:rPr>
              <w:t xml:space="preserve"> maps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37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 maps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38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Desire line maps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39</w:t>
            </w:r>
          </w:p>
        </w:tc>
        <w:tc>
          <w:tcPr>
            <w:tcW w:w="3363" w:type="dxa"/>
          </w:tcPr>
          <w:p w:rsidR="00525207" w:rsidRPr="00743C4E" w:rsidRDefault="00525207" w:rsidP="00F0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</w:t>
            </w:r>
            <w:r w:rsidR="00F06F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line maps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40</w:t>
            </w: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Proportional symbols</w:t>
            </w: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  <w:tr w:rsidR="00525207" w:rsidRPr="00517969" w:rsidTr="00743C4E">
        <w:trPr>
          <w:trHeight w:val="230"/>
        </w:trPr>
        <w:tc>
          <w:tcPr>
            <w:tcW w:w="601" w:type="dxa"/>
          </w:tcPr>
          <w:p w:rsidR="00525207" w:rsidRPr="00391AA8" w:rsidRDefault="00525207" w:rsidP="00525207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3363" w:type="dxa"/>
          </w:tcPr>
          <w:p w:rsidR="00525207" w:rsidRPr="00743C4E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525207" w:rsidRPr="00517969" w:rsidRDefault="00525207" w:rsidP="00525207">
            <w:pPr>
              <w:rPr>
                <w:sz w:val="24"/>
                <w:szCs w:val="24"/>
              </w:rPr>
            </w:pPr>
          </w:p>
        </w:tc>
      </w:tr>
    </w:tbl>
    <w:p w:rsidR="005D11D4" w:rsidRPr="00517969" w:rsidRDefault="005D11D4" w:rsidP="0087737E">
      <w:pPr>
        <w:pStyle w:val="NoSpacing"/>
        <w:rPr>
          <w:sz w:val="24"/>
          <w:szCs w:val="24"/>
        </w:rPr>
      </w:pPr>
    </w:p>
    <w:sectPr w:rsidR="005D11D4" w:rsidRPr="00517969" w:rsidSect="005D11D4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0" w:rsidRDefault="00422BC0" w:rsidP="00422BC0">
      <w:pPr>
        <w:spacing w:after="0" w:line="240" w:lineRule="auto"/>
      </w:pPr>
      <w:r>
        <w:separator/>
      </w:r>
    </w:p>
  </w:endnote>
  <w:end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C0" w:rsidRDefault="00E91F33" w:rsidP="00422BC0">
    <w:pPr>
      <w:pStyle w:val="Footer"/>
      <w:jc w:val="center"/>
    </w:pPr>
    <w:r>
      <w:t>GCSE Unit 3: Geographical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0" w:rsidRDefault="00422BC0" w:rsidP="00422BC0">
      <w:pPr>
        <w:spacing w:after="0" w:line="240" w:lineRule="auto"/>
      </w:pPr>
      <w:r>
        <w:separator/>
      </w:r>
    </w:p>
  </w:footnote>
  <w:footnote w:type="continuationSeparator" w:id="0">
    <w:p w:rsidR="00422BC0" w:rsidRDefault="00422BC0" w:rsidP="0042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4"/>
    <w:rsid w:val="000626C9"/>
    <w:rsid w:val="00086C62"/>
    <w:rsid w:val="000E061E"/>
    <w:rsid w:val="000F1A64"/>
    <w:rsid w:val="00116631"/>
    <w:rsid w:val="001B035C"/>
    <w:rsid w:val="001D0E8B"/>
    <w:rsid w:val="001D5EAE"/>
    <w:rsid w:val="0021618E"/>
    <w:rsid w:val="002778D0"/>
    <w:rsid w:val="00281847"/>
    <w:rsid w:val="00296FA7"/>
    <w:rsid w:val="00307E77"/>
    <w:rsid w:val="00391AA8"/>
    <w:rsid w:val="003F0D8A"/>
    <w:rsid w:val="00422BC0"/>
    <w:rsid w:val="00426E9F"/>
    <w:rsid w:val="0048559D"/>
    <w:rsid w:val="0049586B"/>
    <w:rsid w:val="00512B33"/>
    <w:rsid w:val="00517969"/>
    <w:rsid w:val="00525207"/>
    <w:rsid w:val="00532F85"/>
    <w:rsid w:val="00567794"/>
    <w:rsid w:val="00577F5D"/>
    <w:rsid w:val="005B0A1C"/>
    <w:rsid w:val="005B125E"/>
    <w:rsid w:val="005D11D4"/>
    <w:rsid w:val="0062739C"/>
    <w:rsid w:val="00631FF4"/>
    <w:rsid w:val="00657108"/>
    <w:rsid w:val="006703FF"/>
    <w:rsid w:val="0068042C"/>
    <w:rsid w:val="0072286C"/>
    <w:rsid w:val="00743C4E"/>
    <w:rsid w:val="007441C8"/>
    <w:rsid w:val="00760CD6"/>
    <w:rsid w:val="00797CA8"/>
    <w:rsid w:val="007B5B3C"/>
    <w:rsid w:val="007C378C"/>
    <w:rsid w:val="007D05A4"/>
    <w:rsid w:val="00814155"/>
    <w:rsid w:val="00826F05"/>
    <w:rsid w:val="0085198C"/>
    <w:rsid w:val="0087737E"/>
    <w:rsid w:val="0089519C"/>
    <w:rsid w:val="008A6634"/>
    <w:rsid w:val="008D6166"/>
    <w:rsid w:val="00933A03"/>
    <w:rsid w:val="00935106"/>
    <w:rsid w:val="00965EB8"/>
    <w:rsid w:val="009A3183"/>
    <w:rsid w:val="00A15F62"/>
    <w:rsid w:val="00A170E2"/>
    <w:rsid w:val="00A301CD"/>
    <w:rsid w:val="00AA5690"/>
    <w:rsid w:val="00AC1A6B"/>
    <w:rsid w:val="00AE2E66"/>
    <w:rsid w:val="00B52782"/>
    <w:rsid w:val="00B65B4C"/>
    <w:rsid w:val="00C33579"/>
    <w:rsid w:val="00C514DD"/>
    <w:rsid w:val="00C72FE0"/>
    <w:rsid w:val="00C766B3"/>
    <w:rsid w:val="00C82F66"/>
    <w:rsid w:val="00CA674E"/>
    <w:rsid w:val="00CC478B"/>
    <w:rsid w:val="00D6625C"/>
    <w:rsid w:val="00D834CC"/>
    <w:rsid w:val="00E360F5"/>
    <w:rsid w:val="00E42602"/>
    <w:rsid w:val="00E91F33"/>
    <w:rsid w:val="00EA3B9D"/>
    <w:rsid w:val="00F06F76"/>
    <w:rsid w:val="00F349B0"/>
    <w:rsid w:val="00F96488"/>
    <w:rsid w:val="00FB0D99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4BBBC-400F-4EDB-B9A1-8FB6126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1D4"/>
    <w:pPr>
      <w:spacing w:after="0" w:line="240" w:lineRule="auto"/>
    </w:pPr>
  </w:style>
  <w:style w:type="table" w:styleId="TableGrid">
    <w:name w:val="Table Grid"/>
    <w:basedOn w:val="TableNormal"/>
    <w:uiPriority w:val="59"/>
    <w:rsid w:val="005D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0"/>
  </w:style>
  <w:style w:type="paragraph" w:styleId="Footer">
    <w:name w:val="footer"/>
    <w:basedOn w:val="Normal"/>
    <w:link w:val="FooterChar"/>
    <w:uiPriority w:val="99"/>
    <w:unhideWhenUsed/>
    <w:rsid w:val="0042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globe.gov/sda/images/globe_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E00B23E6</Template>
  <TotalTime>140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Hickling, Mr. P</dc:creator>
  <cp:lastModifiedBy>Hickling, Mr. P</cp:lastModifiedBy>
  <cp:revision>7</cp:revision>
  <cp:lastPrinted>2013-07-17T08:20:00Z</cp:lastPrinted>
  <dcterms:created xsi:type="dcterms:W3CDTF">2018-02-02T10:13:00Z</dcterms:created>
  <dcterms:modified xsi:type="dcterms:W3CDTF">2018-02-02T12:42:00Z</dcterms:modified>
</cp:coreProperties>
</file>