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9D" w:rsidRDefault="00404E83" w:rsidP="00404E83">
      <w:pPr>
        <w:pStyle w:val="NoSpacing"/>
        <w:jc w:val="center"/>
        <w:rPr>
          <w:sz w:val="84"/>
          <w:u w:val="single"/>
        </w:rPr>
      </w:pPr>
      <w:bookmarkStart w:id="0" w:name="_GoBack"/>
      <w:bookmarkEnd w:id="0"/>
      <w:r w:rsidRPr="00404E83">
        <w:rPr>
          <w:sz w:val="84"/>
          <w:u w:val="single"/>
        </w:rPr>
        <w:t xml:space="preserve">Urban fieldwork key </w:t>
      </w:r>
      <w:r w:rsidR="00B90712">
        <w:rPr>
          <w:sz w:val="84"/>
          <w:u w:val="single"/>
        </w:rPr>
        <w:t>terms</w:t>
      </w:r>
    </w:p>
    <w:p w:rsidR="00404E83" w:rsidRDefault="00404E83" w:rsidP="00404E83">
      <w:pPr>
        <w:pStyle w:val="NoSpacing"/>
        <w:rPr>
          <w:sz w:val="28"/>
          <w:szCs w:val="28"/>
        </w:rPr>
      </w:pPr>
    </w:p>
    <w:p w:rsidR="00CA5086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a</w:t>
      </w:r>
      <w:r w:rsidR="00CA5086" w:rsidRPr="00BF04C7">
        <w:rPr>
          <w:sz w:val="44"/>
          <w:szCs w:val="28"/>
        </w:rPr>
        <w:t>ir</w:t>
      </w:r>
      <w:proofErr w:type="gramEnd"/>
      <w:r w:rsidR="00CA5086" w:rsidRPr="00BF04C7">
        <w:rPr>
          <w:sz w:val="44"/>
          <w:szCs w:val="28"/>
        </w:rPr>
        <w:t xml:space="preserve"> pollution</w:t>
      </w:r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a</w:t>
      </w:r>
      <w:r w:rsidR="00404E83" w:rsidRPr="00BF04C7">
        <w:rPr>
          <w:sz w:val="44"/>
          <w:szCs w:val="28"/>
        </w:rPr>
        <w:t>partments</w:t>
      </w:r>
      <w:proofErr w:type="gramEnd"/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b</w:t>
      </w:r>
      <w:r w:rsidR="00404E83" w:rsidRPr="00BF04C7">
        <w:rPr>
          <w:sz w:val="44"/>
          <w:szCs w:val="28"/>
        </w:rPr>
        <w:t>rownfield</w:t>
      </w:r>
      <w:proofErr w:type="gramEnd"/>
      <w:r w:rsidR="00404E83" w:rsidRPr="00BF04C7">
        <w:rPr>
          <w:sz w:val="44"/>
          <w:szCs w:val="28"/>
        </w:rPr>
        <w:t xml:space="preserve"> site</w:t>
      </w:r>
    </w:p>
    <w:p w:rsidR="00D44F9E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b</w:t>
      </w:r>
      <w:r w:rsidR="00D44F9E" w:rsidRPr="00BF04C7">
        <w:rPr>
          <w:sz w:val="44"/>
          <w:szCs w:val="28"/>
        </w:rPr>
        <w:t>uilding</w:t>
      </w:r>
      <w:proofErr w:type="gramEnd"/>
      <w:r w:rsidR="00D44F9E" w:rsidRPr="00BF04C7">
        <w:rPr>
          <w:sz w:val="44"/>
          <w:szCs w:val="28"/>
        </w:rPr>
        <w:t xml:space="preserve"> maintenance</w:t>
      </w:r>
    </w:p>
    <w:p w:rsidR="00404E83" w:rsidRPr="00974B21" w:rsidRDefault="00404E83" w:rsidP="00404E83">
      <w:pPr>
        <w:pStyle w:val="NoSpacing"/>
        <w:rPr>
          <w:sz w:val="38"/>
          <w:szCs w:val="28"/>
        </w:rPr>
      </w:pPr>
      <w:r w:rsidRPr="00974B21">
        <w:rPr>
          <w:sz w:val="38"/>
          <w:szCs w:val="28"/>
        </w:rPr>
        <w:t>Central Business District (CBD)</w:t>
      </w:r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d</w:t>
      </w:r>
      <w:r w:rsidR="00404E83" w:rsidRPr="00BF04C7">
        <w:rPr>
          <w:sz w:val="44"/>
          <w:szCs w:val="28"/>
        </w:rPr>
        <w:t>etached</w:t>
      </w:r>
      <w:proofErr w:type="gramEnd"/>
      <w:r w:rsidR="00404E83" w:rsidRPr="00BF04C7">
        <w:rPr>
          <w:sz w:val="44"/>
          <w:szCs w:val="28"/>
        </w:rPr>
        <w:t xml:space="preserve"> housing </w:t>
      </w:r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d</w:t>
      </w:r>
      <w:r w:rsidR="00404E83" w:rsidRPr="00BF04C7">
        <w:rPr>
          <w:sz w:val="44"/>
          <w:szCs w:val="28"/>
        </w:rPr>
        <w:t>erelict</w:t>
      </w:r>
      <w:proofErr w:type="gramEnd"/>
      <w:r w:rsidR="00404E83" w:rsidRPr="00BF04C7">
        <w:rPr>
          <w:sz w:val="44"/>
          <w:szCs w:val="28"/>
        </w:rPr>
        <w:t xml:space="preserve"> land / dereliction</w:t>
      </w:r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e</w:t>
      </w:r>
      <w:r w:rsidR="00404E83" w:rsidRPr="00BF04C7">
        <w:rPr>
          <w:sz w:val="44"/>
          <w:szCs w:val="28"/>
        </w:rPr>
        <w:t>conomic</w:t>
      </w:r>
      <w:proofErr w:type="gramEnd"/>
      <w:r w:rsidR="00404E83" w:rsidRPr="00BF04C7">
        <w:rPr>
          <w:sz w:val="44"/>
          <w:szCs w:val="28"/>
        </w:rPr>
        <w:t xml:space="preserve"> change</w:t>
      </w:r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e</w:t>
      </w:r>
      <w:r w:rsidR="00404E83" w:rsidRPr="00BF04C7">
        <w:rPr>
          <w:sz w:val="44"/>
          <w:szCs w:val="28"/>
        </w:rPr>
        <w:t>nvironmental</w:t>
      </w:r>
      <w:proofErr w:type="gramEnd"/>
      <w:r w:rsidR="00404E83" w:rsidRPr="00BF04C7">
        <w:rPr>
          <w:sz w:val="44"/>
          <w:szCs w:val="28"/>
        </w:rPr>
        <w:t xml:space="preserve"> quality</w:t>
      </w:r>
    </w:p>
    <w:p w:rsidR="002F7FE5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e</w:t>
      </w:r>
      <w:r w:rsidR="002F7FE5" w:rsidRPr="00BF04C7">
        <w:rPr>
          <w:sz w:val="44"/>
          <w:szCs w:val="28"/>
        </w:rPr>
        <w:t>pitome</w:t>
      </w:r>
      <w:proofErr w:type="gramEnd"/>
      <w:r w:rsidR="002F7FE5" w:rsidRPr="00BF04C7">
        <w:rPr>
          <w:sz w:val="44"/>
          <w:szCs w:val="28"/>
        </w:rPr>
        <w:t xml:space="preserve"> words</w:t>
      </w:r>
    </w:p>
    <w:p w:rsidR="00D95F24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f</w:t>
      </w:r>
      <w:r w:rsidR="00D95F24" w:rsidRPr="00BF04C7">
        <w:rPr>
          <w:sz w:val="44"/>
          <w:szCs w:val="28"/>
        </w:rPr>
        <w:t>acilities</w:t>
      </w:r>
      <w:proofErr w:type="gramEnd"/>
    </w:p>
    <w:p w:rsidR="00E96254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f</w:t>
      </w:r>
      <w:r w:rsidR="00404E83" w:rsidRPr="00BF04C7">
        <w:rPr>
          <w:sz w:val="44"/>
          <w:szCs w:val="28"/>
        </w:rPr>
        <w:t>actors</w:t>
      </w:r>
      <w:proofErr w:type="gramEnd"/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lastRenderedPageBreak/>
        <w:t>g</w:t>
      </w:r>
      <w:r w:rsidR="00404E83" w:rsidRPr="00BF04C7">
        <w:rPr>
          <w:sz w:val="44"/>
          <w:szCs w:val="28"/>
        </w:rPr>
        <w:t>entrification</w:t>
      </w:r>
      <w:proofErr w:type="gramEnd"/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g</w:t>
      </w:r>
      <w:r w:rsidR="00404E83" w:rsidRPr="00BF04C7">
        <w:rPr>
          <w:sz w:val="44"/>
          <w:szCs w:val="28"/>
        </w:rPr>
        <w:t>raffiti</w:t>
      </w:r>
      <w:proofErr w:type="gramEnd"/>
      <w:r w:rsidR="00404E83" w:rsidRPr="00BF04C7">
        <w:rPr>
          <w:sz w:val="44"/>
          <w:szCs w:val="28"/>
        </w:rPr>
        <w:t xml:space="preserve"> </w:t>
      </w:r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h</w:t>
      </w:r>
      <w:r w:rsidR="00404E83" w:rsidRPr="00BF04C7">
        <w:rPr>
          <w:sz w:val="44"/>
          <w:szCs w:val="28"/>
        </w:rPr>
        <w:t>ousing</w:t>
      </w:r>
      <w:proofErr w:type="gramEnd"/>
      <w:r w:rsidR="00404E83" w:rsidRPr="00BF04C7">
        <w:rPr>
          <w:sz w:val="44"/>
          <w:szCs w:val="28"/>
        </w:rPr>
        <w:t xml:space="preserve"> estate</w:t>
      </w:r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h</w:t>
      </w:r>
      <w:r w:rsidR="00404E83" w:rsidRPr="00BF04C7">
        <w:rPr>
          <w:sz w:val="44"/>
          <w:szCs w:val="28"/>
        </w:rPr>
        <w:t>ousing</w:t>
      </w:r>
      <w:proofErr w:type="gramEnd"/>
      <w:r w:rsidR="00404E83" w:rsidRPr="00BF04C7">
        <w:rPr>
          <w:sz w:val="44"/>
          <w:szCs w:val="28"/>
        </w:rPr>
        <w:t xml:space="preserve"> tenure</w:t>
      </w:r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i</w:t>
      </w:r>
      <w:r w:rsidR="00404E83" w:rsidRPr="00BF04C7">
        <w:rPr>
          <w:sz w:val="44"/>
          <w:szCs w:val="28"/>
        </w:rPr>
        <w:t>nequalities</w:t>
      </w:r>
      <w:proofErr w:type="gramEnd"/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i</w:t>
      </w:r>
      <w:r w:rsidR="00404E83" w:rsidRPr="00BF04C7">
        <w:rPr>
          <w:sz w:val="44"/>
          <w:szCs w:val="28"/>
        </w:rPr>
        <w:t>nner</w:t>
      </w:r>
      <w:proofErr w:type="gramEnd"/>
      <w:r w:rsidR="00404E83" w:rsidRPr="00BF04C7">
        <w:rPr>
          <w:sz w:val="44"/>
          <w:szCs w:val="28"/>
        </w:rPr>
        <w:t xml:space="preserve"> city</w:t>
      </w:r>
    </w:p>
    <w:p w:rsidR="00404E83" w:rsidRPr="00974B21" w:rsidRDefault="00E96254" w:rsidP="00404E83">
      <w:pPr>
        <w:pStyle w:val="NoSpacing"/>
        <w:rPr>
          <w:sz w:val="36"/>
          <w:szCs w:val="28"/>
        </w:rPr>
      </w:pPr>
      <w:proofErr w:type="gramStart"/>
      <w:r w:rsidRPr="00974B21">
        <w:rPr>
          <w:sz w:val="36"/>
          <w:szCs w:val="28"/>
        </w:rPr>
        <w:t>l</w:t>
      </w:r>
      <w:r w:rsidR="00974B21" w:rsidRPr="00974B21">
        <w:rPr>
          <w:sz w:val="36"/>
          <w:szCs w:val="28"/>
        </w:rPr>
        <w:t>eisure/</w:t>
      </w:r>
      <w:r w:rsidR="00404E83" w:rsidRPr="00974B21">
        <w:rPr>
          <w:sz w:val="36"/>
          <w:szCs w:val="28"/>
        </w:rPr>
        <w:t>recreation</w:t>
      </w:r>
      <w:proofErr w:type="gramEnd"/>
      <w:r w:rsidR="00404E83" w:rsidRPr="00974B21">
        <w:rPr>
          <w:sz w:val="36"/>
          <w:szCs w:val="28"/>
        </w:rPr>
        <w:t xml:space="preserve"> opportunities</w:t>
      </w:r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m</w:t>
      </w:r>
      <w:r w:rsidR="00404E83" w:rsidRPr="00BF04C7">
        <w:rPr>
          <w:sz w:val="44"/>
          <w:szCs w:val="28"/>
        </w:rPr>
        <w:t>ultiple</w:t>
      </w:r>
      <w:proofErr w:type="gramEnd"/>
      <w:r w:rsidR="00404E83" w:rsidRPr="00BF04C7">
        <w:rPr>
          <w:sz w:val="44"/>
          <w:szCs w:val="28"/>
        </w:rPr>
        <w:t xml:space="preserve"> occupancy</w:t>
      </w:r>
    </w:p>
    <w:p w:rsidR="00CA5086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n</w:t>
      </w:r>
      <w:r w:rsidR="00CA5086" w:rsidRPr="00BF04C7">
        <w:rPr>
          <w:sz w:val="44"/>
          <w:szCs w:val="28"/>
        </w:rPr>
        <w:t>oise</w:t>
      </w:r>
      <w:proofErr w:type="gramEnd"/>
      <w:r w:rsidR="00CA5086" w:rsidRPr="00BF04C7">
        <w:rPr>
          <w:sz w:val="44"/>
          <w:szCs w:val="28"/>
        </w:rPr>
        <w:t xml:space="preserve"> pollution</w:t>
      </w:r>
    </w:p>
    <w:p w:rsidR="002F7FE5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o</w:t>
      </w:r>
      <w:r w:rsidR="002F7FE5" w:rsidRPr="00BF04C7">
        <w:rPr>
          <w:sz w:val="44"/>
          <w:szCs w:val="28"/>
        </w:rPr>
        <w:t>bjective</w:t>
      </w:r>
      <w:proofErr w:type="gramEnd"/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o</w:t>
      </w:r>
      <w:r w:rsidR="00404E83" w:rsidRPr="00BF04C7">
        <w:rPr>
          <w:sz w:val="44"/>
          <w:szCs w:val="28"/>
        </w:rPr>
        <w:t>pen</w:t>
      </w:r>
      <w:proofErr w:type="gramEnd"/>
      <w:r w:rsidR="00404E83" w:rsidRPr="00BF04C7">
        <w:rPr>
          <w:sz w:val="44"/>
          <w:szCs w:val="28"/>
        </w:rPr>
        <w:t xml:space="preserve"> space</w:t>
      </w:r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o</w:t>
      </w:r>
      <w:r w:rsidR="00404E83" w:rsidRPr="00BF04C7">
        <w:rPr>
          <w:sz w:val="44"/>
          <w:szCs w:val="28"/>
        </w:rPr>
        <w:t>wner</w:t>
      </w:r>
      <w:proofErr w:type="gramEnd"/>
      <w:r w:rsidR="00404E83" w:rsidRPr="00BF04C7">
        <w:rPr>
          <w:sz w:val="44"/>
          <w:szCs w:val="28"/>
        </w:rPr>
        <w:t xml:space="preserve"> occupied</w:t>
      </w:r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p</w:t>
      </w:r>
      <w:r w:rsidR="00404E83" w:rsidRPr="00BF04C7">
        <w:rPr>
          <w:sz w:val="44"/>
          <w:szCs w:val="28"/>
        </w:rPr>
        <w:t>edestrians</w:t>
      </w:r>
      <w:proofErr w:type="gramEnd"/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p</w:t>
      </w:r>
      <w:r w:rsidR="00404E83" w:rsidRPr="00BF04C7">
        <w:rPr>
          <w:sz w:val="44"/>
          <w:szCs w:val="28"/>
        </w:rPr>
        <w:t>opulation</w:t>
      </w:r>
      <w:proofErr w:type="gramEnd"/>
      <w:r w:rsidR="00404E83" w:rsidRPr="00BF04C7">
        <w:rPr>
          <w:sz w:val="44"/>
          <w:szCs w:val="28"/>
        </w:rPr>
        <w:t xml:space="preserve"> density</w:t>
      </w:r>
    </w:p>
    <w:p w:rsidR="00D4503B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p</w:t>
      </w:r>
      <w:r w:rsidR="00D4503B" w:rsidRPr="00BF04C7">
        <w:rPr>
          <w:sz w:val="44"/>
          <w:szCs w:val="28"/>
        </w:rPr>
        <w:t>rimary</w:t>
      </w:r>
      <w:proofErr w:type="gramEnd"/>
      <w:r w:rsidR="00D4503B" w:rsidRPr="00BF04C7">
        <w:rPr>
          <w:sz w:val="44"/>
          <w:szCs w:val="28"/>
        </w:rPr>
        <w:t xml:space="preserve"> data</w:t>
      </w:r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p</w:t>
      </w:r>
      <w:r w:rsidR="00404E83" w:rsidRPr="00BF04C7">
        <w:rPr>
          <w:sz w:val="44"/>
          <w:szCs w:val="28"/>
        </w:rPr>
        <w:t>roperty</w:t>
      </w:r>
      <w:proofErr w:type="gramEnd"/>
    </w:p>
    <w:p w:rsidR="002F7FE5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q</w:t>
      </w:r>
      <w:r w:rsidR="002F7FE5" w:rsidRPr="00BF04C7">
        <w:rPr>
          <w:sz w:val="44"/>
          <w:szCs w:val="28"/>
        </w:rPr>
        <w:t>ualitative</w:t>
      </w:r>
      <w:proofErr w:type="gramEnd"/>
    </w:p>
    <w:p w:rsidR="002F7FE5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lastRenderedPageBreak/>
        <w:t>q</w:t>
      </w:r>
      <w:r w:rsidR="002F7FE5" w:rsidRPr="00BF04C7">
        <w:rPr>
          <w:sz w:val="44"/>
          <w:szCs w:val="28"/>
        </w:rPr>
        <w:t>uantitative</w:t>
      </w:r>
      <w:proofErr w:type="gramEnd"/>
      <w:r w:rsidR="002F7FE5" w:rsidRPr="00BF04C7">
        <w:rPr>
          <w:sz w:val="44"/>
          <w:szCs w:val="28"/>
        </w:rPr>
        <w:t xml:space="preserve"> </w:t>
      </w:r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r</w:t>
      </w:r>
      <w:r w:rsidR="00404E83" w:rsidRPr="00BF04C7">
        <w:rPr>
          <w:sz w:val="44"/>
          <w:szCs w:val="28"/>
        </w:rPr>
        <w:t>edevelopment</w:t>
      </w:r>
      <w:proofErr w:type="gramEnd"/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r</w:t>
      </w:r>
      <w:r w:rsidR="00404E83" w:rsidRPr="00BF04C7">
        <w:rPr>
          <w:sz w:val="44"/>
          <w:szCs w:val="28"/>
        </w:rPr>
        <w:t>egeneration</w:t>
      </w:r>
      <w:proofErr w:type="gramEnd"/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r</w:t>
      </w:r>
      <w:r w:rsidR="00404E83" w:rsidRPr="00BF04C7">
        <w:rPr>
          <w:sz w:val="44"/>
          <w:szCs w:val="28"/>
        </w:rPr>
        <w:t>ented</w:t>
      </w:r>
      <w:proofErr w:type="gramEnd"/>
      <w:r w:rsidR="00404E83" w:rsidRPr="00BF04C7">
        <w:rPr>
          <w:sz w:val="44"/>
          <w:szCs w:val="28"/>
        </w:rPr>
        <w:t xml:space="preserve"> housing</w:t>
      </w:r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r</w:t>
      </w:r>
      <w:r w:rsidR="00404E83" w:rsidRPr="00BF04C7">
        <w:rPr>
          <w:sz w:val="44"/>
          <w:szCs w:val="28"/>
        </w:rPr>
        <w:t>esidential</w:t>
      </w:r>
      <w:proofErr w:type="gramEnd"/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r</w:t>
      </w:r>
      <w:r w:rsidR="00404E83" w:rsidRPr="00BF04C7">
        <w:rPr>
          <w:sz w:val="44"/>
          <w:szCs w:val="28"/>
        </w:rPr>
        <w:t>etail</w:t>
      </w:r>
      <w:proofErr w:type="gramEnd"/>
      <w:r w:rsidR="00404E83" w:rsidRPr="00BF04C7">
        <w:rPr>
          <w:sz w:val="44"/>
          <w:szCs w:val="28"/>
        </w:rPr>
        <w:t xml:space="preserve"> </w:t>
      </w:r>
    </w:p>
    <w:p w:rsidR="00D4503B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s</w:t>
      </w:r>
      <w:r w:rsidR="00D4503B" w:rsidRPr="00BF04C7">
        <w:rPr>
          <w:sz w:val="44"/>
          <w:szCs w:val="28"/>
        </w:rPr>
        <w:t>econdary</w:t>
      </w:r>
      <w:proofErr w:type="gramEnd"/>
      <w:r w:rsidR="00D4503B" w:rsidRPr="00BF04C7">
        <w:rPr>
          <w:sz w:val="44"/>
          <w:szCs w:val="28"/>
        </w:rPr>
        <w:t xml:space="preserve"> data</w:t>
      </w:r>
    </w:p>
    <w:p w:rsidR="00E96254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s</w:t>
      </w:r>
      <w:r w:rsidR="00404E83" w:rsidRPr="00BF04C7">
        <w:rPr>
          <w:sz w:val="44"/>
          <w:szCs w:val="28"/>
        </w:rPr>
        <w:t>emi-detached</w:t>
      </w:r>
      <w:proofErr w:type="gramEnd"/>
      <w:r w:rsidR="00404E83" w:rsidRPr="00BF04C7">
        <w:rPr>
          <w:sz w:val="44"/>
          <w:szCs w:val="28"/>
        </w:rPr>
        <w:t xml:space="preserve"> housing</w:t>
      </w:r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s</w:t>
      </w:r>
      <w:r w:rsidR="00404E83" w:rsidRPr="00BF04C7">
        <w:rPr>
          <w:sz w:val="44"/>
          <w:szCs w:val="28"/>
        </w:rPr>
        <w:t>ervices</w:t>
      </w:r>
      <w:proofErr w:type="gramEnd"/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s</w:t>
      </w:r>
      <w:r w:rsidR="00404E83" w:rsidRPr="00BF04C7">
        <w:rPr>
          <w:sz w:val="44"/>
          <w:szCs w:val="28"/>
        </w:rPr>
        <w:t>hops</w:t>
      </w:r>
      <w:proofErr w:type="gramEnd"/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s</w:t>
      </w:r>
      <w:r w:rsidR="00404E83" w:rsidRPr="00BF04C7">
        <w:rPr>
          <w:sz w:val="44"/>
          <w:szCs w:val="28"/>
        </w:rPr>
        <w:t>ocial</w:t>
      </w:r>
      <w:proofErr w:type="gramEnd"/>
      <w:r w:rsidR="00404E83" w:rsidRPr="00BF04C7">
        <w:rPr>
          <w:sz w:val="44"/>
          <w:szCs w:val="28"/>
        </w:rPr>
        <w:t xml:space="preserve"> deprivation</w:t>
      </w:r>
    </w:p>
    <w:p w:rsidR="002F7FE5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s</w:t>
      </w:r>
      <w:r w:rsidR="002F7FE5" w:rsidRPr="00BF04C7">
        <w:rPr>
          <w:sz w:val="44"/>
          <w:szCs w:val="28"/>
        </w:rPr>
        <w:t>ubjective</w:t>
      </w:r>
      <w:proofErr w:type="gramEnd"/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s</w:t>
      </w:r>
      <w:r w:rsidR="00404E83" w:rsidRPr="00BF04C7">
        <w:rPr>
          <w:sz w:val="44"/>
          <w:szCs w:val="28"/>
        </w:rPr>
        <w:t>uburb</w:t>
      </w:r>
      <w:proofErr w:type="gramEnd"/>
      <w:r w:rsidR="00404E83" w:rsidRPr="00BF04C7">
        <w:rPr>
          <w:sz w:val="44"/>
          <w:szCs w:val="28"/>
        </w:rPr>
        <w:t xml:space="preserve"> (inner / outer)</w:t>
      </w:r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t</w:t>
      </w:r>
      <w:r w:rsidR="00404E83" w:rsidRPr="00BF04C7">
        <w:rPr>
          <w:sz w:val="44"/>
          <w:szCs w:val="28"/>
        </w:rPr>
        <w:t>erraced</w:t>
      </w:r>
      <w:proofErr w:type="gramEnd"/>
      <w:r w:rsidR="00404E83" w:rsidRPr="00BF04C7">
        <w:rPr>
          <w:sz w:val="44"/>
          <w:szCs w:val="28"/>
        </w:rPr>
        <w:t xml:space="preserve"> housing</w:t>
      </w:r>
    </w:p>
    <w:p w:rsidR="00D22C98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t</w:t>
      </w:r>
      <w:r w:rsidR="00D22C98" w:rsidRPr="00BF04C7">
        <w:rPr>
          <w:sz w:val="44"/>
          <w:szCs w:val="28"/>
        </w:rPr>
        <w:t>raffic</w:t>
      </w:r>
      <w:proofErr w:type="gramEnd"/>
    </w:p>
    <w:p w:rsidR="00FA4C45" w:rsidRPr="00BF04C7" w:rsidRDefault="00FA4C45" w:rsidP="00404E83">
      <w:pPr>
        <w:pStyle w:val="NoSpacing"/>
        <w:rPr>
          <w:sz w:val="44"/>
          <w:szCs w:val="28"/>
        </w:rPr>
      </w:pPr>
      <w:proofErr w:type="gramStart"/>
      <w:r>
        <w:rPr>
          <w:sz w:val="44"/>
          <w:szCs w:val="28"/>
        </w:rPr>
        <w:t>transect</w:t>
      </w:r>
      <w:proofErr w:type="gramEnd"/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lastRenderedPageBreak/>
        <w:t>t</w:t>
      </w:r>
      <w:r w:rsidR="00404E83" w:rsidRPr="00BF04C7">
        <w:rPr>
          <w:sz w:val="44"/>
          <w:szCs w:val="28"/>
        </w:rPr>
        <w:t>ree</w:t>
      </w:r>
      <w:proofErr w:type="gramEnd"/>
      <w:r w:rsidR="00404E83" w:rsidRPr="00BF04C7">
        <w:rPr>
          <w:sz w:val="44"/>
          <w:szCs w:val="28"/>
        </w:rPr>
        <w:t xml:space="preserve"> lined streets</w:t>
      </w:r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u</w:t>
      </w:r>
      <w:r w:rsidR="00404E83" w:rsidRPr="00BF04C7">
        <w:rPr>
          <w:sz w:val="44"/>
          <w:szCs w:val="28"/>
        </w:rPr>
        <w:t>rban</w:t>
      </w:r>
      <w:proofErr w:type="gramEnd"/>
      <w:r w:rsidR="00404E83" w:rsidRPr="00BF04C7">
        <w:rPr>
          <w:sz w:val="44"/>
          <w:szCs w:val="28"/>
        </w:rPr>
        <w:t xml:space="preserve"> greening</w:t>
      </w:r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v</w:t>
      </w:r>
      <w:r w:rsidR="00404E83" w:rsidRPr="00BF04C7">
        <w:rPr>
          <w:sz w:val="44"/>
          <w:szCs w:val="28"/>
        </w:rPr>
        <w:t>andalism</w:t>
      </w:r>
      <w:proofErr w:type="gramEnd"/>
    </w:p>
    <w:p w:rsidR="00404E83" w:rsidRPr="00BF04C7" w:rsidRDefault="00E96254" w:rsidP="00404E83">
      <w:pPr>
        <w:pStyle w:val="NoSpacing"/>
        <w:rPr>
          <w:sz w:val="44"/>
          <w:szCs w:val="28"/>
        </w:rPr>
      </w:pPr>
      <w:proofErr w:type="gramStart"/>
      <w:r w:rsidRPr="00BF04C7">
        <w:rPr>
          <w:sz w:val="44"/>
          <w:szCs w:val="28"/>
        </w:rPr>
        <w:t>v</w:t>
      </w:r>
      <w:r w:rsidR="00404E83" w:rsidRPr="00BF04C7">
        <w:rPr>
          <w:sz w:val="44"/>
          <w:szCs w:val="28"/>
        </w:rPr>
        <w:t>egetation</w:t>
      </w:r>
      <w:proofErr w:type="gramEnd"/>
    </w:p>
    <w:sectPr w:rsidR="00404E83" w:rsidRPr="00BF04C7" w:rsidSect="00404E8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83"/>
    <w:rsid w:val="002F7FE5"/>
    <w:rsid w:val="00404E83"/>
    <w:rsid w:val="008F1539"/>
    <w:rsid w:val="00921B2E"/>
    <w:rsid w:val="009431E8"/>
    <w:rsid w:val="00974B21"/>
    <w:rsid w:val="00AD2D48"/>
    <w:rsid w:val="00B90712"/>
    <w:rsid w:val="00BF04C7"/>
    <w:rsid w:val="00CA5086"/>
    <w:rsid w:val="00D22C98"/>
    <w:rsid w:val="00D44F9E"/>
    <w:rsid w:val="00D4503B"/>
    <w:rsid w:val="00D95F24"/>
    <w:rsid w:val="00E96254"/>
    <w:rsid w:val="00F94627"/>
    <w:rsid w:val="00F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F73B5-86A9-47F6-8A3A-D4AC7D44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E906ED6E</Template>
  <TotalTime>1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ROSWILL HICKLING</dc:creator>
  <cp:keywords/>
  <dc:description/>
  <cp:lastModifiedBy>Hickling, Mr. P</cp:lastModifiedBy>
  <cp:revision>2</cp:revision>
  <dcterms:created xsi:type="dcterms:W3CDTF">2018-02-26T07:32:00Z</dcterms:created>
  <dcterms:modified xsi:type="dcterms:W3CDTF">2018-02-26T07:32:00Z</dcterms:modified>
</cp:coreProperties>
</file>