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A2" w:rsidRDefault="006D4D8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108E7C2" wp14:editId="7DAFE9BF">
                <wp:simplePos x="0" y="0"/>
                <wp:positionH relativeFrom="column">
                  <wp:posOffset>5048250</wp:posOffset>
                </wp:positionH>
                <wp:positionV relativeFrom="paragraph">
                  <wp:posOffset>2905125</wp:posOffset>
                </wp:positionV>
                <wp:extent cx="4445000" cy="3562350"/>
                <wp:effectExtent l="0" t="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3562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 xml:space="preserve">Why did you </w:t>
                            </w: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choose</w:t>
                            </w: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 xml:space="preserve"> this place? Think about the landscape and how close it will be to a town. Do you think wind turbines are a good idea?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(</w:t>
                            </w: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Answers in full sentences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)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7.5pt;margin-top:228.75pt;width:350pt;height:280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" filled="f" strokecolor="black [0]" insetpen="t">
                <v:shadow color="#ccc"/>
                <v:textbox inset="2.88pt,2.88pt,2.88pt,2.88pt">
                  <w:txbxContent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 xml:space="preserve">Why did you </w:t>
                      </w: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choose</w:t>
                      </w: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 xml:space="preserve"> this place? Think about the landscape and how close it will be to a town. Do you think wind turbines are a good idea?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  <w:bookmarkStart w:id="1" w:name="_GoBack"/>
                      <w:bookmarkEnd w:id="1"/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(</w:t>
                      </w: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Answers in full sentences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)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4085591" wp14:editId="6EC75B5D">
                <wp:simplePos x="0" y="0"/>
                <wp:positionH relativeFrom="column">
                  <wp:posOffset>-590550</wp:posOffset>
                </wp:positionH>
                <wp:positionV relativeFrom="paragraph">
                  <wp:posOffset>2905125</wp:posOffset>
                </wp:positionV>
                <wp:extent cx="4343400" cy="35337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5337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What are non- renewable resources?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Give some examples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(</w:t>
                            </w: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Answers in full sentences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)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6.5pt;margin-top:228.75pt;width:342pt;height:278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" filled="f" strokecolor="black [0]" insetpen="t">
                <v:shadow color="#ccc"/>
                <v:textbox inset="2.88pt,2.88pt,2.88pt,2.88pt">
                  <w:txbxContent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What are non- renewable resources?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Give some examples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(</w:t>
                      </w: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Answers in full sentences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)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E6CDF15" wp14:editId="01B6D8E3">
                <wp:simplePos x="0" y="0"/>
                <wp:positionH relativeFrom="column">
                  <wp:posOffset>5915025</wp:posOffset>
                </wp:positionH>
                <wp:positionV relativeFrom="paragraph">
                  <wp:posOffset>-847725</wp:posOffset>
                </wp:positionV>
                <wp:extent cx="3600450" cy="36195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6195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Draw a picture of a piece of land that you think would be a good place to have a wind farm.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65.75pt;margin-top:-66.75pt;width:283.5pt;height:2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" filled="f" strokecolor="black [0]" insetpen="t">
                <v:shadow color="#ccc"/>
                <v:textbox inset="2.88pt,2.88pt,2.88pt,2.88pt">
                  <w:txbxContent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Draw a picture of a piece of land that you think would be a good place to have a wind farm.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2E30706" wp14:editId="4A912F4C">
                <wp:simplePos x="0" y="0"/>
                <wp:positionH relativeFrom="column">
                  <wp:posOffset>3324225</wp:posOffset>
                </wp:positionH>
                <wp:positionV relativeFrom="paragraph">
                  <wp:posOffset>-876300</wp:posOffset>
                </wp:positionV>
                <wp:extent cx="2305050" cy="575945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59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28"/>
                                <w14:ligatures w14:val="none"/>
                              </w:rPr>
                              <w:t>Wind Turbines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61.75pt;margin-top:-69pt;width:181.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" filled="f" strokecolor="black [0]" insetpen="t">
                <v:shadow color="#ccc"/>
                <v:textbox inset="2.88pt,2.88pt,2.88pt,2.88pt">
                  <w:txbxContent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40"/>
                          <w:szCs w:val="28"/>
                          <w14:ligatures w14:val="none"/>
                        </w:rPr>
                        <w:t>Wind Turbines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60EB05B5" wp14:editId="3346C845">
            <wp:simplePos x="0" y="0"/>
            <wp:positionH relativeFrom="column">
              <wp:posOffset>3476625</wp:posOffset>
            </wp:positionH>
            <wp:positionV relativeFrom="paragraph">
              <wp:posOffset>-47625</wp:posOffset>
            </wp:positionV>
            <wp:extent cx="1895475" cy="2885440"/>
            <wp:effectExtent l="0" t="0" r="9525" b="0"/>
            <wp:wrapNone/>
            <wp:docPr id="4" name="Picture 4" descr="wind-turbine-designs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d-turbine-designs2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D7DDEE6" wp14:editId="20DD039C">
                <wp:simplePos x="0" y="0"/>
                <wp:positionH relativeFrom="column">
                  <wp:posOffset>-600075</wp:posOffset>
                </wp:positionH>
                <wp:positionV relativeFrom="paragraph">
                  <wp:posOffset>-762000</wp:posOffset>
                </wp:positionV>
                <wp:extent cx="3505200" cy="35433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543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What are renewable resources?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Give some examples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6D4D80" w:rsidRPr="006D4D80" w:rsidRDefault="006D4D80" w:rsidP="006D4D8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(</w:t>
                            </w:r>
                            <w:r w:rsidRPr="006D4D80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Answers in full sentences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8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47.25pt;margin-top:-60pt;width:276pt;height:27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" filled="f" strokecolor="black [0]" insetpen="t">
                <v:shadow color="#ccc"/>
                <v:textbox inset="2.88pt,2.88pt,2.88pt,2.88pt">
                  <w:txbxContent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What are renewable resources?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Give some examples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 </w:t>
                      </w:r>
                    </w:p>
                    <w:p w:rsidR="006D4D80" w:rsidRPr="006D4D80" w:rsidRDefault="006D4D80" w:rsidP="006D4D8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(</w:t>
                      </w:r>
                      <w:r w:rsidRPr="006D4D80"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Answers in full sentences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8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12A2" w:rsidSect="006D4D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80"/>
    <w:rsid w:val="006D4D80"/>
    <w:rsid w:val="00D6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C0825337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Lynns</dc:creator>
  <cp:lastModifiedBy>Lynns</cp:lastModifiedBy>
  <cp:revision>1</cp:revision>
  <dcterms:created xsi:type="dcterms:W3CDTF">2014-03-28T08:59:00Z</dcterms:created>
  <dcterms:modified xsi:type="dcterms:W3CDTF">2014-03-28T09:06:00Z</dcterms:modified>
</cp:coreProperties>
</file>