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4" w:rsidRDefault="007441C8" w:rsidP="00B83F67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67">
        <w:rPr>
          <w:sz w:val="50"/>
          <w:u w:val="single"/>
        </w:rPr>
        <w:t>Climate Change</w:t>
      </w:r>
      <w:bookmarkStart w:id="0" w:name="_GoBack"/>
      <w:bookmarkEnd w:id="0"/>
    </w:p>
    <w:p w:rsidR="005D11D4" w:rsidRPr="00512B33" w:rsidRDefault="005D11D4" w:rsidP="005D11D4">
      <w:pPr>
        <w:pStyle w:val="NoSpacing"/>
        <w:jc w:val="center"/>
        <w:rPr>
          <w:sz w:val="50"/>
          <w:u w:val="single"/>
        </w:rPr>
      </w:pPr>
      <w:r w:rsidRPr="00512B33">
        <w:rPr>
          <w:sz w:val="50"/>
          <w:u w:val="single"/>
        </w:rPr>
        <w:t>Key terms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S</w:t>
      </w:r>
      <w:r w:rsidRPr="008D6166">
        <w:rPr>
          <w:sz w:val="30"/>
        </w:rPr>
        <w:t xml:space="preserve"> = How confident are you in knowing what this term means at the</w:t>
      </w:r>
      <w:r w:rsidRPr="008D6166">
        <w:rPr>
          <w:b/>
          <w:sz w:val="30"/>
        </w:rPr>
        <w:t xml:space="preserve"> start</w:t>
      </w:r>
      <w:r w:rsidRPr="008D6166">
        <w:rPr>
          <w:sz w:val="30"/>
        </w:rPr>
        <w:t xml:space="preserve"> of the topic? </w:t>
      </w:r>
    </w:p>
    <w:p w:rsidR="00826F05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at defining the term, </w:t>
      </w:r>
    </w:p>
    <w:p w:rsidR="00512B33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Amber</w:t>
      </w:r>
      <w:r w:rsidRPr="008D6166">
        <w:rPr>
          <w:sz w:val="30"/>
        </w:rPr>
        <w:t xml:space="preserve"> = I have some idea of what this term means, 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confident about what this term means. 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U</w:t>
      </w:r>
      <w:r w:rsidRPr="008D6166">
        <w:rPr>
          <w:sz w:val="30"/>
        </w:rPr>
        <w:t xml:space="preserve"> = Tick this box when you have</w:t>
      </w:r>
      <w:r w:rsidRPr="008D6166">
        <w:rPr>
          <w:b/>
          <w:sz w:val="30"/>
        </w:rPr>
        <w:t xml:space="preserve"> used</w:t>
      </w:r>
      <w:r w:rsidRPr="008D6166">
        <w:rPr>
          <w:sz w:val="30"/>
        </w:rPr>
        <w:t xml:space="preserve"> this term in your work.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E</w:t>
      </w:r>
      <w:r w:rsidRPr="008D6166">
        <w:rPr>
          <w:sz w:val="30"/>
        </w:rPr>
        <w:t xml:space="preserve"> = How confident are you in knowing what this term means at the </w:t>
      </w:r>
      <w:r w:rsidRPr="008D6166">
        <w:rPr>
          <w:b/>
          <w:sz w:val="30"/>
        </w:rPr>
        <w:t>end</w:t>
      </w:r>
      <w:r w:rsidRPr="008D6166">
        <w:rPr>
          <w:sz w:val="30"/>
        </w:rPr>
        <w:t xml:space="preserve"> of the topic? Red, Amber or Green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51"/>
        <w:gridCol w:w="394"/>
        <w:gridCol w:w="462"/>
        <w:gridCol w:w="400"/>
      </w:tblGrid>
      <w:tr w:rsidR="00257B5D" w:rsidRPr="00512B33" w:rsidTr="00257B5D">
        <w:tc>
          <w:tcPr>
            <w:tcW w:w="562" w:type="dxa"/>
          </w:tcPr>
          <w:p w:rsidR="00A301CD" w:rsidRPr="00391AA8" w:rsidRDefault="00A301CD">
            <w:pPr>
              <w:rPr>
                <w:b/>
                <w:sz w:val="30"/>
                <w:szCs w:val="32"/>
              </w:rPr>
            </w:pPr>
          </w:p>
        </w:tc>
        <w:tc>
          <w:tcPr>
            <w:tcW w:w="3051" w:type="dxa"/>
          </w:tcPr>
          <w:p w:rsidR="00A301CD" w:rsidRPr="00257B5D" w:rsidRDefault="00A301CD">
            <w:pPr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Term</w:t>
            </w:r>
          </w:p>
        </w:tc>
        <w:tc>
          <w:tcPr>
            <w:tcW w:w="394" w:type="dxa"/>
          </w:tcPr>
          <w:p w:rsidR="00A301CD" w:rsidRPr="00257B5D" w:rsidRDefault="00A301CD" w:rsidP="00512B33">
            <w:pPr>
              <w:jc w:val="center"/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S</w:t>
            </w:r>
          </w:p>
        </w:tc>
        <w:tc>
          <w:tcPr>
            <w:tcW w:w="462" w:type="dxa"/>
          </w:tcPr>
          <w:p w:rsidR="00A301CD" w:rsidRPr="00257B5D" w:rsidRDefault="00A301CD" w:rsidP="00512B33">
            <w:pPr>
              <w:jc w:val="center"/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U</w:t>
            </w:r>
          </w:p>
        </w:tc>
        <w:tc>
          <w:tcPr>
            <w:tcW w:w="400" w:type="dxa"/>
          </w:tcPr>
          <w:p w:rsidR="00A301CD" w:rsidRPr="00257B5D" w:rsidRDefault="00A301CD" w:rsidP="00512B33">
            <w:pPr>
              <w:jc w:val="center"/>
              <w:rPr>
                <w:b/>
                <w:sz w:val="44"/>
                <w:szCs w:val="32"/>
              </w:rPr>
            </w:pPr>
            <w:r w:rsidRPr="00257B5D">
              <w:rPr>
                <w:b/>
                <w:sz w:val="44"/>
                <w:szCs w:val="32"/>
              </w:rPr>
              <w:t>E</w:t>
            </w: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1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Glacial period (ice age)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2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proofErr w:type="spellStart"/>
            <w:r w:rsidRPr="00597325">
              <w:rPr>
                <w:sz w:val="28"/>
                <w:szCs w:val="28"/>
              </w:rPr>
              <w:t>Interglacials</w:t>
            </w:r>
            <w:proofErr w:type="spellEnd"/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3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Quaternary</w:t>
            </w:r>
            <w:r>
              <w:rPr>
                <w:sz w:val="28"/>
                <w:szCs w:val="28"/>
              </w:rPr>
              <w:t xml:space="preserve"> period (era)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4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Greenhouse effect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5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Enhanced greenhouse effect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6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Global warming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2B33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32"/>
              </w:rPr>
            </w:pPr>
            <w:r w:rsidRPr="00257B5D">
              <w:rPr>
                <w:sz w:val="30"/>
                <w:szCs w:val="32"/>
              </w:rPr>
              <w:t>7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Climate Change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jc w:val="center"/>
              <w:rPr>
                <w:b/>
                <w:sz w:val="44"/>
                <w:szCs w:val="32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8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Short wave radiation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9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Long wave radiation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10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Fossil fuel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11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Carbo</w:t>
            </w:r>
            <w:r>
              <w:rPr>
                <w:sz w:val="28"/>
                <w:szCs w:val="28"/>
              </w:rPr>
              <w:t>n</w:t>
            </w:r>
            <w:r w:rsidRPr="00597325">
              <w:rPr>
                <w:sz w:val="28"/>
                <w:szCs w:val="28"/>
              </w:rPr>
              <w:t xml:space="preserve"> capture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12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Photosynthesis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13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Kyoto Protocol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14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Copenhagen Accord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15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Paris Agreement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16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Mangrove plantation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b/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17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IPCC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18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Milankovitch cycle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19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Eccentric orbit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20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Precession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21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</w:t>
            </w:r>
            <w:r w:rsidRPr="00597325">
              <w:rPr>
                <w:sz w:val="28"/>
                <w:szCs w:val="28"/>
              </w:rPr>
              <w:t>xial tilt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</w:tr>
      <w:tr w:rsidR="00597325" w:rsidRPr="00517969" w:rsidTr="00257B5D">
        <w:tc>
          <w:tcPr>
            <w:tcW w:w="562" w:type="dxa"/>
          </w:tcPr>
          <w:p w:rsidR="00597325" w:rsidRPr="00257B5D" w:rsidRDefault="00597325" w:rsidP="00597325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22</w:t>
            </w:r>
          </w:p>
        </w:tc>
        <w:tc>
          <w:tcPr>
            <w:tcW w:w="3051" w:type="dxa"/>
          </w:tcPr>
          <w:p w:rsidR="00597325" w:rsidRPr="00597325" w:rsidRDefault="00597325" w:rsidP="00597325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Sunspot</w:t>
            </w:r>
          </w:p>
        </w:tc>
        <w:tc>
          <w:tcPr>
            <w:tcW w:w="394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597325" w:rsidRPr="00257B5D" w:rsidRDefault="00597325" w:rsidP="00597325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7B6BD0" w:rsidRPr="00257B5D" w:rsidRDefault="00257B5D" w:rsidP="00116631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23</w:t>
            </w:r>
          </w:p>
        </w:tc>
        <w:tc>
          <w:tcPr>
            <w:tcW w:w="3051" w:type="dxa"/>
          </w:tcPr>
          <w:p w:rsidR="007B6BD0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Global ecosystem</w:t>
            </w:r>
          </w:p>
        </w:tc>
        <w:tc>
          <w:tcPr>
            <w:tcW w:w="394" w:type="dxa"/>
          </w:tcPr>
          <w:p w:rsidR="007B6BD0" w:rsidRPr="00257B5D" w:rsidRDefault="007B6BD0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7B6BD0" w:rsidRPr="00257B5D" w:rsidRDefault="007B6BD0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7B6BD0" w:rsidRPr="00257B5D" w:rsidRDefault="007B6BD0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257B5D" w:rsidRDefault="00257B5D" w:rsidP="00116631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24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Glacier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257B5D" w:rsidRDefault="00257B5D" w:rsidP="00116631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25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Ice sheet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257B5D" w:rsidRDefault="00257B5D" w:rsidP="00116631">
            <w:pPr>
              <w:rPr>
                <w:sz w:val="30"/>
                <w:szCs w:val="24"/>
              </w:rPr>
            </w:pPr>
            <w:r w:rsidRPr="00257B5D">
              <w:rPr>
                <w:sz w:val="30"/>
                <w:szCs w:val="24"/>
              </w:rPr>
              <w:t>26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Ice core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597325" w:rsidP="00116631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27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Volcanic winter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597325" w:rsidP="00116631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28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Greenhouse gases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597325" w:rsidP="00116631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29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Carbon emissions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597325" w:rsidP="00116631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30</w:t>
            </w:r>
          </w:p>
        </w:tc>
        <w:tc>
          <w:tcPr>
            <w:tcW w:w="3051" w:type="dxa"/>
          </w:tcPr>
          <w:p w:rsidR="00A301CD" w:rsidRPr="00597325" w:rsidRDefault="00597325" w:rsidP="00116631">
            <w:pPr>
              <w:rPr>
                <w:sz w:val="28"/>
                <w:szCs w:val="28"/>
              </w:rPr>
            </w:pPr>
            <w:r w:rsidRPr="00597325">
              <w:rPr>
                <w:sz w:val="28"/>
                <w:szCs w:val="28"/>
              </w:rPr>
              <w:t>Carbon sink</w:t>
            </w: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257B5D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257B5D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051" w:type="dxa"/>
          </w:tcPr>
          <w:p w:rsidR="00A301CD" w:rsidRPr="00551ADA" w:rsidRDefault="00A301CD" w:rsidP="00116631">
            <w:pPr>
              <w:rPr>
                <w:sz w:val="44"/>
                <w:szCs w:val="24"/>
              </w:rPr>
            </w:pPr>
          </w:p>
        </w:tc>
        <w:tc>
          <w:tcPr>
            <w:tcW w:w="394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62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  <w:tc>
          <w:tcPr>
            <w:tcW w:w="400" w:type="dxa"/>
          </w:tcPr>
          <w:p w:rsidR="00A301CD" w:rsidRPr="00551ADA" w:rsidRDefault="00A301CD">
            <w:pPr>
              <w:rPr>
                <w:sz w:val="4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567794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567794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051" w:type="dxa"/>
          </w:tcPr>
          <w:p w:rsidR="00A301CD" w:rsidRPr="00391AA8" w:rsidRDefault="00A301CD" w:rsidP="00116631">
            <w:pPr>
              <w:rPr>
                <w:sz w:val="30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  <w:tr w:rsidR="00257B5D" w:rsidRPr="00517969" w:rsidTr="00257B5D">
        <w:tc>
          <w:tcPr>
            <w:tcW w:w="562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301CD" w:rsidRPr="00517969" w:rsidRDefault="00A301CD" w:rsidP="0011663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301CD" w:rsidRPr="00517969" w:rsidRDefault="00A301CD">
            <w:pPr>
              <w:rPr>
                <w:sz w:val="24"/>
                <w:szCs w:val="24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422BC0" w:rsidP="00422BC0">
    <w:pPr>
      <w:pStyle w:val="Footer"/>
      <w:jc w:val="center"/>
    </w:pPr>
    <w:r>
      <w:t xml:space="preserve">GCSE Unit </w:t>
    </w:r>
    <w:r w:rsidR="0031707C">
      <w:t>2: Human Section C – Resource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626C9"/>
    <w:rsid w:val="00086C62"/>
    <w:rsid w:val="000F1A64"/>
    <w:rsid w:val="00116631"/>
    <w:rsid w:val="001B035C"/>
    <w:rsid w:val="001D5EAE"/>
    <w:rsid w:val="00257B5D"/>
    <w:rsid w:val="00281847"/>
    <w:rsid w:val="00296FA7"/>
    <w:rsid w:val="00297CED"/>
    <w:rsid w:val="00307E77"/>
    <w:rsid w:val="0031707C"/>
    <w:rsid w:val="00391AA8"/>
    <w:rsid w:val="003F0D8A"/>
    <w:rsid w:val="00422BC0"/>
    <w:rsid w:val="00426E9F"/>
    <w:rsid w:val="0048559D"/>
    <w:rsid w:val="0049586B"/>
    <w:rsid w:val="00512B33"/>
    <w:rsid w:val="00517969"/>
    <w:rsid w:val="00532F85"/>
    <w:rsid w:val="00551ADA"/>
    <w:rsid w:val="00567794"/>
    <w:rsid w:val="00577F5D"/>
    <w:rsid w:val="00597325"/>
    <w:rsid w:val="005B0A1C"/>
    <w:rsid w:val="005D11D4"/>
    <w:rsid w:val="0062739C"/>
    <w:rsid w:val="00657108"/>
    <w:rsid w:val="0068042C"/>
    <w:rsid w:val="0072286C"/>
    <w:rsid w:val="007441C8"/>
    <w:rsid w:val="00760CD6"/>
    <w:rsid w:val="00797CA8"/>
    <w:rsid w:val="007B6BD0"/>
    <w:rsid w:val="007D05A4"/>
    <w:rsid w:val="00826F05"/>
    <w:rsid w:val="00833C05"/>
    <w:rsid w:val="0085198C"/>
    <w:rsid w:val="0087737E"/>
    <w:rsid w:val="0089519C"/>
    <w:rsid w:val="008D6166"/>
    <w:rsid w:val="00933A03"/>
    <w:rsid w:val="00935106"/>
    <w:rsid w:val="00965EB8"/>
    <w:rsid w:val="009A3183"/>
    <w:rsid w:val="00A170E2"/>
    <w:rsid w:val="00A301CD"/>
    <w:rsid w:val="00AA5690"/>
    <w:rsid w:val="00AC1A6B"/>
    <w:rsid w:val="00AE2E66"/>
    <w:rsid w:val="00B52782"/>
    <w:rsid w:val="00B83F67"/>
    <w:rsid w:val="00C33579"/>
    <w:rsid w:val="00C514DD"/>
    <w:rsid w:val="00C72FE0"/>
    <w:rsid w:val="00C82F66"/>
    <w:rsid w:val="00CA674E"/>
    <w:rsid w:val="00CA6FAB"/>
    <w:rsid w:val="00D834CC"/>
    <w:rsid w:val="00E360F5"/>
    <w:rsid w:val="00EA3B9D"/>
    <w:rsid w:val="00F31DB0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6243C38D</Template>
  <TotalTime>22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Hickling, Mr. P</dc:creator>
  <cp:lastModifiedBy>Morris, Mr. T</cp:lastModifiedBy>
  <cp:revision>14</cp:revision>
  <cp:lastPrinted>2013-07-17T08:20:00Z</cp:lastPrinted>
  <dcterms:created xsi:type="dcterms:W3CDTF">2016-06-15T10:34:00Z</dcterms:created>
  <dcterms:modified xsi:type="dcterms:W3CDTF">2016-12-20T13:46:00Z</dcterms:modified>
</cp:coreProperties>
</file>