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4" w:rsidRDefault="007441C8" w:rsidP="008723F1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2A">
        <w:rPr>
          <w:sz w:val="50"/>
          <w:u w:val="single"/>
        </w:rPr>
        <w:t>Tectonics</w:t>
      </w:r>
      <w:r w:rsidR="00E42602">
        <w:rPr>
          <w:sz w:val="50"/>
          <w:u w:val="single"/>
        </w:rPr>
        <w:t>:</w:t>
      </w:r>
    </w:p>
    <w:p w:rsidR="005D11D4" w:rsidRPr="00512B33" w:rsidRDefault="004F2156" w:rsidP="008723F1">
      <w:pPr>
        <w:pStyle w:val="NoSpacing"/>
        <w:jc w:val="center"/>
        <w:rPr>
          <w:sz w:val="50"/>
          <w:u w:val="single"/>
        </w:rPr>
      </w:pPr>
      <w:r>
        <w:rPr>
          <w:sz w:val="50"/>
          <w:u w:val="single"/>
        </w:rPr>
        <w:t>Key T</w:t>
      </w:r>
      <w:r w:rsidR="005D11D4" w:rsidRPr="00512B33">
        <w:rPr>
          <w:sz w:val="50"/>
          <w:u w:val="single"/>
        </w:rPr>
        <w:t>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583"/>
        <w:gridCol w:w="605"/>
        <w:gridCol w:w="521"/>
        <w:gridCol w:w="487"/>
      </w:tblGrid>
      <w:tr w:rsidR="00A301CD" w:rsidRPr="00512B33" w:rsidTr="00C766B3">
        <w:tc>
          <w:tcPr>
            <w:tcW w:w="673" w:type="dxa"/>
          </w:tcPr>
          <w:p w:rsidR="00A301CD" w:rsidRPr="002778D0" w:rsidRDefault="00A301CD">
            <w:pPr>
              <w:rPr>
                <w:b/>
                <w:sz w:val="32"/>
                <w:szCs w:val="32"/>
              </w:rPr>
            </w:pPr>
          </w:p>
        </w:tc>
        <w:tc>
          <w:tcPr>
            <w:tcW w:w="2583" w:type="dxa"/>
          </w:tcPr>
          <w:p w:rsidR="00A301CD" w:rsidRPr="00C766B3" w:rsidRDefault="00A301CD">
            <w:pPr>
              <w:rPr>
                <w:b/>
                <w:sz w:val="38"/>
                <w:szCs w:val="32"/>
              </w:rPr>
            </w:pPr>
            <w:r w:rsidRPr="00C766B3">
              <w:rPr>
                <w:b/>
                <w:sz w:val="38"/>
                <w:szCs w:val="32"/>
              </w:rPr>
              <w:t>Term</w:t>
            </w:r>
          </w:p>
        </w:tc>
        <w:tc>
          <w:tcPr>
            <w:tcW w:w="605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S</w:t>
            </w:r>
          </w:p>
        </w:tc>
        <w:tc>
          <w:tcPr>
            <w:tcW w:w="521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U</w:t>
            </w:r>
          </w:p>
        </w:tc>
        <w:tc>
          <w:tcPr>
            <w:tcW w:w="487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E</w:t>
            </w: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00069B" w:rsidRPr="0000069B" w:rsidRDefault="0000069B" w:rsidP="00CD419F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 xml:space="preserve">conservative 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00069B" w:rsidRPr="0000069B" w:rsidRDefault="0000069B" w:rsidP="00CD419F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 xml:space="preserve">constructive 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destructive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earthquake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b/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hazard risk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hot spots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immediate response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long-term response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7130C7">
              <w:rPr>
                <w:sz w:val="24"/>
                <w:szCs w:val="28"/>
              </w:rPr>
              <w:t>management strategies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monitoring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natural hazard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planning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 xml:space="preserve">plate margins 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prediction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00069B" w:rsidRPr="0000069B" w:rsidTr="00C766B3">
        <w:tc>
          <w:tcPr>
            <w:tcW w:w="67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primary effects</w:t>
            </w:r>
          </w:p>
        </w:tc>
        <w:tc>
          <w:tcPr>
            <w:tcW w:w="605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0069B" w:rsidRPr="0000069B" w:rsidRDefault="0000069B" w:rsidP="000E061E">
            <w:pPr>
              <w:rPr>
                <w:sz w:val="28"/>
                <w:szCs w:val="28"/>
              </w:rPr>
            </w:pPr>
          </w:p>
        </w:tc>
      </w:tr>
      <w:tr w:rsidR="008A0C72" w:rsidRPr="0000069B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secondary effects</w:t>
            </w:r>
          </w:p>
        </w:tc>
        <w:tc>
          <w:tcPr>
            <w:tcW w:w="605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</w:tr>
      <w:tr w:rsidR="008A0C72" w:rsidRPr="0000069B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 xml:space="preserve">social impact </w:t>
            </w:r>
          </w:p>
        </w:tc>
        <w:tc>
          <w:tcPr>
            <w:tcW w:w="605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</w:tr>
      <w:tr w:rsidR="008A0C72" w:rsidRPr="0000069B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 </w:t>
            </w:r>
            <w:r w:rsidR="00AD4BEF">
              <w:rPr>
                <w:sz w:val="28"/>
                <w:szCs w:val="28"/>
              </w:rPr>
              <w:t>fault</w:t>
            </w:r>
            <w:bookmarkStart w:id="0" w:name="_GoBack"/>
            <w:bookmarkEnd w:id="0"/>
          </w:p>
        </w:tc>
        <w:tc>
          <w:tcPr>
            <w:tcW w:w="605" w:type="dxa"/>
          </w:tcPr>
          <w:p w:rsidR="008A0C72" w:rsidRPr="0000069B" w:rsidRDefault="008A0C72" w:rsidP="008A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8A0C72" w:rsidRPr="0000069B" w:rsidRDefault="008A0C72" w:rsidP="008A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8A0C72" w:rsidRPr="0000069B" w:rsidRDefault="008A0C72" w:rsidP="008A0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C72" w:rsidRPr="0000069B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volcano</w:t>
            </w:r>
          </w:p>
        </w:tc>
        <w:tc>
          <w:tcPr>
            <w:tcW w:w="605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aftershocks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regulations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22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communications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currents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24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25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26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epicentre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28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29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fertile soil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30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31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32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geothermal Energy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33</w:t>
            </w:r>
          </w:p>
        </w:tc>
        <w:tc>
          <w:tcPr>
            <w:tcW w:w="258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Mid-Atlantic ridge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34</w:t>
            </w:r>
          </w:p>
        </w:tc>
        <w:tc>
          <w:tcPr>
            <w:tcW w:w="2583" w:type="dxa"/>
          </w:tcPr>
          <w:p w:rsidR="008A0C72" w:rsidRPr="0000069B" w:rsidRDefault="008A0C72" w:rsidP="00CE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Andreas Fault 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 w:rsidRPr="0000069B">
              <w:rPr>
                <w:sz w:val="28"/>
                <w:szCs w:val="28"/>
              </w:rPr>
              <w:t>35</w:t>
            </w:r>
          </w:p>
        </w:tc>
        <w:tc>
          <w:tcPr>
            <w:tcW w:w="258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Ring of Fire</w:t>
            </w:r>
          </w:p>
        </w:tc>
        <w:tc>
          <w:tcPr>
            <w:tcW w:w="605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Pr="0000069B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</w:t>
            </w:r>
          </w:p>
        </w:tc>
        <w:tc>
          <w:tcPr>
            <w:tcW w:w="605" w:type="dxa"/>
          </w:tcPr>
          <w:p w:rsidR="008A0C72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8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</w:t>
            </w:r>
          </w:p>
        </w:tc>
        <w:tc>
          <w:tcPr>
            <w:tcW w:w="605" w:type="dxa"/>
          </w:tcPr>
          <w:p w:rsidR="008A0C72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8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protection</w:t>
            </w:r>
          </w:p>
        </w:tc>
        <w:tc>
          <w:tcPr>
            <w:tcW w:w="605" w:type="dxa"/>
          </w:tcPr>
          <w:p w:rsidR="008A0C72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  <w:tr w:rsidR="008A0C72" w:rsidRPr="00517969" w:rsidTr="00C766B3">
        <w:tc>
          <w:tcPr>
            <w:tcW w:w="67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3" w:type="dxa"/>
          </w:tcPr>
          <w:p w:rsidR="008A0C72" w:rsidRDefault="008A0C72" w:rsidP="008A0C7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8A0C72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8A0C72" w:rsidRPr="00517969" w:rsidRDefault="008A0C72" w:rsidP="008A0C72">
            <w:pPr>
              <w:rPr>
                <w:sz w:val="24"/>
                <w:szCs w:val="24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7" w:rsidRDefault="00BE1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BE18F7" w:rsidP="00422BC0">
    <w:pPr>
      <w:pStyle w:val="Footer"/>
      <w:jc w:val="center"/>
    </w:pPr>
    <w:r>
      <w:t>GCSE Unit 1 Section A</w:t>
    </w:r>
    <w:r w:rsidR="00422BC0">
      <w:t xml:space="preserve">: </w:t>
    </w:r>
    <w:r>
      <w:t>Natural Hazards</w:t>
    </w:r>
    <w:r w:rsidR="00422BC0">
      <w:t xml:space="preserve"> - </w:t>
    </w:r>
    <w:r>
      <w:t>Tectonics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7" w:rsidRDefault="00BE1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7" w:rsidRDefault="00BE1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7" w:rsidRDefault="00BE1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F7" w:rsidRDefault="00BE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0069B"/>
    <w:rsid w:val="000626C9"/>
    <w:rsid w:val="00086C62"/>
    <w:rsid w:val="000E061E"/>
    <w:rsid w:val="000F1A64"/>
    <w:rsid w:val="00116631"/>
    <w:rsid w:val="001B035C"/>
    <w:rsid w:val="001D0E8B"/>
    <w:rsid w:val="001D5EAE"/>
    <w:rsid w:val="002778D0"/>
    <w:rsid w:val="00281847"/>
    <w:rsid w:val="00296FA7"/>
    <w:rsid w:val="00307E77"/>
    <w:rsid w:val="0035019B"/>
    <w:rsid w:val="0038708A"/>
    <w:rsid w:val="00391AA8"/>
    <w:rsid w:val="003F0D8A"/>
    <w:rsid w:val="00422BC0"/>
    <w:rsid w:val="00426E9F"/>
    <w:rsid w:val="0048559D"/>
    <w:rsid w:val="0049586B"/>
    <w:rsid w:val="004F2156"/>
    <w:rsid w:val="00512B33"/>
    <w:rsid w:val="00517969"/>
    <w:rsid w:val="00532F85"/>
    <w:rsid w:val="00557ADA"/>
    <w:rsid w:val="00567794"/>
    <w:rsid w:val="00577F5D"/>
    <w:rsid w:val="005B0A1C"/>
    <w:rsid w:val="005D11D4"/>
    <w:rsid w:val="0062739C"/>
    <w:rsid w:val="00657108"/>
    <w:rsid w:val="0068042C"/>
    <w:rsid w:val="007130C7"/>
    <w:rsid w:val="0072286C"/>
    <w:rsid w:val="007441C8"/>
    <w:rsid w:val="00760CD6"/>
    <w:rsid w:val="00797CA8"/>
    <w:rsid w:val="007B5B3C"/>
    <w:rsid w:val="007C378C"/>
    <w:rsid w:val="007D05A4"/>
    <w:rsid w:val="00814155"/>
    <w:rsid w:val="00826F05"/>
    <w:rsid w:val="0085198C"/>
    <w:rsid w:val="008723F1"/>
    <w:rsid w:val="0087737E"/>
    <w:rsid w:val="0089519C"/>
    <w:rsid w:val="008A0C72"/>
    <w:rsid w:val="008A6634"/>
    <w:rsid w:val="008D6166"/>
    <w:rsid w:val="00933A03"/>
    <w:rsid w:val="00935106"/>
    <w:rsid w:val="00965EB8"/>
    <w:rsid w:val="009A3183"/>
    <w:rsid w:val="00A15F62"/>
    <w:rsid w:val="00A170E2"/>
    <w:rsid w:val="00A301CD"/>
    <w:rsid w:val="00AA5690"/>
    <w:rsid w:val="00AC1A6B"/>
    <w:rsid w:val="00AD4BEF"/>
    <w:rsid w:val="00AE2E66"/>
    <w:rsid w:val="00B52782"/>
    <w:rsid w:val="00BA67EE"/>
    <w:rsid w:val="00BE18F7"/>
    <w:rsid w:val="00C0415E"/>
    <w:rsid w:val="00C33579"/>
    <w:rsid w:val="00C514DD"/>
    <w:rsid w:val="00C72FE0"/>
    <w:rsid w:val="00C766B3"/>
    <w:rsid w:val="00C82F66"/>
    <w:rsid w:val="00CA674E"/>
    <w:rsid w:val="00CC478B"/>
    <w:rsid w:val="00CD419F"/>
    <w:rsid w:val="00CE192A"/>
    <w:rsid w:val="00CE6603"/>
    <w:rsid w:val="00D1195A"/>
    <w:rsid w:val="00D834CC"/>
    <w:rsid w:val="00E360F5"/>
    <w:rsid w:val="00E42602"/>
    <w:rsid w:val="00EA3B9D"/>
    <w:rsid w:val="00F349B0"/>
    <w:rsid w:val="00F96488"/>
    <w:rsid w:val="00FB0D99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4A649F5F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Mr. P</dc:creator>
  <cp:lastModifiedBy>Hickling, Mr. P</cp:lastModifiedBy>
  <cp:revision>21</cp:revision>
  <cp:lastPrinted>2013-07-17T08:20:00Z</cp:lastPrinted>
  <dcterms:created xsi:type="dcterms:W3CDTF">2016-06-23T15:24:00Z</dcterms:created>
  <dcterms:modified xsi:type="dcterms:W3CDTF">2017-07-13T08:13:00Z</dcterms:modified>
</cp:coreProperties>
</file>