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DB0" w:rsidRDefault="007441C8" w:rsidP="00F31DB0">
      <w:pPr>
        <w:pStyle w:val="NoSpacing"/>
        <w:jc w:val="center"/>
        <w:rPr>
          <w:sz w:val="50"/>
          <w:u w:val="single"/>
        </w:rPr>
      </w:pPr>
      <w:r>
        <w:rPr>
          <w:b/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137FADCB" wp14:editId="243AF108">
            <wp:simplePos x="0" y="0"/>
            <wp:positionH relativeFrom="column">
              <wp:posOffset>-195138</wp:posOffset>
            </wp:positionH>
            <wp:positionV relativeFrom="paragraph">
              <wp:posOffset>-215762</wp:posOffset>
            </wp:positionV>
            <wp:extent cx="660400" cy="571500"/>
            <wp:effectExtent l="0" t="0" r="6350" b="0"/>
            <wp:wrapNone/>
            <wp:docPr id="1" name="Picture 1" descr="http://www.globe.gov/sda/images/globe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lobe.gov/sda/images/globe_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BD0">
        <w:rPr>
          <w:sz w:val="50"/>
          <w:u w:val="single"/>
        </w:rPr>
        <w:t xml:space="preserve"> </w:t>
      </w:r>
    </w:p>
    <w:p w:rsidR="006D0E92" w:rsidRDefault="006D0E92" w:rsidP="005D11D4">
      <w:pPr>
        <w:pStyle w:val="NoSpacing"/>
        <w:jc w:val="center"/>
        <w:rPr>
          <w:sz w:val="50"/>
          <w:u w:val="single"/>
        </w:rPr>
      </w:pPr>
      <w:r>
        <w:rPr>
          <w:sz w:val="50"/>
          <w:u w:val="single"/>
        </w:rPr>
        <w:t>WEATHER</w:t>
      </w:r>
    </w:p>
    <w:p w:rsidR="005D11D4" w:rsidRPr="00512B33" w:rsidRDefault="005D11D4" w:rsidP="005D11D4">
      <w:pPr>
        <w:pStyle w:val="NoSpacing"/>
        <w:jc w:val="center"/>
        <w:rPr>
          <w:sz w:val="50"/>
          <w:u w:val="single"/>
        </w:rPr>
      </w:pPr>
      <w:r w:rsidRPr="00512B33">
        <w:rPr>
          <w:sz w:val="50"/>
          <w:u w:val="single"/>
        </w:rPr>
        <w:t>Key terms</w:t>
      </w:r>
    </w:p>
    <w:p w:rsidR="005D11D4" w:rsidRPr="008D6166" w:rsidRDefault="005D11D4" w:rsidP="005D11D4">
      <w:pPr>
        <w:pStyle w:val="NoSpacing"/>
        <w:rPr>
          <w:sz w:val="30"/>
          <w:u w:val="single"/>
        </w:rPr>
      </w:pPr>
      <w:r w:rsidRPr="008D6166">
        <w:rPr>
          <w:sz w:val="30"/>
          <w:u w:val="single"/>
        </w:rPr>
        <w:t>Key:</w:t>
      </w:r>
    </w:p>
    <w:p w:rsidR="005D11D4" w:rsidRPr="008D6166" w:rsidRDefault="005D11D4" w:rsidP="005D11D4">
      <w:pPr>
        <w:pStyle w:val="NoSpacing"/>
        <w:rPr>
          <w:sz w:val="30"/>
        </w:rPr>
      </w:pPr>
      <w:r w:rsidRPr="008D6166">
        <w:rPr>
          <w:b/>
          <w:sz w:val="30"/>
        </w:rPr>
        <w:t>S</w:t>
      </w:r>
      <w:r w:rsidRPr="008D6166">
        <w:rPr>
          <w:sz w:val="30"/>
        </w:rPr>
        <w:t xml:space="preserve"> = How confident are you in knowing what this term means at the</w:t>
      </w:r>
      <w:r w:rsidRPr="008D6166">
        <w:rPr>
          <w:b/>
          <w:sz w:val="30"/>
        </w:rPr>
        <w:t xml:space="preserve"> start</w:t>
      </w:r>
      <w:r w:rsidRPr="008D6166">
        <w:rPr>
          <w:sz w:val="30"/>
        </w:rPr>
        <w:t xml:space="preserve"> of the topic? </w:t>
      </w:r>
    </w:p>
    <w:p w:rsidR="00826F05" w:rsidRDefault="005D11D4" w:rsidP="00512B33">
      <w:pPr>
        <w:pStyle w:val="NoSpacing"/>
        <w:rPr>
          <w:sz w:val="30"/>
        </w:rPr>
      </w:pPr>
      <w:r w:rsidRPr="008D6166">
        <w:rPr>
          <w:i/>
          <w:sz w:val="30"/>
        </w:rPr>
        <w:t>Red</w:t>
      </w:r>
      <w:r w:rsidRPr="008D6166">
        <w:rPr>
          <w:sz w:val="30"/>
        </w:rPr>
        <w:t xml:space="preserve"> = I am not confident at defining the term, </w:t>
      </w:r>
    </w:p>
    <w:p w:rsidR="00512B33" w:rsidRPr="008D6166" w:rsidRDefault="005D11D4" w:rsidP="00512B33">
      <w:pPr>
        <w:pStyle w:val="NoSpacing"/>
        <w:rPr>
          <w:sz w:val="30"/>
        </w:rPr>
      </w:pPr>
      <w:r w:rsidRPr="008D6166">
        <w:rPr>
          <w:i/>
          <w:sz w:val="30"/>
        </w:rPr>
        <w:t>Amber</w:t>
      </w:r>
      <w:r w:rsidRPr="008D6166">
        <w:rPr>
          <w:sz w:val="30"/>
        </w:rPr>
        <w:t xml:space="preserve"> = I have some idea of what this term means, </w:t>
      </w:r>
    </w:p>
    <w:p w:rsidR="005D11D4" w:rsidRPr="008D6166" w:rsidRDefault="005D11D4" w:rsidP="00512B33">
      <w:pPr>
        <w:pStyle w:val="NoSpacing"/>
        <w:rPr>
          <w:sz w:val="30"/>
        </w:rPr>
      </w:pPr>
      <w:r w:rsidRPr="008D6166">
        <w:rPr>
          <w:i/>
          <w:sz w:val="30"/>
        </w:rPr>
        <w:t>Green</w:t>
      </w:r>
      <w:r w:rsidRPr="008D6166">
        <w:rPr>
          <w:sz w:val="30"/>
        </w:rPr>
        <w:t xml:space="preserve"> = I am confident about what this term means. </w:t>
      </w:r>
    </w:p>
    <w:p w:rsidR="005D11D4" w:rsidRPr="008D6166" w:rsidRDefault="005D11D4" w:rsidP="005D11D4">
      <w:pPr>
        <w:pStyle w:val="NoSpacing"/>
        <w:rPr>
          <w:sz w:val="30"/>
        </w:rPr>
      </w:pPr>
      <w:r w:rsidRPr="008D6166">
        <w:rPr>
          <w:b/>
          <w:sz w:val="30"/>
        </w:rPr>
        <w:t>U</w:t>
      </w:r>
      <w:r w:rsidRPr="008D6166">
        <w:rPr>
          <w:sz w:val="30"/>
        </w:rPr>
        <w:t xml:space="preserve"> = Tick this box when you have</w:t>
      </w:r>
      <w:r w:rsidRPr="008D6166">
        <w:rPr>
          <w:b/>
          <w:sz w:val="30"/>
        </w:rPr>
        <w:t xml:space="preserve"> used</w:t>
      </w:r>
      <w:r w:rsidRPr="008D6166">
        <w:rPr>
          <w:sz w:val="30"/>
        </w:rPr>
        <w:t xml:space="preserve"> this term in your work.</w:t>
      </w:r>
    </w:p>
    <w:p w:rsidR="005D11D4" w:rsidRPr="008D6166" w:rsidRDefault="005D11D4" w:rsidP="005D11D4">
      <w:pPr>
        <w:pStyle w:val="NoSpacing"/>
        <w:rPr>
          <w:sz w:val="30"/>
        </w:rPr>
      </w:pPr>
      <w:r w:rsidRPr="008D6166">
        <w:rPr>
          <w:b/>
          <w:sz w:val="30"/>
        </w:rPr>
        <w:t>E</w:t>
      </w:r>
      <w:r w:rsidRPr="008D6166">
        <w:rPr>
          <w:sz w:val="30"/>
        </w:rPr>
        <w:t xml:space="preserve"> = How confident are you in knowing what this term means at the </w:t>
      </w:r>
      <w:r w:rsidRPr="008D6166">
        <w:rPr>
          <w:b/>
          <w:sz w:val="30"/>
        </w:rPr>
        <w:t>end</w:t>
      </w:r>
      <w:r w:rsidRPr="008D6166">
        <w:rPr>
          <w:sz w:val="30"/>
        </w:rPr>
        <w:t xml:space="preserve"> of the topic? Red, Amber or Green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051"/>
        <w:gridCol w:w="394"/>
        <w:gridCol w:w="462"/>
        <w:gridCol w:w="400"/>
      </w:tblGrid>
      <w:tr w:rsidR="00257B5D" w:rsidRPr="00512B33" w:rsidTr="00257B5D">
        <w:tc>
          <w:tcPr>
            <w:tcW w:w="562" w:type="dxa"/>
          </w:tcPr>
          <w:p w:rsidR="00A301CD" w:rsidRPr="00391AA8" w:rsidRDefault="00A301CD">
            <w:pPr>
              <w:rPr>
                <w:b/>
                <w:sz w:val="30"/>
                <w:szCs w:val="32"/>
              </w:rPr>
            </w:pPr>
          </w:p>
        </w:tc>
        <w:tc>
          <w:tcPr>
            <w:tcW w:w="3051" w:type="dxa"/>
          </w:tcPr>
          <w:p w:rsidR="00A301CD" w:rsidRPr="00257B5D" w:rsidRDefault="00A301CD">
            <w:pPr>
              <w:rPr>
                <w:b/>
                <w:sz w:val="44"/>
                <w:szCs w:val="32"/>
              </w:rPr>
            </w:pPr>
            <w:r w:rsidRPr="00257B5D">
              <w:rPr>
                <w:b/>
                <w:sz w:val="44"/>
                <w:szCs w:val="32"/>
              </w:rPr>
              <w:t>Term</w:t>
            </w:r>
          </w:p>
        </w:tc>
        <w:tc>
          <w:tcPr>
            <w:tcW w:w="394" w:type="dxa"/>
          </w:tcPr>
          <w:p w:rsidR="00A301CD" w:rsidRPr="00257B5D" w:rsidRDefault="00A301CD" w:rsidP="00512B33">
            <w:pPr>
              <w:jc w:val="center"/>
              <w:rPr>
                <w:b/>
                <w:sz w:val="44"/>
                <w:szCs w:val="32"/>
              </w:rPr>
            </w:pPr>
            <w:r w:rsidRPr="00257B5D">
              <w:rPr>
                <w:b/>
                <w:sz w:val="44"/>
                <w:szCs w:val="32"/>
              </w:rPr>
              <w:t>S</w:t>
            </w:r>
          </w:p>
        </w:tc>
        <w:tc>
          <w:tcPr>
            <w:tcW w:w="462" w:type="dxa"/>
          </w:tcPr>
          <w:p w:rsidR="00A301CD" w:rsidRPr="00257B5D" w:rsidRDefault="00A301CD" w:rsidP="00512B33">
            <w:pPr>
              <w:jc w:val="center"/>
              <w:rPr>
                <w:b/>
                <w:sz w:val="44"/>
                <w:szCs w:val="32"/>
              </w:rPr>
            </w:pPr>
            <w:r w:rsidRPr="00257B5D">
              <w:rPr>
                <w:b/>
                <w:sz w:val="44"/>
                <w:szCs w:val="32"/>
              </w:rPr>
              <w:t>U</w:t>
            </w:r>
          </w:p>
        </w:tc>
        <w:tc>
          <w:tcPr>
            <w:tcW w:w="400" w:type="dxa"/>
          </w:tcPr>
          <w:p w:rsidR="00A301CD" w:rsidRPr="00257B5D" w:rsidRDefault="00A301CD" w:rsidP="00512B33">
            <w:pPr>
              <w:jc w:val="center"/>
              <w:rPr>
                <w:b/>
                <w:sz w:val="44"/>
                <w:szCs w:val="32"/>
              </w:rPr>
            </w:pPr>
            <w:r w:rsidRPr="00257B5D">
              <w:rPr>
                <w:b/>
                <w:sz w:val="44"/>
                <w:szCs w:val="32"/>
              </w:rPr>
              <w:t>E</w:t>
            </w:r>
          </w:p>
        </w:tc>
      </w:tr>
      <w:tr w:rsidR="006D0E92" w:rsidRPr="00512B33" w:rsidTr="00257B5D">
        <w:tc>
          <w:tcPr>
            <w:tcW w:w="562" w:type="dxa"/>
          </w:tcPr>
          <w:p w:rsidR="006D0E92" w:rsidRPr="00257B5D" w:rsidRDefault="006D0E92" w:rsidP="006D0E92">
            <w:pPr>
              <w:rPr>
                <w:sz w:val="30"/>
                <w:szCs w:val="32"/>
              </w:rPr>
            </w:pPr>
            <w:r w:rsidRPr="00257B5D">
              <w:rPr>
                <w:sz w:val="30"/>
                <w:szCs w:val="32"/>
              </w:rPr>
              <w:t>1</w:t>
            </w:r>
          </w:p>
        </w:tc>
        <w:tc>
          <w:tcPr>
            <w:tcW w:w="3051" w:type="dxa"/>
          </w:tcPr>
          <w:p w:rsidR="006D0E92" w:rsidRPr="006D0E92" w:rsidRDefault="00EF437D" w:rsidP="006D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6D0E92" w:rsidRPr="006D0E92">
              <w:rPr>
                <w:sz w:val="28"/>
                <w:szCs w:val="28"/>
              </w:rPr>
              <w:t>tmospheric circulation</w:t>
            </w:r>
          </w:p>
        </w:tc>
        <w:tc>
          <w:tcPr>
            <w:tcW w:w="394" w:type="dxa"/>
          </w:tcPr>
          <w:p w:rsidR="006D0E92" w:rsidRPr="00257B5D" w:rsidRDefault="006D0E92" w:rsidP="006D0E92">
            <w:pPr>
              <w:jc w:val="center"/>
              <w:rPr>
                <w:b/>
                <w:sz w:val="44"/>
                <w:szCs w:val="32"/>
              </w:rPr>
            </w:pPr>
          </w:p>
        </w:tc>
        <w:tc>
          <w:tcPr>
            <w:tcW w:w="462" w:type="dxa"/>
          </w:tcPr>
          <w:p w:rsidR="006D0E92" w:rsidRPr="00257B5D" w:rsidRDefault="006D0E92" w:rsidP="006D0E92">
            <w:pPr>
              <w:jc w:val="center"/>
              <w:rPr>
                <w:b/>
                <w:sz w:val="44"/>
                <w:szCs w:val="32"/>
              </w:rPr>
            </w:pPr>
          </w:p>
        </w:tc>
        <w:tc>
          <w:tcPr>
            <w:tcW w:w="400" w:type="dxa"/>
          </w:tcPr>
          <w:p w:rsidR="006D0E92" w:rsidRPr="00257B5D" w:rsidRDefault="006D0E92" w:rsidP="006D0E92">
            <w:pPr>
              <w:jc w:val="center"/>
              <w:rPr>
                <w:b/>
                <w:sz w:val="44"/>
                <w:szCs w:val="32"/>
              </w:rPr>
            </w:pPr>
          </w:p>
        </w:tc>
      </w:tr>
      <w:tr w:rsidR="006D0E92" w:rsidRPr="00512B33" w:rsidTr="00257B5D">
        <w:tc>
          <w:tcPr>
            <w:tcW w:w="562" w:type="dxa"/>
          </w:tcPr>
          <w:p w:rsidR="006D0E92" w:rsidRPr="00257B5D" w:rsidRDefault="006D0E92" w:rsidP="006D0E92">
            <w:pPr>
              <w:rPr>
                <w:sz w:val="30"/>
                <w:szCs w:val="32"/>
              </w:rPr>
            </w:pPr>
            <w:r w:rsidRPr="00257B5D">
              <w:rPr>
                <w:sz w:val="30"/>
                <w:szCs w:val="32"/>
              </w:rPr>
              <w:t>2</w:t>
            </w:r>
          </w:p>
        </w:tc>
        <w:tc>
          <w:tcPr>
            <w:tcW w:w="3051" w:type="dxa"/>
          </w:tcPr>
          <w:p w:rsidR="006D0E92" w:rsidRPr="006D0E92" w:rsidRDefault="00EF437D" w:rsidP="00EF4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6D0E92" w:rsidRPr="006D0E92">
              <w:rPr>
                <w:sz w:val="28"/>
                <w:szCs w:val="28"/>
              </w:rPr>
              <w:t>tmospheric pressure</w:t>
            </w:r>
          </w:p>
        </w:tc>
        <w:tc>
          <w:tcPr>
            <w:tcW w:w="394" w:type="dxa"/>
          </w:tcPr>
          <w:p w:rsidR="006D0E92" w:rsidRPr="00257B5D" w:rsidRDefault="006D0E92" w:rsidP="006D0E92">
            <w:pPr>
              <w:jc w:val="center"/>
              <w:rPr>
                <w:b/>
                <w:sz w:val="44"/>
                <w:szCs w:val="32"/>
              </w:rPr>
            </w:pPr>
          </w:p>
        </w:tc>
        <w:tc>
          <w:tcPr>
            <w:tcW w:w="462" w:type="dxa"/>
          </w:tcPr>
          <w:p w:rsidR="006D0E92" w:rsidRPr="00257B5D" w:rsidRDefault="006D0E92" w:rsidP="006D0E92">
            <w:pPr>
              <w:jc w:val="center"/>
              <w:rPr>
                <w:b/>
                <w:sz w:val="44"/>
                <w:szCs w:val="32"/>
              </w:rPr>
            </w:pPr>
          </w:p>
        </w:tc>
        <w:tc>
          <w:tcPr>
            <w:tcW w:w="400" w:type="dxa"/>
          </w:tcPr>
          <w:p w:rsidR="006D0E92" w:rsidRPr="00257B5D" w:rsidRDefault="006D0E92" w:rsidP="006D0E92">
            <w:pPr>
              <w:jc w:val="center"/>
              <w:rPr>
                <w:b/>
                <w:sz w:val="44"/>
                <w:szCs w:val="32"/>
              </w:rPr>
            </w:pPr>
          </w:p>
        </w:tc>
      </w:tr>
      <w:tr w:rsidR="006D0E92" w:rsidRPr="00512B33" w:rsidTr="00257B5D">
        <w:tc>
          <w:tcPr>
            <w:tcW w:w="562" w:type="dxa"/>
          </w:tcPr>
          <w:p w:rsidR="006D0E92" w:rsidRPr="00257B5D" w:rsidRDefault="006D0E92" w:rsidP="006D0E92">
            <w:pPr>
              <w:rPr>
                <w:sz w:val="30"/>
                <w:szCs w:val="32"/>
              </w:rPr>
            </w:pPr>
            <w:r w:rsidRPr="00257B5D">
              <w:rPr>
                <w:sz w:val="30"/>
                <w:szCs w:val="32"/>
              </w:rPr>
              <w:t>3</w:t>
            </w:r>
          </w:p>
        </w:tc>
        <w:tc>
          <w:tcPr>
            <w:tcW w:w="3051" w:type="dxa"/>
          </w:tcPr>
          <w:p w:rsidR="006D0E92" w:rsidRPr="006D0E92" w:rsidRDefault="00EF437D" w:rsidP="006D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="006D0E92" w:rsidRPr="006D0E92">
              <w:rPr>
                <w:sz w:val="28"/>
                <w:szCs w:val="28"/>
              </w:rPr>
              <w:t>igh pressure</w:t>
            </w:r>
          </w:p>
        </w:tc>
        <w:tc>
          <w:tcPr>
            <w:tcW w:w="394" w:type="dxa"/>
          </w:tcPr>
          <w:p w:rsidR="006D0E92" w:rsidRPr="00257B5D" w:rsidRDefault="006D0E92" w:rsidP="006D0E92">
            <w:pPr>
              <w:jc w:val="center"/>
              <w:rPr>
                <w:b/>
                <w:sz w:val="44"/>
                <w:szCs w:val="32"/>
              </w:rPr>
            </w:pPr>
          </w:p>
        </w:tc>
        <w:tc>
          <w:tcPr>
            <w:tcW w:w="462" w:type="dxa"/>
          </w:tcPr>
          <w:p w:rsidR="006D0E92" w:rsidRPr="00257B5D" w:rsidRDefault="006D0E92" w:rsidP="006D0E92">
            <w:pPr>
              <w:jc w:val="center"/>
              <w:rPr>
                <w:b/>
                <w:sz w:val="44"/>
                <w:szCs w:val="32"/>
              </w:rPr>
            </w:pPr>
          </w:p>
        </w:tc>
        <w:tc>
          <w:tcPr>
            <w:tcW w:w="400" w:type="dxa"/>
          </w:tcPr>
          <w:p w:rsidR="006D0E92" w:rsidRPr="00257B5D" w:rsidRDefault="006D0E92" w:rsidP="006D0E92">
            <w:pPr>
              <w:jc w:val="center"/>
              <w:rPr>
                <w:b/>
                <w:sz w:val="44"/>
                <w:szCs w:val="32"/>
              </w:rPr>
            </w:pPr>
          </w:p>
        </w:tc>
      </w:tr>
      <w:tr w:rsidR="006D0E92" w:rsidRPr="00512B33" w:rsidTr="00257B5D">
        <w:tc>
          <w:tcPr>
            <w:tcW w:w="562" w:type="dxa"/>
          </w:tcPr>
          <w:p w:rsidR="006D0E92" w:rsidRPr="00257B5D" w:rsidRDefault="006D0E92" w:rsidP="006D0E92">
            <w:pPr>
              <w:rPr>
                <w:sz w:val="30"/>
                <w:szCs w:val="32"/>
              </w:rPr>
            </w:pPr>
            <w:r w:rsidRPr="00257B5D">
              <w:rPr>
                <w:sz w:val="30"/>
                <w:szCs w:val="32"/>
              </w:rPr>
              <w:t>4</w:t>
            </w:r>
          </w:p>
        </w:tc>
        <w:tc>
          <w:tcPr>
            <w:tcW w:w="3051" w:type="dxa"/>
          </w:tcPr>
          <w:p w:rsidR="006D0E92" w:rsidRPr="006D0E92" w:rsidRDefault="00EF437D" w:rsidP="006D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6D0E92" w:rsidRPr="006D0E92">
              <w:rPr>
                <w:sz w:val="28"/>
                <w:szCs w:val="28"/>
              </w:rPr>
              <w:t>ow pressure</w:t>
            </w:r>
          </w:p>
        </w:tc>
        <w:tc>
          <w:tcPr>
            <w:tcW w:w="394" w:type="dxa"/>
          </w:tcPr>
          <w:p w:rsidR="006D0E92" w:rsidRPr="00257B5D" w:rsidRDefault="006D0E92" w:rsidP="006D0E92">
            <w:pPr>
              <w:jc w:val="center"/>
              <w:rPr>
                <w:b/>
                <w:sz w:val="44"/>
                <w:szCs w:val="32"/>
              </w:rPr>
            </w:pPr>
          </w:p>
        </w:tc>
        <w:tc>
          <w:tcPr>
            <w:tcW w:w="462" w:type="dxa"/>
          </w:tcPr>
          <w:p w:rsidR="006D0E92" w:rsidRPr="00257B5D" w:rsidRDefault="006D0E92" w:rsidP="006D0E92">
            <w:pPr>
              <w:jc w:val="center"/>
              <w:rPr>
                <w:b/>
                <w:sz w:val="44"/>
                <w:szCs w:val="32"/>
              </w:rPr>
            </w:pPr>
          </w:p>
        </w:tc>
        <w:tc>
          <w:tcPr>
            <w:tcW w:w="400" w:type="dxa"/>
          </w:tcPr>
          <w:p w:rsidR="006D0E92" w:rsidRPr="00257B5D" w:rsidRDefault="006D0E92" w:rsidP="006D0E92">
            <w:pPr>
              <w:jc w:val="center"/>
              <w:rPr>
                <w:b/>
                <w:sz w:val="44"/>
                <w:szCs w:val="32"/>
              </w:rPr>
            </w:pPr>
          </w:p>
        </w:tc>
      </w:tr>
      <w:tr w:rsidR="006D0E92" w:rsidRPr="00512B33" w:rsidTr="00257B5D">
        <w:tc>
          <w:tcPr>
            <w:tcW w:w="562" w:type="dxa"/>
          </w:tcPr>
          <w:p w:rsidR="006D0E92" w:rsidRPr="00257B5D" w:rsidRDefault="006D0E92" w:rsidP="006D0E92">
            <w:pPr>
              <w:rPr>
                <w:sz w:val="30"/>
                <w:szCs w:val="32"/>
              </w:rPr>
            </w:pPr>
            <w:r w:rsidRPr="00257B5D">
              <w:rPr>
                <w:sz w:val="30"/>
                <w:szCs w:val="32"/>
              </w:rPr>
              <w:t>5</w:t>
            </w:r>
          </w:p>
        </w:tc>
        <w:tc>
          <w:tcPr>
            <w:tcW w:w="3051" w:type="dxa"/>
          </w:tcPr>
          <w:p w:rsidR="006D0E92" w:rsidRPr="006D0E92" w:rsidRDefault="00EF437D" w:rsidP="006D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6D0E92" w:rsidRPr="006D0E92">
              <w:rPr>
                <w:sz w:val="28"/>
                <w:szCs w:val="28"/>
              </w:rPr>
              <w:t>revailing wind</w:t>
            </w:r>
          </w:p>
        </w:tc>
        <w:tc>
          <w:tcPr>
            <w:tcW w:w="394" w:type="dxa"/>
          </w:tcPr>
          <w:p w:rsidR="006D0E92" w:rsidRPr="00257B5D" w:rsidRDefault="006D0E92" w:rsidP="006D0E92">
            <w:pPr>
              <w:jc w:val="center"/>
              <w:rPr>
                <w:b/>
                <w:sz w:val="44"/>
                <w:szCs w:val="32"/>
              </w:rPr>
            </w:pPr>
          </w:p>
        </w:tc>
        <w:tc>
          <w:tcPr>
            <w:tcW w:w="462" w:type="dxa"/>
          </w:tcPr>
          <w:p w:rsidR="006D0E92" w:rsidRPr="00257B5D" w:rsidRDefault="006D0E92" w:rsidP="006D0E92">
            <w:pPr>
              <w:jc w:val="center"/>
              <w:rPr>
                <w:b/>
                <w:sz w:val="44"/>
                <w:szCs w:val="32"/>
              </w:rPr>
            </w:pPr>
          </w:p>
        </w:tc>
        <w:tc>
          <w:tcPr>
            <w:tcW w:w="400" w:type="dxa"/>
          </w:tcPr>
          <w:p w:rsidR="006D0E92" w:rsidRPr="00257B5D" w:rsidRDefault="006D0E92" w:rsidP="006D0E92">
            <w:pPr>
              <w:jc w:val="center"/>
              <w:rPr>
                <w:b/>
                <w:sz w:val="44"/>
                <w:szCs w:val="32"/>
              </w:rPr>
            </w:pPr>
          </w:p>
        </w:tc>
      </w:tr>
      <w:tr w:rsidR="006D0E92" w:rsidRPr="00512B33" w:rsidTr="00257B5D">
        <w:tc>
          <w:tcPr>
            <w:tcW w:w="562" w:type="dxa"/>
          </w:tcPr>
          <w:p w:rsidR="006D0E92" w:rsidRPr="00257B5D" w:rsidRDefault="006D0E92" w:rsidP="006D0E92">
            <w:pPr>
              <w:rPr>
                <w:sz w:val="30"/>
                <w:szCs w:val="32"/>
              </w:rPr>
            </w:pPr>
            <w:r w:rsidRPr="00257B5D">
              <w:rPr>
                <w:sz w:val="30"/>
                <w:szCs w:val="32"/>
              </w:rPr>
              <w:t>6</w:t>
            </w:r>
          </w:p>
        </w:tc>
        <w:tc>
          <w:tcPr>
            <w:tcW w:w="3051" w:type="dxa"/>
          </w:tcPr>
          <w:p w:rsidR="006D0E92" w:rsidRPr="006D0E92" w:rsidRDefault="00EF437D" w:rsidP="006D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6D0E92" w:rsidRPr="006D0E92">
              <w:rPr>
                <w:sz w:val="28"/>
                <w:szCs w:val="28"/>
              </w:rPr>
              <w:t>ine of latitude</w:t>
            </w:r>
          </w:p>
        </w:tc>
        <w:tc>
          <w:tcPr>
            <w:tcW w:w="394" w:type="dxa"/>
          </w:tcPr>
          <w:p w:rsidR="006D0E92" w:rsidRPr="00257B5D" w:rsidRDefault="006D0E92" w:rsidP="006D0E92">
            <w:pPr>
              <w:jc w:val="center"/>
              <w:rPr>
                <w:b/>
                <w:sz w:val="44"/>
                <w:szCs w:val="32"/>
              </w:rPr>
            </w:pPr>
          </w:p>
        </w:tc>
        <w:tc>
          <w:tcPr>
            <w:tcW w:w="462" w:type="dxa"/>
          </w:tcPr>
          <w:p w:rsidR="006D0E92" w:rsidRPr="00257B5D" w:rsidRDefault="006D0E92" w:rsidP="006D0E92">
            <w:pPr>
              <w:jc w:val="center"/>
              <w:rPr>
                <w:b/>
                <w:sz w:val="44"/>
                <w:szCs w:val="32"/>
              </w:rPr>
            </w:pPr>
          </w:p>
        </w:tc>
        <w:tc>
          <w:tcPr>
            <w:tcW w:w="400" w:type="dxa"/>
          </w:tcPr>
          <w:p w:rsidR="006D0E92" w:rsidRPr="00257B5D" w:rsidRDefault="006D0E92" w:rsidP="006D0E92">
            <w:pPr>
              <w:jc w:val="center"/>
              <w:rPr>
                <w:b/>
                <w:sz w:val="44"/>
                <w:szCs w:val="32"/>
              </w:rPr>
            </w:pPr>
          </w:p>
        </w:tc>
      </w:tr>
      <w:tr w:rsidR="006D0E92" w:rsidRPr="00512B33" w:rsidTr="00257B5D">
        <w:tc>
          <w:tcPr>
            <w:tcW w:w="562" w:type="dxa"/>
          </w:tcPr>
          <w:p w:rsidR="006D0E92" w:rsidRPr="00257B5D" w:rsidRDefault="006D0E92" w:rsidP="006D0E92">
            <w:pPr>
              <w:rPr>
                <w:sz w:val="30"/>
                <w:szCs w:val="32"/>
              </w:rPr>
            </w:pPr>
            <w:r w:rsidRPr="00257B5D">
              <w:rPr>
                <w:sz w:val="30"/>
                <w:szCs w:val="32"/>
              </w:rPr>
              <w:t>7</w:t>
            </w:r>
          </w:p>
        </w:tc>
        <w:tc>
          <w:tcPr>
            <w:tcW w:w="3051" w:type="dxa"/>
          </w:tcPr>
          <w:p w:rsidR="006D0E92" w:rsidRPr="006D0E92" w:rsidRDefault="00EF437D" w:rsidP="006D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6D0E92" w:rsidRPr="006D0E92">
              <w:rPr>
                <w:sz w:val="28"/>
                <w:szCs w:val="28"/>
              </w:rPr>
              <w:t>esert</w:t>
            </w:r>
          </w:p>
        </w:tc>
        <w:tc>
          <w:tcPr>
            <w:tcW w:w="394" w:type="dxa"/>
          </w:tcPr>
          <w:p w:rsidR="006D0E92" w:rsidRPr="00257B5D" w:rsidRDefault="006D0E92" w:rsidP="006D0E92">
            <w:pPr>
              <w:jc w:val="center"/>
              <w:rPr>
                <w:b/>
                <w:sz w:val="44"/>
                <w:szCs w:val="32"/>
              </w:rPr>
            </w:pPr>
          </w:p>
        </w:tc>
        <w:tc>
          <w:tcPr>
            <w:tcW w:w="462" w:type="dxa"/>
          </w:tcPr>
          <w:p w:rsidR="006D0E92" w:rsidRPr="00257B5D" w:rsidRDefault="006D0E92" w:rsidP="006D0E92">
            <w:pPr>
              <w:jc w:val="center"/>
              <w:rPr>
                <w:b/>
                <w:sz w:val="44"/>
                <w:szCs w:val="32"/>
              </w:rPr>
            </w:pPr>
          </w:p>
        </w:tc>
        <w:tc>
          <w:tcPr>
            <w:tcW w:w="400" w:type="dxa"/>
          </w:tcPr>
          <w:p w:rsidR="006D0E92" w:rsidRPr="00257B5D" w:rsidRDefault="006D0E92" w:rsidP="006D0E92">
            <w:pPr>
              <w:jc w:val="center"/>
              <w:rPr>
                <w:b/>
                <w:sz w:val="44"/>
                <w:szCs w:val="32"/>
              </w:rPr>
            </w:pPr>
          </w:p>
        </w:tc>
      </w:tr>
      <w:tr w:rsidR="006D0E92" w:rsidRPr="00517969" w:rsidTr="00257B5D">
        <w:tc>
          <w:tcPr>
            <w:tcW w:w="562" w:type="dxa"/>
          </w:tcPr>
          <w:p w:rsidR="006D0E92" w:rsidRPr="00257B5D" w:rsidRDefault="006D0E92" w:rsidP="006D0E92">
            <w:pPr>
              <w:rPr>
                <w:sz w:val="30"/>
                <w:szCs w:val="24"/>
              </w:rPr>
            </w:pPr>
            <w:r w:rsidRPr="00257B5D">
              <w:rPr>
                <w:sz w:val="30"/>
                <w:szCs w:val="24"/>
              </w:rPr>
              <w:t>8</w:t>
            </w:r>
          </w:p>
        </w:tc>
        <w:tc>
          <w:tcPr>
            <w:tcW w:w="3051" w:type="dxa"/>
          </w:tcPr>
          <w:p w:rsidR="006D0E92" w:rsidRPr="006D0E92" w:rsidRDefault="00EF437D" w:rsidP="006D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6D0E92" w:rsidRPr="006D0E92">
              <w:rPr>
                <w:sz w:val="28"/>
                <w:szCs w:val="28"/>
              </w:rPr>
              <w:t>ropical storm</w:t>
            </w:r>
          </w:p>
        </w:tc>
        <w:tc>
          <w:tcPr>
            <w:tcW w:w="394" w:type="dxa"/>
          </w:tcPr>
          <w:p w:rsidR="006D0E92" w:rsidRPr="00257B5D" w:rsidRDefault="006D0E92" w:rsidP="006D0E92">
            <w:pPr>
              <w:rPr>
                <w:b/>
                <w:sz w:val="44"/>
                <w:szCs w:val="24"/>
              </w:rPr>
            </w:pPr>
          </w:p>
        </w:tc>
        <w:tc>
          <w:tcPr>
            <w:tcW w:w="462" w:type="dxa"/>
          </w:tcPr>
          <w:p w:rsidR="006D0E92" w:rsidRPr="00257B5D" w:rsidRDefault="006D0E92" w:rsidP="006D0E92">
            <w:pPr>
              <w:rPr>
                <w:b/>
                <w:sz w:val="44"/>
                <w:szCs w:val="24"/>
              </w:rPr>
            </w:pPr>
          </w:p>
        </w:tc>
        <w:tc>
          <w:tcPr>
            <w:tcW w:w="400" w:type="dxa"/>
          </w:tcPr>
          <w:p w:rsidR="006D0E92" w:rsidRPr="00257B5D" w:rsidRDefault="006D0E92" w:rsidP="006D0E92">
            <w:pPr>
              <w:rPr>
                <w:b/>
                <w:sz w:val="44"/>
                <w:szCs w:val="24"/>
              </w:rPr>
            </w:pPr>
          </w:p>
        </w:tc>
      </w:tr>
      <w:tr w:rsidR="006D0E92" w:rsidRPr="00517969" w:rsidTr="00257B5D">
        <w:tc>
          <w:tcPr>
            <w:tcW w:w="562" w:type="dxa"/>
          </w:tcPr>
          <w:p w:rsidR="006D0E92" w:rsidRPr="00257B5D" w:rsidRDefault="006D0E92" w:rsidP="006D0E92">
            <w:pPr>
              <w:rPr>
                <w:sz w:val="30"/>
                <w:szCs w:val="24"/>
              </w:rPr>
            </w:pPr>
            <w:r w:rsidRPr="00257B5D">
              <w:rPr>
                <w:sz w:val="30"/>
                <w:szCs w:val="24"/>
              </w:rPr>
              <w:lastRenderedPageBreak/>
              <w:t>9</w:t>
            </w:r>
          </w:p>
        </w:tc>
        <w:tc>
          <w:tcPr>
            <w:tcW w:w="3051" w:type="dxa"/>
          </w:tcPr>
          <w:p w:rsidR="006D0E92" w:rsidRPr="006D0E92" w:rsidRDefault="006D0E92" w:rsidP="006D0E92">
            <w:pPr>
              <w:rPr>
                <w:sz w:val="28"/>
                <w:szCs w:val="28"/>
              </w:rPr>
            </w:pPr>
            <w:r w:rsidRPr="006D0E92">
              <w:rPr>
                <w:sz w:val="28"/>
                <w:szCs w:val="28"/>
              </w:rPr>
              <w:t>Coriolis effect</w:t>
            </w:r>
          </w:p>
        </w:tc>
        <w:tc>
          <w:tcPr>
            <w:tcW w:w="394" w:type="dxa"/>
          </w:tcPr>
          <w:p w:rsidR="006D0E92" w:rsidRPr="00257B5D" w:rsidRDefault="006D0E92" w:rsidP="006D0E92">
            <w:pPr>
              <w:rPr>
                <w:b/>
                <w:sz w:val="44"/>
                <w:szCs w:val="24"/>
              </w:rPr>
            </w:pPr>
          </w:p>
        </w:tc>
        <w:tc>
          <w:tcPr>
            <w:tcW w:w="462" w:type="dxa"/>
          </w:tcPr>
          <w:p w:rsidR="006D0E92" w:rsidRPr="00257B5D" w:rsidRDefault="006D0E92" w:rsidP="006D0E92">
            <w:pPr>
              <w:rPr>
                <w:b/>
                <w:sz w:val="44"/>
                <w:szCs w:val="24"/>
              </w:rPr>
            </w:pPr>
          </w:p>
        </w:tc>
        <w:tc>
          <w:tcPr>
            <w:tcW w:w="400" w:type="dxa"/>
          </w:tcPr>
          <w:p w:rsidR="006D0E92" w:rsidRPr="00257B5D" w:rsidRDefault="006D0E92" w:rsidP="006D0E92">
            <w:pPr>
              <w:rPr>
                <w:b/>
                <w:sz w:val="44"/>
                <w:szCs w:val="24"/>
              </w:rPr>
            </w:pPr>
          </w:p>
        </w:tc>
      </w:tr>
      <w:tr w:rsidR="006D0E92" w:rsidRPr="00517969" w:rsidTr="00257B5D">
        <w:tc>
          <w:tcPr>
            <w:tcW w:w="562" w:type="dxa"/>
          </w:tcPr>
          <w:p w:rsidR="006D0E92" w:rsidRPr="00257B5D" w:rsidRDefault="006D0E92" w:rsidP="006D0E92">
            <w:pPr>
              <w:rPr>
                <w:sz w:val="30"/>
                <w:szCs w:val="24"/>
              </w:rPr>
            </w:pPr>
            <w:r w:rsidRPr="00257B5D">
              <w:rPr>
                <w:sz w:val="30"/>
                <w:szCs w:val="24"/>
              </w:rPr>
              <w:t>10</w:t>
            </w:r>
          </w:p>
        </w:tc>
        <w:tc>
          <w:tcPr>
            <w:tcW w:w="3051" w:type="dxa"/>
          </w:tcPr>
          <w:p w:rsidR="006D0E92" w:rsidRPr="006D0E92" w:rsidRDefault="00EF437D" w:rsidP="006D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6D0E92" w:rsidRPr="006D0E92">
              <w:rPr>
                <w:sz w:val="28"/>
                <w:szCs w:val="28"/>
              </w:rPr>
              <w:t>nstable air</w:t>
            </w:r>
          </w:p>
        </w:tc>
        <w:tc>
          <w:tcPr>
            <w:tcW w:w="394" w:type="dxa"/>
          </w:tcPr>
          <w:p w:rsidR="006D0E92" w:rsidRPr="00257B5D" w:rsidRDefault="006D0E92" w:rsidP="006D0E92">
            <w:pPr>
              <w:rPr>
                <w:b/>
                <w:sz w:val="44"/>
                <w:szCs w:val="24"/>
              </w:rPr>
            </w:pPr>
          </w:p>
        </w:tc>
        <w:tc>
          <w:tcPr>
            <w:tcW w:w="462" w:type="dxa"/>
          </w:tcPr>
          <w:p w:rsidR="006D0E92" w:rsidRPr="00257B5D" w:rsidRDefault="006D0E92" w:rsidP="006D0E92">
            <w:pPr>
              <w:rPr>
                <w:b/>
                <w:sz w:val="44"/>
                <w:szCs w:val="24"/>
              </w:rPr>
            </w:pPr>
          </w:p>
        </w:tc>
        <w:tc>
          <w:tcPr>
            <w:tcW w:w="400" w:type="dxa"/>
          </w:tcPr>
          <w:p w:rsidR="006D0E92" w:rsidRPr="00257B5D" w:rsidRDefault="006D0E92" w:rsidP="006D0E92">
            <w:pPr>
              <w:rPr>
                <w:b/>
                <w:sz w:val="44"/>
                <w:szCs w:val="24"/>
              </w:rPr>
            </w:pPr>
          </w:p>
        </w:tc>
      </w:tr>
      <w:tr w:rsidR="006D0E92" w:rsidRPr="00517969" w:rsidTr="00257B5D">
        <w:tc>
          <w:tcPr>
            <w:tcW w:w="562" w:type="dxa"/>
          </w:tcPr>
          <w:p w:rsidR="006D0E92" w:rsidRPr="00257B5D" w:rsidRDefault="006D0E92" w:rsidP="006D0E92">
            <w:pPr>
              <w:rPr>
                <w:sz w:val="30"/>
                <w:szCs w:val="24"/>
              </w:rPr>
            </w:pPr>
            <w:r w:rsidRPr="00257B5D">
              <w:rPr>
                <w:sz w:val="30"/>
                <w:szCs w:val="24"/>
              </w:rPr>
              <w:t>11</w:t>
            </w:r>
          </w:p>
        </w:tc>
        <w:tc>
          <w:tcPr>
            <w:tcW w:w="3051" w:type="dxa"/>
          </w:tcPr>
          <w:p w:rsidR="006D0E92" w:rsidRPr="006D0E92" w:rsidRDefault="00EF437D" w:rsidP="006D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6D0E92" w:rsidRPr="006D0E92">
              <w:rPr>
                <w:sz w:val="28"/>
                <w:szCs w:val="28"/>
              </w:rPr>
              <w:t>ondensation</w:t>
            </w:r>
          </w:p>
        </w:tc>
        <w:tc>
          <w:tcPr>
            <w:tcW w:w="394" w:type="dxa"/>
          </w:tcPr>
          <w:p w:rsidR="006D0E92" w:rsidRPr="00257B5D" w:rsidRDefault="006D0E92" w:rsidP="006D0E92">
            <w:pPr>
              <w:rPr>
                <w:b/>
                <w:sz w:val="44"/>
                <w:szCs w:val="24"/>
              </w:rPr>
            </w:pPr>
          </w:p>
        </w:tc>
        <w:tc>
          <w:tcPr>
            <w:tcW w:w="462" w:type="dxa"/>
          </w:tcPr>
          <w:p w:rsidR="006D0E92" w:rsidRPr="00257B5D" w:rsidRDefault="006D0E92" w:rsidP="006D0E92">
            <w:pPr>
              <w:rPr>
                <w:b/>
                <w:sz w:val="44"/>
                <w:szCs w:val="24"/>
              </w:rPr>
            </w:pPr>
          </w:p>
        </w:tc>
        <w:tc>
          <w:tcPr>
            <w:tcW w:w="400" w:type="dxa"/>
          </w:tcPr>
          <w:p w:rsidR="006D0E92" w:rsidRPr="00257B5D" w:rsidRDefault="006D0E92" w:rsidP="006D0E92">
            <w:pPr>
              <w:rPr>
                <w:b/>
                <w:sz w:val="44"/>
                <w:szCs w:val="24"/>
              </w:rPr>
            </w:pPr>
          </w:p>
        </w:tc>
      </w:tr>
      <w:tr w:rsidR="006D0E92" w:rsidRPr="00517969" w:rsidTr="00257B5D">
        <w:tc>
          <w:tcPr>
            <w:tcW w:w="562" w:type="dxa"/>
          </w:tcPr>
          <w:p w:rsidR="006D0E92" w:rsidRPr="00257B5D" w:rsidRDefault="006D0E92" w:rsidP="006D0E92">
            <w:pPr>
              <w:rPr>
                <w:sz w:val="30"/>
                <w:szCs w:val="24"/>
              </w:rPr>
            </w:pPr>
            <w:r w:rsidRPr="00257B5D">
              <w:rPr>
                <w:sz w:val="30"/>
                <w:szCs w:val="24"/>
              </w:rPr>
              <w:t>12</w:t>
            </w:r>
          </w:p>
        </w:tc>
        <w:tc>
          <w:tcPr>
            <w:tcW w:w="3051" w:type="dxa"/>
          </w:tcPr>
          <w:p w:rsidR="006D0E92" w:rsidRPr="006D0E92" w:rsidRDefault="00EF437D" w:rsidP="006D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6D0E92" w:rsidRPr="006D0E92">
              <w:rPr>
                <w:sz w:val="28"/>
                <w:szCs w:val="28"/>
              </w:rPr>
              <w:t>vaporation</w:t>
            </w:r>
          </w:p>
        </w:tc>
        <w:tc>
          <w:tcPr>
            <w:tcW w:w="394" w:type="dxa"/>
          </w:tcPr>
          <w:p w:rsidR="006D0E92" w:rsidRPr="00257B5D" w:rsidRDefault="006D0E92" w:rsidP="006D0E92">
            <w:pPr>
              <w:rPr>
                <w:b/>
                <w:sz w:val="44"/>
                <w:szCs w:val="24"/>
              </w:rPr>
            </w:pPr>
          </w:p>
        </w:tc>
        <w:tc>
          <w:tcPr>
            <w:tcW w:w="462" w:type="dxa"/>
          </w:tcPr>
          <w:p w:rsidR="006D0E92" w:rsidRPr="00257B5D" w:rsidRDefault="006D0E92" w:rsidP="006D0E92">
            <w:pPr>
              <w:rPr>
                <w:b/>
                <w:sz w:val="44"/>
                <w:szCs w:val="24"/>
              </w:rPr>
            </w:pPr>
          </w:p>
        </w:tc>
        <w:tc>
          <w:tcPr>
            <w:tcW w:w="400" w:type="dxa"/>
          </w:tcPr>
          <w:p w:rsidR="006D0E92" w:rsidRPr="00257B5D" w:rsidRDefault="006D0E92" w:rsidP="006D0E92">
            <w:pPr>
              <w:rPr>
                <w:b/>
                <w:sz w:val="44"/>
                <w:szCs w:val="24"/>
              </w:rPr>
            </w:pPr>
          </w:p>
        </w:tc>
      </w:tr>
      <w:tr w:rsidR="007B6BD0" w:rsidRPr="00517969" w:rsidTr="00257B5D">
        <w:tc>
          <w:tcPr>
            <w:tcW w:w="562" w:type="dxa"/>
          </w:tcPr>
          <w:p w:rsidR="007B6BD0" w:rsidRPr="00257B5D" w:rsidRDefault="00257B5D" w:rsidP="00116631">
            <w:pPr>
              <w:rPr>
                <w:sz w:val="30"/>
                <w:szCs w:val="24"/>
              </w:rPr>
            </w:pPr>
            <w:r w:rsidRPr="00257B5D">
              <w:rPr>
                <w:sz w:val="30"/>
                <w:szCs w:val="24"/>
              </w:rPr>
              <w:t>13</w:t>
            </w:r>
          </w:p>
        </w:tc>
        <w:tc>
          <w:tcPr>
            <w:tcW w:w="3051" w:type="dxa"/>
          </w:tcPr>
          <w:p w:rsidR="007B6BD0" w:rsidRPr="006D0E92" w:rsidRDefault="00EF437D" w:rsidP="00EF4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6D0E92" w:rsidRPr="006D0E92">
              <w:rPr>
                <w:sz w:val="28"/>
                <w:szCs w:val="28"/>
              </w:rPr>
              <w:t xml:space="preserve">ye </w:t>
            </w:r>
          </w:p>
        </w:tc>
        <w:tc>
          <w:tcPr>
            <w:tcW w:w="394" w:type="dxa"/>
          </w:tcPr>
          <w:p w:rsidR="007B6BD0" w:rsidRPr="00257B5D" w:rsidRDefault="007B6BD0">
            <w:pPr>
              <w:rPr>
                <w:b/>
                <w:sz w:val="44"/>
                <w:szCs w:val="24"/>
              </w:rPr>
            </w:pPr>
          </w:p>
        </w:tc>
        <w:tc>
          <w:tcPr>
            <w:tcW w:w="462" w:type="dxa"/>
          </w:tcPr>
          <w:p w:rsidR="007B6BD0" w:rsidRPr="00257B5D" w:rsidRDefault="007B6BD0">
            <w:pPr>
              <w:rPr>
                <w:b/>
                <w:sz w:val="44"/>
                <w:szCs w:val="24"/>
              </w:rPr>
            </w:pPr>
          </w:p>
        </w:tc>
        <w:tc>
          <w:tcPr>
            <w:tcW w:w="400" w:type="dxa"/>
          </w:tcPr>
          <w:p w:rsidR="007B6BD0" w:rsidRPr="00257B5D" w:rsidRDefault="007B6BD0">
            <w:pPr>
              <w:rPr>
                <w:b/>
                <w:sz w:val="44"/>
                <w:szCs w:val="24"/>
              </w:rPr>
            </w:pPr>
          </w:p>
        </w:tc>
      </w:tr>
      <w:tr w:rsidR="006D0E92" w:rsidRPr="00517969" w:rsidTr="00257B5D">
        <w:tc>
          <w:tcPr>
            <w:tcW w:w="562" w:type="dxa"/>
          </w:tcPr>
          <w:p w:rsidR="006D0E92" w:rsidRPr="00257B5D" w:rsidRDefault="006D0E92" w:rsidP="006D0E92">
            <w:pPr>
              <w:rPr>
                <w:sz w:val="30"/>
                <w:szCs w:val="24"/>
              </w:rPr>
            </w:pPr>
            <w:r w:rsidRPr="00257B5D">
              <w:rPr>
                <w:sz w:val="30"/>
                <w:szCs w:val="24"/>
              </w:rPr>
              <w:t>14</w:t>
            </w:r>
          </w:p>
        </w:tc>
        <w:tc>
          <w:tcPr>
            <w:tcW w:w="3051" w:type="dxa"/>
          </w:tcPr>
          <w:p w:rsidR="006D0E92" w:rsidRPr="006D0E92" w:rsidRDefault="00EF437D" w:rsidP="006D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6D0E92" w:rsidRPr="006D0E92">
              <w:rPr>
                <w:sz w:val="28"/>
                <w:szCs w:val="28"/>
              </w:rPr>
              <w:t>ye wall</w:t>
            </w:r>
          </w:p>
        </w:tc>
        <w:tc>
          <w:tcPr>
            <w:tcW w:w="394" w:type="dxa"/>
          </w:tcPr>
          <w:p w:rsidR="006D0E92" w:rsidRPr="00257B5D" w:rsidRDefault="006D0E92" w:rsidP="006D0E92">
            <w:pPr>
              <w:rPr>
                <w:b/>
                <w:sz w:val="44"/>
                <w:szCs w:val="24"/>
              </w:rPr>
            </w:pPr>
          </w:p>
        </w:tc>
        <w:tc>
          <w:tcPr>
            <w:tcW w:w="462" w:type="dxa"/>
          </w:tcPr>
          <w:p w:rsidR="006D0E92" w:rsidRPr="00257B5D" w:rsidRDefault="006D0E92" w:rsidP="006D0E92">
            <w:pPr>
              <w:rPr>
                <w:b/>
                <w:sz w:val="44"/>
                <w:szCs w:val="24"/>
              </w:rPr>
            </w:pPr>
          </w:p>
        </w:tc>
        <w:tc>
          <w:tcPr>
            <w:tcW w:w="400" w:type="dxa"/>
          </w:tcPr>
          <w:p w:rsidR="006D0E92" w:rsidRPr="00257B5D" w:rsidRDefault="006D0E92" w:rsidP="006D0E92">
            <w:pPr>
              <w:rPr>
                <w:b/>
                <w:sz w:val="44"/>
                <w:szCs w:val="24"/>
              </w:rPr>
            </w:pPr>
          </w:p>
        </w:tc>
      </w:tr>
      <w:tr w:rsidR="006D0E92" w:rsidRPr="00517969" w:rsidTr="00257B5D">
        <w:tc>
          <w:tcPr>
            <w:tcW w:w="562" w:type="dxa"/>
          </w:tcPr>
          <w:p w:rsidR="006D0E92" w:rsidRPr="00257B5D" w:rsidRDefault="006D0E92" w:rsidP="006D0E92">
            <w:pPr>
              <w:rPr>
                <w:sz w:val="30"/>
                <w:szCs w:val="24"/>
              </w:rPr>
            </w:pPr>
            <w:r w:rsidRPr="00257B5D">
              <w:rPr>
                <w:sz w:val="30"/>
                <w:szCs w:val="24"/>
              </w:rPr>
              <w:t>15</w:t>
            </w:r>
          </w:p>
        </w:tc>
        <w:tc>
          <w:tcPr>
            <w:tcW w:w="3051" w:type="dxa"/>
          </w:tcPr>
          <w:p w:rsidR="006D0E92" w:rsidRPr="006D0E92" w:rsidRDefault="006D0E92" w:rsidP="006D0E92">
            <w:pPr>
              <w:rPr>
                <w:sz w:val="28"/>
                <w:szCs w:val="28"/>
              </w:rPr>
            </w:pPr>
            <w:proofErr w:type="spellStart"/>
            <w:r w:rsidRPr="006D0E92">
              <w:rPr>
                <w:sz w:val="28"/>
                <w:szCs w:val="28"/>
              </w:rPr>
              <w:t>Saffir</w:t>
            </w:r>
            <w:proofErr w:type="spellEnd"/>
            <w:r w:rsidRPr="006D0E92">
              <w:rPr>
                <w:sz w:val="28"/>
                <w:szCs w:val="28"/>
              </w:rPr>
              <w:t xml:space="preserve"> Simpson scale</w:t>
            </w:r>
          </w:p>
        </w:tc>
        <w:tc>
          <w:tcPr>
            <w:tcW w:w="394" w:type="dxa"/>
          </w:tcPr>
          <w:p w:rsidR="006D0E92" w:rsidRPr="00257B5D" w:rsidRDefault="006D0E92" w:rsidP="006D0E92">
            <w:pPr>
              <w:rPr>
                <w:b/>
                <w:sz w:val="44"/>
                <w:szCs w:val="24"/>
              </w:rPr>
            </w:pPr>
          </w:p>
        </w:tc>
        <w:tc>
          <w:tcPr>
            <w:tcW w:w="462" w:type="dxa"/>
          </w:tcPr>
          <w:p w:rsidR="006D0E92" w:rsidRPr="00257B5D" w:rsidRDefault="006D0E92" w:rsidP="006D0E92">
            <w:pPr>
              <w:rPr>
                <w:b/>
                <w:sz w:val="44"/>
                <w:szCs w:val="24"/>
              </w:rPr>
            </w:pPr>
          </w:p>
        </w:tc>
        <w:tc>
          <w:tcPr>
            <w:tcW w:w="400" w:type="dxa"/>
          </w:tcPr>
          <w:p w:rsidR="006D0E92" w:rsidRPr="00257B5D" w:rsidRDefault="006D0E92" w:rsidP="006D0E92">
            <w:pPr>
              <w:rPr>
                <w:b/>
                <w:sz w:val="44"/>
                <w:szCs w:val="24"/>
              </w:rPr>
            </w:pPr>
          </w:p>
        </w:tc>
      </w:tr>
      <w:tr w:rsidR="006D0E92" w:rsidRPr="00517969" w:rsidTr="00257B5D">
        <w:tc>
          <w:tcPr>
            <w:tcW w:w="562" w:type="dxa"/>
          </w:tcPr>
          <w:p w:rsidR="006D0E92" w:rsidRPr="00257B5D" w:rsidRDefault="006D0E92" w:rsidP="006D0E92">
            <w:pPr>
              <w:rPr>
                <w:sz w:val="30"/>
                <w:szCs w:val="24"/>
              </w:rPr>
            </w:pPr>
            <w:r w:rsidRPr="00257B5D">
              <w:rPr>
                <w:sz w:val="30"/>
                <w:szCs w:val="24"/>
              </w:rPr>
              <w:t>16</w:t>
            </w:r>
          </w:p>
        </w:tc>
        <w:tc>
          <w:tcPr>
            <w:tcW w:w="3051" w:type="dxa"/>
          </w:tcPr>
          <w:p w:rsidR="006D0E92" w:rsidRPr="006D0E92" w:rsidRDefault="00EF437D" w:rsidP="006D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6D0E92" w:rsidRPr="006D0E92">
              <w:rPr>
                <w:sz w:val="28"/>
                <w:szCs w:val="28"/>
              </w:rPr>
              <w:t>requency</w:t>
            </w:r>
          </w:p>
        </w:tc>
        <w:tc>
          <w:tcPr>
            <w:tcW w:w="394" w:type="dxa"/>
          </w:tcPr>
          <w:p w:rsidR="006D0E92" w:rsidRPr="00257B5D" w:rsidRDefault="006D0E92" w:rsidP="006D0E92">
            <w:pPr>
              <w:rPr>
                <w:b/>
                <w:sz w:val="44"/>
                <w:szCs w:val="24"/>
              </w:rPr>
            </w:pPr>
          </w:p>
        </w:tc>
        <w:tc>
          <w:tcPr>
            <w:tcW w:w="462" w:type="dxa"/>
          </w:tcPr>
          <w:p w:rsidR="006D0E92" w:rsidRPr="00257B5D" w:rsidRDefault="006D0E92" w:rsidP="006D0E92">
            <w:pPr>
              <w:rPr>
                <w:b/>
                <w:sz w:val="44"/>
                <w:szCs w:val="24"/>
              </w:rPr>
            </w:pPr>
          </w:p>
        </w:tc>
        <w:tc>
          <w:tcPr>
            <w:tcW w:w="400" w:type="dxa"/>
          </w:tcPr>
          <w:p w:rsidR="006D0E92" w:rsidRPr="00257B5D" w:rsidRDefault="006D0E92" w:rsidP="006D0E92">
            <w:pPr>
              <w:rPr>
                <w:b/>
                <w:sz w:val="44"/>
                <w:szCs w:val="24"/>
              </w:rPr>
            </w:pPr>
          </w:p>
        </w:tc>
      </w:tr>
      <w:tr w:rsidR="006D0E92" w:rsidRPr="00517969" w:rsidTr="00257B5D">
        <w:tc>
          <w:tcPr>
            <w:tcW w:w="562" w:type="dxa"/>
          </w:tcPr>
          <w:p w:rsidR="006D0E92" w:rsidRPr="00257B5D" w:rsidRDefault="006D0E92" w:rsidP="006D0E92">
            <w:pPr>
              <w:rPr>
                <w:sz w:val="30"/>
                <w:szCs w:val="24"/>
              </w:rPr>
            </w:pPr>
            <w:r w:rsidRPr="00257B5D">
              <w:rPr>
                <w:sz w:val="30"/>
                <w:szCs w:val="24"/>
              </w:rPr>
              <w:t>17</w:t>
            </w:r>
          </w:p>
        </w:tc>
        <w:tc>
          <w:tcPr>
            <w:tcW w:w="3051" w:type="dxa"/>
          </w:tcPr>
          <w:p w:rsidR="006D0E92" w:rsidRPr="006D0E92" w:rsidRDefault="00EF437D" w:rsidP="006D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6D0E92" w:rsidRPr="006D0E92">
              <w:rPr>
                <w:sz w:val="28"/>
                <w:szCs w:val="28"/>
              </w:rPr>
              <w:t>ntensity</w:t>
            </w:r>
          </w:p>
        </w:tc>
        <w:tc>
          <w:tcPr>
            <w:tcW w:w="394" w:type="dxa"/>
          </w:tcPr>
          <w:p w:rsidR="006D0E92" w:rsidRPr="00257B5D" w:rsidRDefault="006D0E92" w:rsidP="006D0E92">
            <w:pPr>
              <w:rPr>
                <w:sz w:val="44"/>
                <w:szCs w:val="24"/>
              </w:rPr>
            </w:pPr>
          </w:p>
        </w:tc>
        <w:tc>
          <w:tcPr>
            <w:tcW w:w="462" w:type="dxa"/>
          </w:tcPr>
          <w:p w:rsidR="006D0E92" w:rsidRPr="00257B5D" w:rsidRDefault="006D0E92" w:rsidP="006D0E92">
            <w:pPr>
              <w:rPr>
                <w:sz w:val="44"/>
                <w:szCs w:val="24"/>
              </w:rPr>
            </w:pPr>
          </w:p>
        </w:tc>
        <w:tc>
          <w:tcPr>
            <w:tcW w:w="400" w:type="dxa"/>
          </w:tcPr>
          <w:p w:rsidR="006D0E92" w:rsidRPr="00257B5D" w:rsidRDefault="006D0E92" w:rsidP="006D0E92">
            <w:pPr>
              <w:rPr>
                <w:sz w:val="44"/>
                <w:szCs w:val="24"/>
              </w:rPr>
            </w:pPr>
          </w:p>
        </w:tc>
      </w:tr>
      <w:tr w:rsidR="006D0E92" w:rsidRPr="00517969" w:rsidTr="00257B5D">
        <w:tc>
          <w:tcPr>
            <w:tcW w:w="562" w:type="dxa"/>
          </w:tcPr>
          <w:p w:rsidR="006D0E92" w:rsidRPr="00257B5D" w:rsidRDefault="006D0E92" w:rsidP="006D0E92">
            <w:pPr>
              <w:rPr>
                <w:sz w:val="30"/>
                <w:szCs w:val="24"/>
              </w:rPr>
            </w:pPr>
            <w:r w:rsidRPr="00257B5D">
              <w:rPr>
                <w:sz w:val="30"/>
                <w:szCs w:val="24"/>
              </w:rPr>
              <w:t>18</w:t>
            </w:r>
          </w:p>
        </w:tc>
        <w:tc>
          <w:tcPr>
            <w:tcW w:w="3051" w:type="dxa"/>
          </w:tcPr>
          <w:p w:rsidR="006D0E92" w:rsidRPr="006D0E92" w:rsidRDefault="00EF437D" w:rsidP="006D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D0E92" w:rsidRPr="006D0E92">
              <w:rPr>
                <w:sz w:val="28"/>
                <w:szCs w:val="28"/>
              </w:rPr>
              <w:t>torm surge</w:t>
            </w:r>
          </w:p>
        </w:tc>
        <w:tc>
          <w:tcPr>
            <w:tcW w:w="394" w:type="dxa"/>
          </w:tcPr>
          <w:p w:rsidR="006D0E92" w:rsidRPr="00257B5D" w:rsidRDefault="006D0E92" w:rsidP="006D0E92">
            <w:pPr>
              <w:rPr>
                <w:sz w:val="44"/>
                <w:szCs w:val="24"/>
              </w:rPr>
            </w:pPr>
          </w:p>
        </w:tc>
        <w:tc>
          <w:tcPr>
            <w:tcW w:w="462" w:type="dxa"/>
          </w:tcPr>
          <w:p w:rsidR="006D0E92" w:rsidRPr="00257B5D" w:rsidRDefault="006D0E92" w:rsidP="006D0E92">
            <w:pPr>
              <w:rPr>
                <w:sz w:val="44"/>
                <w:szCs w:val="24"/>
              </w:rPr>
            </w:pPr>
          </w:p>
        </w:tc>
        <w:tc>
          <w:tcPr>
            <w:tcW w:w="400" w:type="dxa"/>
          </w:tcPr>
          <w:p w:rsidR="006D0E92" w:rsidRPr="00257B5D" w:rsidRDefault="006D0E92" w:rsidP="006D0E92">
            <w:pPr>
              <w:rPr>
                <w:sz w:val="44"/>
                <w:szCs w:val="24"/>
              </w:rPr>
            </w:pPr>
          </w:p>
        </w:tc>
      </w:tr>
      <w:tr w:rsidR="006D0E92" w:rsidRPr="00517969" w:rsidTr="00257B5D">
        <w:tc>
          <w:tcPr>
            <w:tcW w:w="562" w:type="dxa"/>
          </w:tcPr>
          <w:p w:rsidR="006D0E92" w:rsidRPr="00257B5D" w:rsidRDefault="006D0E92" w:rsidP="006D0E92">
            <w:pPr>
              <w:rPr>
                <w:sz w:val="30"/>
                <w:szCs w:val="24"/>
              </w:rPr>
            </w:pPr>
            <w:r w:rsidRPr="00257B5D">
              <w:rPr>
                <w:sz w:val="30"/>
                <w:szCs w:val="24"/>
              </w:rPr>
              <w:t>19</w:t>
            </w:r>
          </w:p>
        </w:tc>
        <w:tc>
          <w:tcPr>
            <w:tcW w:w="3051" w:type="dxa"/>
          </w:tcPr>
          <w:p w:rsidR="006D0E92" w:rsidRPr="006D0E92" w:rsidRDefault="00EF437D" w:rsidP="006D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6D0E92" w:rsidRPr="006D0E92">
              <w:rPr>
                <w:sz w:val="28"/>
                <w:szCs w:val="28"/>
              </w:rPr>
              <w:t>rediction cone</w:t>
            </w:r>
          </w:p>
        </w:tc>
        <w:tc>
          <w:tcPr>
            <w:tcW w:w="394" w:type="dxa"/>
          </w:tcPr>
          <w:p w:rsidR="006D0E92" w:rsidRPr="00257B5D" w:rsidRDefault="006D0E92" w:rsidP="006D0E92">
            <w:pPr>
              <w:rPr>
                <w:sz w:val="44"/>
                <w:szCs w:val="24"/>
              </w:rPr>
            </w:pPr>
          </w:p>
        </w:tc>
        <w:tc>
          <w:tcPr>
            <w:tcW w:w="462" w:type="dxa"/>
          </w:tcPr>
          <w:p w:rsidR="006D0E92" w:rsidRPr="00257B5D" w:rsidRDefault="006D0E92" w:rsidP="006D0E92">
            <w:pPr>
              <w:rPr>
                <w:sz w:val="44"/>
                <w:szCs w:val="24"/>
              </w:rPr>
            </w:pPr>
          </w:p>
        </w:tc>
        <w:tc>
          <w:tcPr>
            <w:tcW w:w="400" w:type="dxa"/>
          </w:tcPr>
          <w:p w:rsidR="006D0E92" w:rsidRPr="00257B5D" w:rsidRDefault="006D0E92" w:rsidP="006D0E92">
            <w:pPr>
              <w:rPr>
                <w:sz w:val="44"/>
                <w:szCs w:val="24"/>
              </w:rPr>
            </w:pPr>
          </w:p>
        </w:tc>
      </w:tr>
      <w:tr w:rsidR="006D0E92" w:rsidRPr="00517969" w:rsidTr="00257B5D">
        <w:tc>
          <w:tcPr>
            <w:tcW w:w="562" w:type="dxa"/>
          </w:tcPr>
          <w:p w:rsidR="006D0E92" w:rsidRPr="00257B5D" w:rsidRDefault="006D0E92" w:rsidP="006D0E92">
            <w:pPr>
              <w:rPr>
                <w:sz w:val="30"/>
                <w:szCs w:val="24"/>
              </w:rPr>
            </w:pPr>
            <w:r w:rsidRPr="00257B5D">
              <w:rPr>
                <w:sz w:val="30"/>
                <w:szCs w:val="24"/>
              </w:rPr>
              <w:t>20</w:t>
            </w:r>
          </w:p>
        </w:tc>
        <w:tc>
          <w:tcPr>
            <w:tcW w:w="3051" w:type="dxa"/>
          </w:tcPr>
          <w:p w:rsidR="006D0E92" w:rsidRPr="006D0E92" w:rsidRDefault="00EF437D" w:rsidP="006D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6D0E92" w:rsidRPr="006D0E92">
              <w:rPr>
                <w:sz w:val="28"/>
                <w:szCs w:val="28"/>
              </w:rPr>
              <w:t>xtreme weather</w:t>
            </w:r>
          </w:p>
        </w:tc>
        <w:tc>
          <w:tcPr>
            <w:tcW w:w="394" w:type="dxa"/>
          </w:tcPr>
          <w:p w:rsidR="006D0E92" w:rsidRPr="00257B5D" w:rsidRDefault="006D0E92" w:rsidP="006D0E92">
            <w:pPr>
              <w:rPr>
                <w:sz w:val="44"/>
                <w:szCs w:val="24"/>
              </w:rPr>
            </w:pPr>
          </w:p>
        </w:tc>
        <w:tc>
          <w:tcPr>
            <w:tcW w:w="462" w:type="dxa"/>
          </w:tcPr>
          <w:p w:rsidR="006D0E92" w:rsidRPr="00257B5D" w:rsidRDefault="006D0E92" w:rsidP="006D0E92">
            <w:pPr>
              <w:rPr>
                <w:sz w:val="44"/>
                <w:szCs w:val="24"/>
              </w:rPr>
            </w:pPr>
          </w:p>
        </w:tc>
        <w:tc>
          <w:tcPr>
            <w:tcW w:w="400" w:type="dxa"/>
          </w:tcPr>
          <w:p w:rsidR="006D0E92" w:rsidRPr="00257B5D" w:rsidRDefault="006D0E92" w:rsidP="006D0E92">
            <w:pPr>
              <w:rPr>
                <w:sz w:val="44"/>
                <w:szCs w:val="24"/>
              </w:rPr>
            </w:pPr>
          </w:p>
        </w:tc>
      </w:tr>
      <w:tr w:rsidR="006D0E92" w:rsidRPr="00517969" w:rsidTr="00257B5D">
        <w:tc>
          <w:tcPr>
            <w:tcW w:w="562" w:type="dxa"/>
          </w:tcPr>
          <w:p w:rsidR="006D0E92" w:rsidRPr="00257B5D" w:rsidRDefault="006D0E92" w:rsidP="006D0E92">
            <w:pPr>
              <w:rPr>
                <w:sz w:val="30"/>
                <w:szCs w:val="24"/>
              </w:rPr>
            </w:pPr>
            <w:r w:rsidRPr="00257B5D">
              <w:rPr>
                <w:sz w:val="30"/>
                <w:szCs w:val="24"/>
              </w:rPr>
              <w:t>21</w:t>
            </w:r>
          </w:p>
        </w:tc>
        <w:tc>
          <w:tcPr>
            <w:tcW w:w="3051" w:type="dxa"/>
          </w:tcPr>
          <w:p w:rsidR="006D0E92" w:rsidRPr="006D0E92" w:rsidRDefault="00EF437D" w:rsidP="006D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6D0E92" w:rsidRPr="006D0E92">
              <w:rPr>
                <w:sz w:val="28"/>
                <w:szCs w:val="28"/>
              </w:rPr>
              <w:t>rought</w:t>
            </w:r>
          </w:p>
        </w:tc>
        <w:tc>
          <w:tcPr>
            <w:tcW w:w="394" w:type="dxa"/>
          </w:tcPr>
          <w:p w:rsidR="006D0E92" w:rsidRPr="00257B5D" w:rsidRDefault="006D0E92" w:rsidP="006D0E92">
            <w:pPr>
              <w:rPr>
                <w:sz w:val="44"/>
                <w:szCs w:val="24"/>
              </w:rPr>
            </w:pPr>
          </w:p>
        </w:tc>
        <w:tc>
          <w:tcPr>
            <w:tcW w:w="462" w:type="dxa"/>
          </w:tcPr>
          <w:p w:rsidR="006D0E92" w:rsidRPr="00257B5D" w:rsidRDefault="006D0E92" w:rsidP="006D0E92">
            <w:pPr>
              <w:rPr>
                <w:sz w:val="44"/>
                <w:szCs w:val="24"/>
              </w:rPr>
            </w:pPr>
          </w:p>
        </w:tc>
        <w:tc>
          <w:tcPr>
            <w:tcW w:w="400" w:type="dxa"/>
          </w:tcPr>
          <w:p w:rsidR="006D0E92" w:rsidRPr="00257B5D" w:rsidRDefault="006D0E92" w:rsidP="006D0E92">
            <w:pPr>
              <w:rPr>
                <w:sz w:val="44"/>
                <w:szCs w:val="24"/>
              </w:rPr>
            </w:pPr>
          </w:p>
        </w:tc>
      </w:tr>
      <w:tr w:rsidR="006D0E92" w:rsidRPr="00517969" w:rsidTr="00257B5D">
        <w:tc>
          <w:tcPr>
            <w:tcW w:w="562" w:type="dxa"/>
          </w:tcPr>
          <w:p w:rsidR="006D0E92" w:rsidRPr="00257B5D" w:rsidRDefault="006D0E92" w:rsidP="006D0E92">
            <w:pPr>
              <w:rPr>
                <w:sz w:val="30"/>
                <w:szCs w:val="24"/>
              </w:rPr>
            </w:pPr>
            <w:r w:rsidRPr="00257B5D">
              <w:rPr>
                <w:sz w:val="30"/>
                <w:szCs w:val="24"/>
              </w:rPr>
              <w:t>22</w:t>
            </w:r>
          </w:p>
        </w:tc>
        <w:tc>
          <w:tcPr>
            <w:tcW w:w="3051" w:type="dxa"/>
          </w:tcPr>
          <w:p w:rsidR="006D0E92" w:rsidRPr="006D0E92" w:rsidRDefault="00EF437D" w:rsidP="006D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="006D0E92" w:rsidRPr="006D0E92">
              <w:rPr>
                <w:sz w:val="28"/>
                <w:szCs w:val="28"/>
              </w:rPr>
              <w:t>eatwave</w:t>
            </w:r>
          </w:p>
        </w:tc>
        <w:tc>
          <w:tcPr>
            <w:tcW w:w="394" w:type="dxa"/>
          </w:tcPr>
          <w:p w:rsidR="006D0E92" w:rsidRPr="00257B5D" w:rsidRDefault="006D0E92" w:rsidP="006D0E92">
            <w:pPr>
              <w:rPr>
                <w:sz w:val="44"/>
                <w:szCs w:val="24"/>
              </w:rPr>
            </w:pPr>
          </w:p>
        </w:tc>
        <w:tc>
          <w:tcPr>
            <w:tcW w:w="462" w:type="dxa"/>
          </w:tcPr>
          <w:p w:rsidR="006D0E92" w:rsidRPr="00257B5D" w:rsidRDefault="006D0E92" w:rsidP="006D0E92">
            <w:pPr>
              <w:rPr>
                <w:sz w:val="44"/>
                <w:szCs w:val="24"/>
              </w:rPr>
            </w:pPr>
          </w:p>
        </w:tc>
        <w:tc>
          <w:tcPr>
            <w:tcW w:w="400" w:type="dxa"/>
          </w:tcPr>
          <w:p w:rsidR="006D0E92" w:rsidRPr="00257B5D" w:rsidRDefault="006D0E92" w:rsidP="006D0E92">
            <w:pPr>
              <w:rPr>
                <w:sz w:val="44"/>
                <w:szCs w:val="24"/>
              </w:rPr>
            </w:pPr>
          </w:p>
        </w:tc>
      </w:tr>
      <w:tr w:rsidR="006D0E92" w:rsidRPr="00517969" w:rsidTr="00257B5D">
        <w:tc>
          <w:tcPr>
            <w:tcW w:w="562" w:type="dxa"/>
          </w:tcPr>
          <w:p w:rsidR="006D0E92" w:rsidRPr="00257B5D" w:rsidRDefault="006D0E92" w:rsidP="006D0E92">
            <w:pPr>
              <w:rPr>
                <w:sz w:val="30"/>
                <w:szCs w:val="24"/>
              </w:rPr>
            </w:pPr>
            <w:r w:rsidRPr="00257B5D">
              <w:rPr>
                <w:sz w:val="30"/>
                <w:szCs w:val="24"/>
              </w:rPr>
              <w:t>23</w:t>
            </w:r>
          </w:p>
        </w:tc>
        <w:tc>
          <w:tcPr>
            <w:tcW w:w="3051" w:type="dxa"/>
          </w:tcPr>
          <w:p w:rsidR="006D0E92" w:rsidRPr="006D0E92" w:rsidRDefault="00EF437D" w:rsidP="006D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6D0E92" w:rsidRPr="006D0E92">
              <w:rPr>
                <w:sz w:val="28"/>
                <w:szCs w:val="28"/>
              </w:rPr>
              <w:t>yclone shelter</w:t>
            </w:r>
          </w:p>
        </w:tc>
        <w:tc>
          <w:tcPr>
            <w:tcW w:w="394" w:type="dxa"/>
          </w:tcPr>
          <w:p w:rsidR="006D0E92" w:rsidRPr="00257B5D" w:rsidRDefault="006D0E92" w:rsidP="006D0E92">
            <w:pPr>
              <w:rPr>
                <w:sz w:val="44"/>
                <w:szCs w:val="24"/>
              </w:rPr>
            </w:pPr>
          </w:p>
        </w:tc>
        <w:tc>
          <w:tcPr>
            <w:tcW w:w="462" w:type="dxa"/>
          </w:tcPr>
          <w:p w:rsidR="006D0E92" w:rsidRPr="00257B5D" w:rsidRDefault="006D0E92" w:rsidP="006D0E92">
            <w:pPr>
              <w:rPr>
                <w:sz w:val="44"/>
                <w:szCs w:val="24"/>
              </w:rPr>
            </w:pPr>
          </w:p>
        </w:tc>
        <w:tc>
          <w:tcPr>
            <w:tcW w:w="400" w:type="dxa"/>
          </w:tcPr>
          <w:p w:rsidR="006D0E92" w:rsidRPr="00257B5D" w:rsidRDefault="006D0E92" w:rsidP="006D0E92">
            <w:pPr>
              <w:rPr>
                <w:sz w:val="44"/>
                <w:szCs w:val="24"/>
              </w:rPr>
            </w:pPr>
          </w:p>
        </w:tc>
      </w:tr>
      <w:tr w:rsidR="006D0E92" w:rsidRPr="00517969" w:rsidTr="00257B5D">
        <w:tc>
          <w:tcPr>
            <w:tcW w:w="562" w:type="dxa"/>
          </w:tcPr>
          <w:p w:rsidR="006D0E92" w:rsidRPr="00257B5D" w:rsidRDefault="006D0E92" w:rsidP="006D0E92">
            <w:pPr>
              <w:rPr>
                <w:sz w:val="30"/>
                <w:szCs w:val="24"/>
              </w:rPr>
            </w:pPr>
            <w:r w:rsidRPr="00257B5D">
              <w:rPr>
                <w:sz w:val="30"/>
                <w:szCs w:val="24"/>
              </w:rPr>
              <w:t>24</w:t>
            </w:r>
          </w:p>
        </w:tc>
        <w:tc>
          <w:tcPr>
            <w:tcW w:w="3051" w:type="dxa"/>
          </w:tcPr>
          <w:p w:rsidR="006D0E92" w:rsidRPr="006D0E92" w:rsidRDefault="00EF437D" w:rsidP="006D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6D0E92" w:rsidRPr="006D0E92">
              <w:rPr>
                <w:sz w:val="28"/>
                <w:szCs w:val="28"/>
              </w:rPr>
              <w:t>redging</w:t>
            </w:r>
          </w:p>
        </w:tc>
        <w:tc>
          <w:tcPr>
            <w:tcW w:w="394" w:type="dxa"/>
          </w:tcPr>
          <w:p w:rsidR="006D0E92" w:rsidRPr="00257B5D" w:rsidRDefault="006D0E92" w:rsidP="006D0E92">
            <w:pPr>
              <w:rPr>
                <w:sz w:val="44"/>
                <w:szCs w:val="24"/>
              </w:rPr>
            </w:pPr>
          </w:p>
        </w:tc>
        <w:tc>
          <w:tcPr>
            <w:tcW w:w="462" w:type="dxa"/>
          </w:tcPr>
          <w:p w:rsidR="006D0E92" w:rsidRPr="00257B5D" w:rsidRDefault="006D0E92" w:rsidP="006D0E92">
            <w:pPr>
              <w:rPr>
                <w:sz w:val="44"/>
                <w:szCs w:val="24"/>
              </w:rPr>
            </w:pPr>
          </w:p>
        </w:tc>
        <w:tc>
          <w:tcPr>
            <w:tcW w:w="400" w:type="dxa"/>
          </w:tcPr>
          <w:p w:rsidR="006D0E92" w:rsidRPr="00257B5D" w:rsidRDefault="006D0E92" w:rsidP="006D0E92">
            <w:pPr>
              <w:rPr>
                <w:sz w:val="44"/>
                <w:szCs w:val="24"/>
              </w:rPr>
            </w:pPr>
          </w:p>
        </w:tc>
      </w:tr>
      <w:tr w:rsidR="006D0E92" w:rsidRPr="00517969" w:rsidTr="00257B5D">
        <w:tc>
          <w:tcPr>
            <w:tcW w:w="562" w:type="dxa"/>
          </w:tcPr>
          <w:p w:rsidR="006D0E92" w:rsidRPr="00257B5D" w:rsidRDefault="006D0E92" w:rsidP="006D0E92">
            <w:pPr>
              <w:rPr>
                <w:sz w:val="30"/>
                <w:szCs w:val="24"/>
              </w:rPr>
            </w:pPr>
            <w:r w:rsidRPr="00257B5D">
              <w:rPr>
                <w:sz w:val="30"/>
                <w:szCs w:val="24"/>
              </w:rPr>
              <w:t>25</w:t>
            </w:r>
          </w:p>
        </w:tc>
        <w:tc>
          <w:tcPr>
            <w:tcW w:w="3051" w:type="dxa"/>
          </w:tcPr>
          <w:p w:rsidR="006D0E92" w:rsidRPr="006D0E92" w:rsidRDefault="00EF437D" w:rsidP="006D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6D0E92" w:rsidRPr="006D0E92">
              <w:rPr>
                <w:sz w:val="28"/>
                <w:szCs w:val="28"/>
              </w:rPr>
              <w:t>lood defences</w:t>
            </w:r>
          </w:p>
        </w:tc>
        <w:tc>
          <w:tcPr>
            <w:tcW w:w="394" w:type="dxa"/>
          </w:tcPr>
          <w:p w:rsidR="006D0E92" w:rsidRPr="00257B5D" w:rsidRDefault="006D0E92" w:rsidP="006D0E92">
            <w:pPr>
              <w:rPr>
                <w:sz w:val="44"/>
                <w:szCs w:val="24"/>
              </w:rPr>
            </w:pPr>
          </w:p>
        </w:tc>
        <w:tc>
          <w:tcPr>
            <w:tcW w:w="462" w:type="dxa"/>
          </w:tcPr>
          <w:p w:rsidR="006D0E92" w:rsidRPr="00257B5D" w:rsidRDefault="006D0E92" w:rsidP="006D0E92">
            <w:pPr>
              <w:rPr>
                <w:sz w:val="44"/>
                <w:szCs w:val="24"/>
              </w:rPr>
            </w:pPr>
          </w:p>
        </w:tc>
        <w:tc>
          <w:tcPr>
            <w:tcW w:w="400" w:type="dxa"/>
          </w:tcPr>
          <w:p w:rsidR="006D0E92" w:rsidRPr="00257B5D" w:rsidRDefault="006D0E92" w:rsidP="006D0E92">
            <w:pPr>
              <w:rPr>
                <w:sz w:val="44"/>
                <w:szCs w:val="24"/>
              </w:rPr>
            </w:pPr>
          </w:p>
        </w:tc>
      </w:tr>
      <w:tr w:rsidR="006D0E92" w:rsidRPr="00517969" w:rsidTr="00257B5D">
        <w:tc>
          <w:tcPr>
            <w:tcW w:w="562" w:type="dxa"/>
          </w:tcPr>
          <w:p w:rsidR="006D0E92" w:rsidRPr="00257B5D" w:rsidRDefault="006D0E92" w:rsidP="006D0E92">
            <w:pPr>
              <w:rPr>
                <w:sz w:val="30"/>
                <w:szCs w:val="24"/>
              </w:rPr>
            </w:pPr>
            <w:r w:rsidRPr="00257B5D">
              <w:rPr>
                <w:sz w:val="30"/>
                <w:szCs w:val="24"/>
              </w:rPr>
              <w:t>26</w:t>
            </w:r>
          </w:p>
        </w:tc>
        <w:tc>
          <w:tcPr>
            <w:tcW w:w="3051" w:type="dxa"/>
          </w:tcPr>
          <w:p w:rsidR="006D0E92" w:rsidRPr="006D0E92" w:rsidRDefault="00EF437D" w:rsidP="006D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="006D0E92" w:rsidRPr="006D0E92">
              <w:rPr>
                <w:sz w:val="28"/>
                <w:szCs w:val="28"/>
              </w:rPr>
              <w:t>et stream</w:t>
            </w:r>
          </w:p>
        </w:tc>
        <w:tc>
          <w:tcPr>
            <w:tcW w:w="394" w:type="dxa"/>
          </w:tcPr>
          <w:p w:rsidR="006D0E92" w:rsidRPr="00257B5D" w:rsidRDefault="006D0E92" w:rsidP="006D0E92">
            <w:pPr>
              <w:rPr>
                <w:sz w:val="44"/>
                <w:szCs w:val="24"/>
              </w:rPr>
            </w:pPr>
          </w:p>
        </w:tc>
        <w:tc>
          <w:tcPr>
            <w:tcW w:w="462" w:type="dxa"/>
          </w:tcPr>
          <w:p w:rsidR="006D0E92" w:rsidRPr="00257B5D" w:rsidRDefault="006D0E92" w:rsidP="006D0E92">
            <w:pPr>
              <w:rPr>
                <w:sz w:val="44"/>
                <w:szCs w:val="24"/>
              </w:rPr>
            </w:pPr>
          </w:p>
        </w:tc>
        <w:tc>
          <w:tcPr>
            <w:tcW w:w="400" w:type="dxa"/>
          </w:tcPr>
          <w:p w:rsidR="006D0E92" w:rsidRPr="00257B5D" w:rsidRDefault="006D0E92" w:rsidP="006D0E92">
            <w:pPr>
              <w:rPr>
                <w:sz w:val="44"/>
                <w:szCs w:val="24"/>
              </w:rPr>
            </w:pPr>
          </w:p>
        </w:tc>
      </w:tr>
      <w:tr w:rsidR="006D0E92" w:rsidRPr="00517969" w:rsidTr="00257B5D">
        <w:tc>
          <w:tcPr>
            <w:tcW w:w="562" w:type="dxa"/>
          </w:tcPr>
          <w:p w:rsidR="006D0E92" w:rsidRPr="00391AA8" w:rsidRDefault="006D0E92" w:rsidP="006D0E92">
            <w:pPr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27</w:t>
            </w:r>
          </w:p>
        </w:tc>
        <w:tc>
          <w:tcPr>
            <w:tcW w:w="3051" w:type="dxa"/>
          </w:tcPr>
          <w:p w:rsidR="006D0E92" w:rsidRPr="006D0E92" w:rsidRDefault="00EF437D" w:rsidP="006D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6D0E92" w:rsidRPr="006D0E92">
              <w:rPr>
                <w:sz w:val="28"/>
                <w:szCs w:val="28"/>
              </w:rPr>
              <w:t>irculation cells</w:t>
            </w:r>
          </w:p>
        </w:tc>
        <w:tc>
          <w:tcPr>
            <w:tcW w:w="394" w:type="dxa"/>
          </w:tcPr>
          <w:p w:rsidR="006D0E92" w:rsidRPr="00257B5D" w:rsidRDefault="006D0E92" w:rsidP="006D0E92">
            <w:pPr>
              <w:rPr>
                <w:sz w:val="44"/>
                <w:szCs w:val="24"/>
              </w:rPr>
            </w:pPr>
          </w:p>
        </w:tc>
        <w:tc>
          <w:tcPr>
            <w:tcW w:w="462" w:type="dxa"/>
          </w:tcPr>
          <w:p w:rsidR="006D0E92" w:rsidRPr="00257B5D" w:rsidRDefault="006D0E92" w:rsidP="006D0E92">
            <w:pPr>
              <w:rPr>
                <w:sz w:val="44"/>
                <w:szCs w:val="24"/>
              </w:rPr>
            </w:pPr>
          </w:p>
        </w:tc>
        <w:tc>
          <w:tcPr>
            <w:tcW w:w="400" w:type="dxa"/>
          </w:tcPr>
          <w:p w:rsidR="006D0E92" w:rsidRPr="00257B5D" w:rsidRDefault="006D0E92" w:rsidP="006D0E92">
            <w:pPr>
              <w:rPr>
                <w:sz w:val="44"/>
                <w:szCs w:val="24"/>
              </w:rPr>
            </w:pPr>
          </w:p>
        </w:tc>
      </w:tr>
      <w:tr w:rsidR="006D0E92" w:rsidRPr="00517969" w:rsidTr="00257B5D">
        <w:tc>
          <w:tcPr>
            <w:tcW w:w="562" w:type="dxa"/>
          </w:tcPr>
          <w:p w:rsidR="006D0E92" w:rsidRPr="00391AA8" w:rsidRDefault="006D0E92" w:rsidP="006D0E92">
            <w:pPr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28</w:t>
            </w:r>
          </w:p>
        </w:tc>
        <w:tc>
          <w:tcPr>
            <w:tcW w:w="3051" w:type="dxa"/>
          </w:tcPr>
          <w:p w:rsidR="006D0E92" w:rsidRPr="006D0E92" w:rsidRDefault="00EF437D" w:rsidP="006D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6D0E92" w:rsidRPr="006D0E92">
              <w:rPr>
                <w:sz w:val="28"/>
                <w:szCs w:val="28"/>
              </w:rPr>
              <w:t>id latitudes</w:t>
            </w:r>
          </w:p>
        </w:tc>
        <w:tc>
          <w:tcPr>
            <w:tcW w:w="394" w:type="dxa"/>
          </w:tcPr>
          <w:p w:rsidR="006D0E92" w:rsidRPr="00257B5D" w:rsidRDefault="006D0E92" w:rsidP="006D0E92">
            <w:pPr>
              <w:rPr>
                <w:sz w:val="44"/>
                <w:szCs w:val="24"/>
              </w:rPr>
            </w:pPr>
          </w:p>
        </w:tc>
        <w:tc>
          <w:tcPr>
            <w:tcW w:w="462" w:type="dxa"/>
          </w:tcPr>
          <w:p w:rsidR="006D0E92" w:rsidRPr="00257B5D" w:rsidRDefault="006D0E92" w:rsidP="006D0E92">
            <w:pPr>
              <w:rPr>
                <w:sz w:val="44"/>
                <w:szCs w:val="24"/>
              </w:rPr>
            </w:pPr>
          </w:p>
        </w:tc>
        <w:tc>
          <w:tcPr>
            <w:tcW w:w="400" w:type="dxa"/>
          </w:tcPr>
          <w:p w:rsidR="006D0E92" w:rsidRPr="00257B5D" w:rsidRDefault="006D0E92" w:rsidP="006D0E92">
            <w:pPr>
              <w:rPr>
                <w:sz w:val="44"/>
                <w:szCs w:val="24"/>
              </w:rPr>
            </w:pPr>
          </w:p>
        </w:tc>
      </w:tr>
      <w:tr w:rsidR="006D0E92" w:rsidRPr="00517969" w:rsidTr="00257B5D">
        <w:tc>
          <w:tcPr>
            <w:tcW w:w="562" w:type="dxa"/>
          </w:tcPr>
          <w:p w:rsidR="006D0E92" w:rsidRPr="00391AA8" w:rsidRDefault="006D0E92" w:rsidP="006D0E92">
            <w:pPr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29</w:t>
            </w:r>
          </w:p>
        </w:tc>
        <w:tc>
          <w:tcPr>
            <w:tcW w:w="3051" w:type="dxa"/>
          </w:tcPr>
          <w:p w:rsidR="006D0E92" w:rsidRPr="006D0E92" w:rsidRDefault="00EF437D" w:rsidP="006D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6D0E92" w:rsidRPr="006D0E92">
              <w:rPr>
                <w:sz w:val="28"/>
                <w:szCs w:val="28"/>
              </w:rPr>
              <w:t>ater vapour</w:t>
            </w:r>
          </w:p>
        </w:tc>
        <w:tc>
          <w:tcPr>
            <w:tcW w:w="394" w:type="dxa"/>
          </w:tcPr>
          <w:p w:rsidR="006D0E92" w:rsidRPr="00257B5D" w:rsidRDefault="006D0E92" w:rsidP="006D0E92">
            <w:pPr>
              <w:rPr>
                <w:sz w:val="44"/>
                <w:szCs w:val="24"/>
              </w:rPr>
            </w:pPr>
          </w:p>
        </w:tc>
        <w:tc>
          <w:tcPr>
            <w:tcW w:w="462" w:type="dxa"/>
          </w:tcPr>
          <w:p w:rsidR="006D0E92" w:rsidRPr="00257B5D" w:rsidRDefault="006D0E92" w:rsidP="006D0E92">
            <w:pPr>
              <w:rPr>
                <w:sz w:val="44"/>
                <w:szCs w:val="24"/>
              </w:rPr>
            </w:pPr>
          </w:p>
        </w:tc>
        <w:tc>
          <w:tcPr>
            <w:tcW w:w="400" w:type="dxa"/>
          </w:tcPr>
          <w:p w:rsidR="006D0E92" w:rsidRPr="00257B5D" w:rsidRDefault="006D0E92" w:rsidP="006D0E92">
            <w:pPr>
              <w:rPr>
                <w:sz w:val="44"/>
                <w:szCs w:val="24"/>
              </w:rPr>
            </w:pPr>
          </w:p>
        </w:tc>
      </w:tr>
      <w:tr w:rsidR="006D0E92" w:rsidRPr="00517969" w:rsidTr="00257B5D">
        <w:tc>
          <w:tcPr>
            <w:tcW w:w="562" w:type="dxa"/>
          </w:tcPr>
          <w:p w:rsidR="006D0E92" w:rsidRPr="00391AA8" w:rsidRDefault="006D0E92" w:rsidP="006D0E92">
            <w:pPr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30</w:t>
            </w:r>
          </w:p>
        </w:tc>
        <w:tc>
          <w:tcPr>
            <w:tcW w:w="3051" w:type="dxa"/>
          </w:tcPr>
          <w:p w:rsidR="006D0E92" w:rsidRPr="006D0E92" w:rsidRDefault="00EF437D" w:rsidP="006D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Hadley</w:t>
            </w:r>
          </w:p>
        </w:tc>
        <w:tc>
          <w:tcPr>
            <w:tcW w:w="394" w:type="dxa"/>
          </w:tcPr>
          <w:p w:rsidR="006D0E92" w:rsidRPr="00257B5D" w:rsidRDefault="006D0E92" w:rsidP="006D0E92">
            <w:pPr>
              <w:rPr>
                <w:sz w:val="44"/>
                <w:szCs w:val="24"/>
              </w:rPr>
            </w:pPr>
          </w:p>
        </w:tc>
        <w:tc>
          <w:tcPr>
            <w:tcW w:w="462" w:type="dxa"/>
          </w:tcPr>
          <w:p w:rsidR="006D0E92" w:rsidRPr="00257B5D" w:rsidRDefault="006D0E92" w:rsidP="006D0E92">
            <w:pPr>
              <w:rPr>
                <w:sz w:val="44"/>
                <w:szCs w:val="24"/>
              </w:rPr>
            </w:pPr>
          </w:p>
        </w:tc>
        <w:tc>
          <w:tcPr>
            <w:tcW w:w="400" w:type="dxa"/>
          </w:tcPr>
          <w:p w:rsidR="006D0E92" w:rsidRPr="00257B5D" w:rsidRDefault="006D0E92" w:rsidP="006D0E92">
            <w:pPr>
              <w:rPr>
                <w:sz w:val="4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EF437D" w:rsidP="00116631">
            <w:pPr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31</w:t>
            </w:r>
          </w:p>
        </w:tc>
        <w:tc>
          <w:tcPr>
            <w:tcW w:w="3051" w:type="dxa"/>
          </w:tcPr>
          <w:p w:rsidR="00A301CD" w:rsidRPr="00EF437D" w:rsidRDefault="00EF437D" w:rsidP="001166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Ferell</w:t>
            </w:r>
            <w:proofErr w:type="spellEnd"/>
          </w:p>
        </w:tc>
        <w:tc>
          <w:tcPr>
            <w:tcW w:w="394" w:type="dxa"/>
          </w:tcPr>
          <w:p w:rsidR="00A301CD" w:rsidRPr="00257B5D" w:rsidRDefault="00A301CD">
            <w:pPr>
              <w:rPr>
                <w:sz w:val="44"/>
                <w:szCs w:val="24"/>
              </w:rPr>
            </w:pPr>
          </w:p>
        </w:tc>
        <w:tc>
          <w:tcPr>
            <w:tcW w:w="462" w:type="dxa"/>
          </w:tcPr>
          <w:p w:rsidR="00A301CD" w:rsidRPr="00257B5D" w:rsidRDefault="00A301CD">
            <w:pPr>
              <w:rPr>
                <w:sz w:val="44"/>
                <w:szCs w:val="24"/>
              </w:rPr>
            </w:pPr>
          </w:p>
        </w:tc>
        <w:tc>
          <w:tcPr>
            <w:tcW w:w="400" w:type="dxa"/>
          </w:tcPr>
          <w:p w:rsidR="00A301CD" w:rsidRPr="00257B5D" w:rsidRDefault="00A301CD">
            <w:pPr>
              <w:rPr>
                <w:sz w:val="4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257B5D" w:rsidRDefault="00A301CD" w:rsidP="00116631">
            <w:pPr>
              <w:rPr>
                <w:sz w:val="44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257B5D" w:rsidRDefault="00A301CD" w:rsidP="00116631">
            <w:pPr>
              <w:rPr>
                <w:sz w:val="44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257B5D" w:rsidRDefault="00A301CD" w:rsidP="00116631">
            <w:pPr>
              <w:rPr>
                <w:sz w:val="44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551ADA" w:rsidRDefault="00A301CD" w:rsidP="00116631">
            <w:pPr>
              <w:rPr>
                <w:sz w:val="44"/>
                <w:szCs w:val="24"/>
              </w:rPr>
            </w:pPr>
          </w:p>
        </w:tc>
        <w:tc>
          <w:tcPr>
            <w:tcW w:w="3051" w:type="dxa"/>
          </w:tcPr>
          <w:p w:rsidR="00A301CD" w:rsidRPr="00551ADA" w:rsidRDefault="00A301CD" w:rsidP="00116631">
            <w:pPr>
              <w:rPr>
                <w:sz w:val="44"/>
                <w:szCs w:val="24"/>
              </w:rPr>
            </w:pPr>
          </w:p>
        </w:tc>
        <w:tc>
          <w:tcPr>
            <w:tcW w:w="394" w:type="dxa"/>
          </w:tcPr>
          <w:p w:rsidR="00A301CD" w:rsidRPr="00551ADA" w:rsidRDefault="00A301CD">
            <w:pPr>
              <w:rPr>
                <w:sz w:val="44"/>
                <w:szCs w:val="24"/>
              </w:rPr>
            </w:pPr>
          </w:p>
        </w:tc>
        <w:tc>
          <w:tcPr>
            <w:tcW w:w="462" w:type="dxa"/>
          </w:tcPr>
          <w:p w:rsidR="00A301CD" w:rsidRPr="00551ADA" w:rsidRDefault="00A301CD">
            <w:pPr>
              <w:rPr>
                <w:sz w:val="44"/>
                <w:szCs w:val="24"/>
              </w:rPr>
            </w:pPr>
          </w:p>
        </w:tc>
        <w:tc>
          <w:tcPr>
            <w:tcW w:w="400" w:type="dxa"/>
          </w:tcPr>
          <w:p w:rsidR="00A301CD" w:rsidRPr="00551ADA" w:rsidRDefault="00A301CD">
            <w:pPr>
              <w:rPr>
                <w:sz w:val="4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551ADA" w:rsidRDefault="00A301CD" w:rsidP="00116631">
            <w:pPr>
              <w:rPr>
                <w:sz w:val="44"/>
                <w:szCs w:val="24"/>
              </w:rPr>
            </w:pPr>
          </w:p>
        </w:tc>
        <w:tc>
          <w:tcPr>
            <w:tcW w:w="3051" w:type="dxa"/>
          </w:tcPr>
          <w:p w:rsidR="00A301CD" w:rsidRPr="00551ADA" w:rsidRDefault="00A301CD" w:rsidP="00116631">
            <w:pPr>
              <w:rPr>
                <w:sz w:val="44"/>
                <w:szCs w:val="24"/>
              </w:rPr>
            </w:pPr>
          </w:p>
        </w:tc>
        <w:tc>
          <w:tcPr>
            <w:tcW w:w="394" w:type="dxa"/>
          </w:tcPr>
          <w:p w:rsidR="00A301CD" w:rsidRPr="00551ADA" w:rsidRDefault="00A301CD">
            <w:pPr>
              <w:rPr>
                <w:sz w:val="44"/>
                <w:szCs w:val="24"/>
              </w:rPr>
            </w:pPr>
          </w:p>
        </w:tc>
        <w:tc>
          <w:tcPr>
            <w:tcW w:w="462" w:type="dxa"/>
          </w:tcPr>
          <w:p w:rsidR="00A301CD" w:rsidRPr="00551ADA" w:rsidRDefault="00A301CD">
            <w:pPr>
              <w:rPr>
                <w:sz w:val="44"/>
                <w:szCs w:val="24"/>
              </w:rPr>
            </w:pPr>
          </w:p>
        </w:tc>
        <w:tc>
          <w:tcPr>
            <w:tcW w:w="400" w:type="dxa"/>
          </w:tcPr>
          <w:p w:rsidR="00A301CD" w:rsidRPr="00551ADA" w:rsidRDefault="00A301CD">
            <w:pPr>
              <w:rPr>
                <w:sz w:val="4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551ADA" w:rsidRDefault="00A301CD" w:rsidP="00116631">
            <w:pPr>
              <w:rPr>
                <w:sz w:val="44"/>
                <w:szCs w:val="24"/>
              </w:rPr>
            </w:pPr>
          </w:p>
        </w:tc>
        <w:tc>
          <w:tcPr>
            <w:tcW w:w="3051" w:type="dxa"/>
          </w:tcPr>
          <w:p w:rsidR="00A301CD" w:rsidRPr="00551ADA" w:rsidRDefault="00A301CD" w:rsidP="00116631">
            <w:pPr>
              <w:rPr>
                <w:sz w:val="44"/>
                <w:szCs w:val="24"/>
              </w:rPr>
            </w:pPr>
          </w:p>
        </w:tc>
        <w:tc>
          <w:tcPr>
            <w:tcW w:w="394" w:type="dxa"/>
          </w:tcPr>
          <w:p w:rsidR="00A301CD" w:rsidRPr="00551ADA" w:rsidRDefault="00A301CD">
            <w:pPr>
              <w:rPr>
                <w:sz w:val="44"/>
                <w:szCs w:val="24"/>
              </w:rPr>
            </w:pPr>
          </w:p>
        </w:tc>
        <w:tc>
          <w:tcPr>
            <w:tcW w:w="462" w:type="dxa"/>
          </w:tcPr>
          <w:p w:rsidR="00A301CD" w:rsidRPr="00551ADA" w:rsidRDefault="00A301CD">
            <w:pPr>
              <w:rPr>
                <w:sz w:val="44"/>
                <w:szCs w:val="24"/>
              </w:rPr>
            </w:pPr>
          </w:p>
        </w:tc>
        <w:tc>
          <w:tcPr>
            <w:tcW w:w="400" w:type="dxa"/>
          </w:tcPr>
          <w:p w:rsidR="00A301CD" w:rsidRPr="00551ADA" w:rsidRDefault="00A301CD">
            <w:pPr>
              <w:rPr>
                <w:sz w:val="4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551ADA" w:rsidRDefault="00A301CD" w:rsidP="00116631">
            <w:pPr>
              <w:rPr>
                <w:sz w:val="44"/>
                <w:szCs w:val="24"/>
              </w:rPr>
            </w:pPr>
          </w:p>
        </w:tc>
        <w:tc>
          <w:tcPr>
            <w:tcW w:w="3051" w:type="dxa"/>
          </w:tcPr>
          <w:p w:rsidR="00A301CD" w:rsidRPr="00551ADA" w:rsidRDefault="00A301CD" w:rsidP="00116631">
            <w:pPr>
              <w:rPr>
                <w:sz w:val="44"/>
                <w:szCs w:val="24"/>
              </w:rPr>
            </w:pPr>
          </w:p>
        </w:tc>
        <w:tc>
          <w:tcPr>
            <w:tcW w:w="394" w:type="dxa"/>
          </w:tcPr>
          <w:p w:rsidR="00A301CD" w:rsidRPr="00551ADA" w:rsidRDefault="00A301CD">
            <w:pPr>
              <w:rPr>
                <w:sz w:val="44"/>
                <w:szCs w:val="24"/>
              </w:rPr>
            </w:pPr>
          </w:p>
        </w:tc>
        <w:tc>
          <w:tcPr>
            <w:tcW w:w="462" w:type="dxa"/>
          </w:tcPr>
          <w:p w:rsidR="00A301CD" w:rsidRPr="00551ADA" w:rsidRDefault="00A301CD">
            <w:pPr>
              <w:rPr>
                <w:sz w:val="44"/>
                <w:szCs w:val="24"/>
              </w:rPr>
            </w:pPr>
          </w:p>
        </w:tc>
        <w:tc>
          <w:tcPr>
            <w:tcW w:w="400" w:type="dxa"/>
          </w:tcPr>
          <w:p w:rsidR="00A301CD" w:rsidRPr="00551ADA" w:rsidRDefault="00A301CD">
            <w:pPr>
              <w:rPr>
                <w:sz w:val="4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551ADA" w:rsidRDefault="00A301CD" w:rsidP="00116631">
            <w:pPr>
              <w:rPr>
                <w:sz w:val="44"/>
                <w:szCs w:val="24"/>
              </w:rPr>
            </w:pPr>
          </w:p>
        </w:tc>
        <w:tc>
          <w:tcPr>
            <w:tcW w:w="3051" w:type="dxa"/>
          </w:tcPr>
          <w:p w:rsidR="00A301CD" w:rsidRPr="00551ADA" w:rsidRDefault="00A301CD" w:rsidP="00116631">
            <w:pPr>
              <w:rPr>
                <w:sz w:val="44"/>
                <w:szCs w:val="24"/>
              </w:rPr>
            </w:pPr>
          </w:p>
        </w:tc>
        <w:tc>
          <w:tcPr>
            <w:tcW w:w="394" w:type="dxa"/>
          </w:tcPr>
          <w:p w:rsidR="00A301CD" w:rsidRPr="00551ADA" w:rsidRDefault="00A301CD">
            <w:pPr>
              <w:rPr>
                <w:sz w:val="44"/>
                <w:szCs w:val="24"/>
              </w:rPr>
            </w:pPr>
          </w:p>
        </w:tc>
        <w:tc>
          <w:tcPr>
            <w:tcW w:w="462" w:type="dxa"/>
          </w:tcPr>
          <w:p w:rsidR="00A301CD" w:rsidRPr="00551ADA" w:rsidRDefault="00A301CD">
            <w:pPr>
              <w:rPr>
                <w:sz w:val="44"/>
                <w:szCs w:val="24"/>
              </w:rPr>
            </w:pPr>
          </w:p>
        </w:tc>
        <w:tc>
          <w:tcPr>
            <w:tcW w:w="400" w:type="dxa"/>
          </w:tcPr>
          <w:p w:rsidR="00A301CD" w:rsidRPr="00551ADA" w:rsidRDefault="00A301CD">
            <w:pPr>
              <w:rPr>
                <w:sz w:val="4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551ADA" w:rsidRDefault="00A301CD" w:rsidP="00116631">
            <w:pPr>
              <w:rPr>
                <w:sz w:val="44"/>
                <w:szCs w:val="24"/>
              </w:rPr>
            </w:pPr>
          </w:p>
        </w:tc>
        <w:tc>
          <w:tcPr>
            <w:tcW w:w="3051" w:type="dxa"/>
          </w:tcPr>
          <w:p w:rsidR="00A301CD" w:rsidRPr="00551ADA" w:rsidRDefault="00A301CD" w:rsidP="00116631">
            <w:pPr>
              <w:rPr>
                <w:sz w:val="44"/>
                <w:szCs w:val="24"/>
              </w:rPr>
            </w:pPr>
          </w:p>
        </w:tc>
        <w:tc>
          <w:tcPr>
            <w:tcW w:w="394" w:type="dxa"/>
          </w:tcPr>
          <w:p w:rsidR="00A301CD" w:rsidRPr="00551ADA" w:rsidRDefault="00A301CD">
            <w:pPr>
              <w:rPr>
                <w:sz w:val="44"/>
                <w:szCs w:val="24"/>
              </w:rPr>
            </w:pPr>
          </w:p>
        </w:tc>
        <w:tc>
          <w:tcPr>
            <w:tcW w:w="462" w:type="dxa"/>
          </w:tcPr>
          <w:p w:rsidR="00A301CD" w:rsidRPr="00551ADA" w:rsidRDefault="00A301CD">
            <w:pPr>
              <w:rPr>
                <w:sz w:val="44"/>
                <w:szCs w:val="24"/>
              </w:rPr>
            </w:pPr>
          </w:p>
        </w:tc>
        <w:tc>
          <w:tcPr>
            <w:tcW w:w="400" w:type="dxa"/>
          </w:tcPr>
          <w:p w:rsidR="00A301CD" w:rsidRPr="00551ADA" w:rsidRDefault="00A301CD">
            <w:pPr>
              <w:rPr>
                <w:sz w:val="4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551ADA" w:rsidRDefault="00A301CD" w:rsidP="00116631">
            <w:pPr>
              <w:rPr>
                <w:sz w:val="44"/>
                <w:szCs w:val="24"/>
              </w:rPr>
            </w:pPr>
          </w:p>
        </w:tc>
        <w:tc>
          <w:tcPr>
            <w:tcW w:w="3051" w:type="dxa"/>
          </w:tcPr>
          <w:p w:rsidR="00A301CD" w:rsidRPr="00551ADA" w:rsidRDefault="00A301CD" w:rsidP="00116631">
            <w:pPr>
              <w:rPr>
                <w:sz w:val="44"/>
                <w:szCs w:val="24"/>
              </w:rPr>
            </w:pPr>
          </w:p>
        </w:tc>
        <w:tc>
          <w:tcPr>
            <w:tcW w:w="394" w:type="dxa"/>
          </w:tcPr>
          <w:p w:rsidR="00A301CD" w:rsidRPr="00551ADA" w:rsidRDefault="00A301CD">
            <w:pPr>
              <w:rPr>
                <w:sz w:val="44"/>
                <w:szCs w:val="24"/>
              </w:rPr>
            </w:pPr>
          </w:p>
        </w:tc>
        <w:tc>
          <w:tcPr>
            <w:tcW w:w="462" w:type="dxa"/>
          </w:tcPr>
          <w:p w:rsidR="00A301CD" w:rsidRPr="00551ADA" w:rsidRDefault="00A301CD">
            <w:pPr>
              <w:rPr>
                <w:sz w:val="44"/>
                <w:szCs w:val="24"/>
              </w:rPr>
            </w:pPr>
          </w:p>
        </w:tc>
        <w:tc>
          <w:tcPr>
            <w:tcW w:w="400" w:type="dxa"/>
          </w:tcPr>
          <w:p w:rsidR="00A301CD" w:rsidRPr="00551ADA" w:rsidRDefault="00A301CD">
            <w:pPr>
              <w:rPr>
                <w:sz w:val="4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551ADA" w:rsidRDefault="00A301CD" w:rsidP="00116631">
            <w:pPr>
              <w:rPr>
                <w:sz w:val="44"/>
                <w:szCs w:val="24"/>
              </w:rPr>
            </w:pPr>
          </w:p>
        </w:tc>
        <w:tc>
          <w:tcPr>
            <w:tcW w:w="3051" w:type="dxa"/>
          </w:tcPr>
          <w:p w:rsidR="00A301CD" w:rsidRPr="00551ADA" w:rsidRDefault="00A301CD" w:rsidP="00116631">
            <w:pPr>
              <w:rPr>
                <w:sz w:val="44"/>
                <w:szCs w:val="24"/>
              </w:rPr>
            </w:pPr>
          </w:p>
        </w:tc>
        <w:tc>
          <w:tcPr>
            <w:tcW w:w="394" w:type="dxa"/>
          </w:tcPr>
          <w:p w:rsidR="00A301CD" w:rsidRPr="00551ADA" w:rsidRDefault="00A301CD">
            <w:pPr>
              <w:rPr>
                <w:sz w:val="44"/>
                <w:szCs w:val="24"/>
              </w:rPr>
            </w:pPr>
          </w:p>
        </w:tc>
        <w:tc>
          <w:tcPr>
            <w:tcW w:w="462" w:type="dxa"/>
          </w:tcPr>
          <w:p w:rsidR="00A301CD" w:rsidRPr="00551ADA" w:rsidRDefault="00A301CD">
            <w:pPr>
              <w:rPr>
                <w:sz w:val="44"/>
                <w:szCs w:val="24"/>
              </w:rPr>
            </w:pPr>
          </w:p>
        </w:tc>
        <w:tc>
          <w:tcPr>
            <w:tcW w:w="400" w:type="dxa"/>
          </w:tcPr>
          <w:p w:rsidR="00A301CD" w:rsidRPr="00551ADA" w:rsidRDefault="00A301CD">
            <w:pPr>
              <w:rPr>
                <w:sz w:val="4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551ADA" w:rsidRDefault="00A301CD" w:rsidP="00116631">
            <w:pPr>
              <w:rPr>
                <w:sz w:val="44"/>
                <w:szCs w:val="24"/>
              </w:rPr>
            </w:pPr>
          </w:p>
        </w:tc>
        <w:tc>
          <w:tcPr>
            <w:tcW w:w="3051" w:type="dxa"/>
          </w:tcPr>
          <w:p w:rsidR="00A301CD" w:rsidRPr="00551ADA" w:rsidRDefault="00A301CD" w:rsidP="00116631">
            <w:pPr>
              <w:rPr>
                <w:sz w:val="44"/>
                <w:szCs w:val="24"/>
              </w:rPr>
            </w:pPr>
          </w:p>
        </w:tc>
        <w:tc>
          <w:tcPr>
            <w:tcW w:w="394" w:type="dxa"/>
          </w:tcPr>
          <w:p w:rsidR="00A301CD" w:rsidRPr="00551ADA" w:rsidRDefault="00A301CD">
            <w:pPr>
              <w:rPr>
                <w:sz w:val="44"/>
                <w:szCs w:val="24"/>
              </w:rPr>
            </w:pPr>
          </w:p>
        </w:tc>
        <w:tc>
          <w:tcPr>
            <w:tcW w:w="462" w:type="dxa"/>
          </w:tcPr>
          <w:p w:rsidR="00A301CD" w:rsidRPr="00551ADA" w:rsidRDefault="00A301CD">
            <w:pPr>
              <w:rPr>
                <w:sz w:val="44"/>
                <w:szCs w:val="24"/>
              </w:rPr>
            </w:pPr>
          </w:p>
        </w:tc>
        <w:tc>
          <w:tcPr>
            <w:tcW w:w="400" w:type="dxa"/>
          </w:tcPr>
          <w:p w:rsidR="00A301CD" w:rsidRPr="00551ADA" w:rsidRDefault="00A301CD">
            <w:pPr>
              <w:rPr>
                <w:sz w:val="4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567794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567794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</w:tbl>
    <w:p w:rsidR="005D11D4" w:rsidRPr="00517969" w:rsidRDefault="005D11D4" w:rsidP="0087737E">
      <w:pPr>
        <w:pStyle w:val="NoSpacing"/>
        <w:rPr>
          <w:sz w:val="24"/>
          <w:szCs w:val="24"/>
        </w:rPr>
      </w:pPr>
    </w:p>
    <w:sectPr w:rsidR="005D11D4" w:rsidRPr="00517969" w:rsidSect="005D11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BC0" w:rsidRDefault="00422BC0" w:rsidP="00422BC0">
      <w:pPr>
        <w:spacing w:after="0" w:line="240" w:lineRule="auto"/>
      </w:pPr>
      <w:r>
        <w:separator/>
      </w:r>
    </w:p>
  </w:endnote>
  <w:endnote w:type="continuationSeparator" w:id="0">
    <w:p w:rsidR="00422BC0" w:rsidRDefault="00422BC0" w:rsidP="0042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F83" w:rsidRDefault="00523F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C0" w:rsidRDefault="00422BC0" w:rsidP="00422BC0">
    <w:pPr>
      <w:pStyle w:val="Footer"/>
      <w:jc w:val="center"/>
    </w:pPr>
    <w:r>
      <w:t xml:space="preserve">GCSE Unit </w:t>
    </w:r>
    <w:r w:rsidR="00523F83">
      <w:t xml:space="preserve">1: Natural Hazards - </w:t>
    </w:r>
    <w:bookmarkStart w:id="0" w:name="_GoBack"/>
    <w:bookmarkEnd w:id="0"/>
    <w:r w:rsidR="00523F83">
      <w:t>Weather hazards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F83" w:rsidRDefault="00523F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BC0" w:rsidRDefault="00422BC0" w:rsidP="00422BC0">
      <w:pPr>
        <w:spacing w:after="0" w:line="240" w:lineRule="auto"/>
      </w:pPr>
      <w:r>
        <w:separator/>
      </w:r>
    </w:p>
  </w:footnote>
  <w:footnote w:type="continuationSeparator" w:id="0">
    <w:p w:rsidR="00422BC0" w:rsidRDefault="00422BC0" w:rsidP="0042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F83" w:rsidRDefault="00523F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F83" w:rsidRDefault="00523F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F83" w:rsidRDefault="00523F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D4"/>
    <w:rsid w:val="000626C9"/>
    <w:rsid w:val="00086C62"/>
    <w:rsid w:val="000F1A64"/>
    <w:rsid w:val="00116631"/>
    <w:rsid w:val="001B035C"/>
    <w:rsid w:val="001D5EAE"/>
    <w:rsid w:val="00257B5D"/>
    <w:rsid w:val="00281847"/>
    <w:rsid w:val="00296FA7"/>
    <w:rsid w:val="00297CED"/>
    <w:rsid w:val="00307E77"/>
    <w:rsid w:val="0031707C"/>
    <w:rsid w:val="00391AA8"/>
    <w:rsid w:val="003F0D8A"/>
    <w:rsid w:val="00422BC0"/>
    <w:rsid w:val="00426E9F"/>
    <w:rsid w:val="0048559D"/>
    <w:rsid w:val="0049586B"/>
    <w:rsid w:val="00512B33"/>
    <w:rsid w:val="00517969"/>
    <w:rsid w:val="00523F83"/>
    <w:rsid w:val="00532F85"/>
    <w:rsid w:val="00551ADA"/>
    <w:rsid w:val="00567794"/>
    <w:rsid w:val="00577F5D"/>
    <w:rsid w:val="005B0A1C"/>
    <w:rsid w:val="005D11D4"/>
    <w:rsid w:val="0062739C"/>
    <w:rsid w:val="00657108"/>
    <w:rsid w:val="0068042C"/>
    <w:rsid w:val="006D0E92"/>
    <w:rsid w:val="0072286C"/>
    <w:rsid w:val="007441C8"/>
    <w:rsid w:val="00760CD6"/>
    <w:rsid w:val="00797CA8"/>
    <w:rsid w:val="007B6BD0"/>
    <w:rsid w:val="007D05A4"/>
    <w:rsid w:val="00826F05"/>
    <w:rsid w:val="00833C05"/>
    <w:rsid w:val="0085198C"/>
    <w:rsid w:val="0087737E"/>
    <w:rsid w:val="0089519C"/>
    <w:rsid w:val="008D6166"/>
    <w:rsid w:val="00933A03"/>
    <w:rsid w:val="00935106"/>
    <w:rsid w:val="00965EB8"/>
    <w:rsid w:val="009A3183"/>
    <w:rsid w:val="00A170E2"/>
    <w:rsid w:val="00A301CD"/>
    <w:rsid w:val="00AA5690"/>
    <w:rsid w:val="00AC1A6B"/>
    <w:rsid w:val="00AE2E66"/>
    <w:rsid w:val="00B52782"/>
    <w:rsid w:val="00C33579"/>
    <w:rsid w:val="00C514DD"/>
    <w:rsid w:val="00C72FE0"/>
    <w:rsid w:val="00C82F66"/>
    <w:rsid w:val="00CA674E"/>
    <w:rsid w:val="00CA6FAB"/>
    <w:rsid w:val="00D834CC"/>
    <w:rsid w:val="00E360F5"/>
    <w:rsid w:val="00EA3B9D"/>
    <w:rsid w:val="00EF437D"/>
    <w:rsid w:val="00F31DB0"/>
    <w:rsid w:val="00FC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84BBBC-400F-4EDB-B9A1-8FB61269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1D4"/>
    <w:pPr>
      <w:spacing w:after="0" w:line="240" w:lineRule="auto"/>
    </w:pPr>
  </w:style>
  <w:style w:type="table" w:styleId="TableGrid">
    <w:name w:val="Table Grid"/>
    <w:basedOn w:val="TableNormal"/>
    <w:uiPriority w:val="59"/>
    <w:rsid w:val="005D1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E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C0"/>
  </w:style>
  <w:style w:type="paragraph" w:styleId="Footer">
    <w:name w:val="footer"/>
    <w:basedOn w:val="Normal"/>
    <w:link w:val="FooterChar"/>
    <w:uiPriority w:val="99"/>
    <w:unhideWhenUsed/>
    <w:rsid w:val="00422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://www.globe.gov/sda/images/globe_logo.gi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55D76A7B</Template>
  <TotalTime>2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Hickling, Mr. P</dc:creator>
  <cp:lastModifiedBy>Hickling, Mr. P</cp:lastModifiedBy>
  <cp:revision>3</cp:revision>
  <cp:lastPrinted>2013-07-17T08:20:00Z</cp:lastPrinted>
  <dcterms:created xsi:type="dcterms:W3CDTF">2016-10-17T07:31:00Z</dcterms:created>
  <dcterms:modified xsi:type="dcterms:W3CDTF">2016-10-17T07:32:00Z</dcterms:modified>
</cp:coreProperties>
</file>