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4" w:rsidRDefault="007441C8" w:rsidP="005D11D4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64">
        <w:rPr>
          <w:sz w:val="50"/>
        </w:rPr>
        <w:t xml:space="preserve">       </w:t>
      </w:r>
      <w:r w:rsidR="00CE192A">
        <w:rPr>
          <w:sz w:val="50"/>
          <w:u w:val="single"/>
        </w:rPr>
        <w:t>Tectonics</w:t>
      </w:r>
      <w:r w:rsidR="00E42602">
        <w:rPr>
          <w:sz w:val="50"/>
          <w:u w:val="single"/>
        </w:rPr>
        <w:t>:</w:t>
      </w:r>
      <w:r w:rsidR="000F1A64">
        <w:rPr>
          <w:sz w:val="50"/>
          <w:u w:val="single"/>
        </w:rPr>
        <w:t xml:space="preserve"> </w:t>
      </w:r>
    </w:p>
    <w:p w:rsidR="005D11D4" w:rsidRPr="00512B33" w:rsidRDefault="00E42602" w:rsidP="005D11D4">
      <w:pPr>
        <w:pStyle w:val="NoSpacing"/>
        <w:jc w:val="center"/>
        <w:rPr>
          <w:sz w:val="50"/>
          <w:u w:val="single"/>
        </w:rPr>
      </w:pPr>
      <w:r>
        <w:rPr>
          <w:sz w:val="50"/>
          <w:u w:val="single"/>
        </w:rPr>
        <w:t xml:space="preserve">Stretch and challenge </w:t>
      </w:r>
      <w:r w:rsidR="005D11D4" w:rsidRPr="00512B33">
        <w:rPr>
          <w:sz w:val="50"/>
          <w:u w:val="single"/>
        </w:rPr>
        <w:t>terms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583"/>
        <w:gridCol w:w="605"/>
        <w:gridCol w:w="521"/>
        <w:gridCol w:w="487"/>
      </w:tblGrid>
      <w:tr w:rsidR="00A301CD" w:rsidRPr="00512B33" w:rsidTr="00C766B3">
        <w:tc>
          <w:tcPr>
            <w:tcW w:w="673" w:type="dxa"/>
          </w:tcPr>
          <w:p w:rsidR="00A301CD" w:rsidRPr="002778D0" w:rsidRDefault="00A301CD">
            <w:pPr>
              <w:rPr>
                <w:b/>
                <w:sz w:val="32"/>
                <w:szCs w:val="32"/>
              </w:rPr>
            </w:pPr>
          </w:p>
        </w:tc>
        <w:tc>
          <w:tcPr>
            <w:tcW w:w="2583" w:type="dxa"/>
          </w:tcPr>
          <w:p w:rsidR="00A301CD" w:rsidRPr="00C766B3" w:rsidRDefault="00A301CD">
            <w:pPr>
              <w:rPr>
                <w:b/>
                <w:sz w:val="38"/>
                <w:szCs w:val="32"/>
              </w:rPr>
            </w:pPr>
            <w:r w:rsidRPr="00C766B3">
              <w:rPr>
                <w:b/>
                <w:sz w:val="38"/>
                <w:szCs w:val="32"/>
              </w:rPr>
              <w:t>Term</w:t>
            </w:r>
          </w:p>
        </w:tc>
        <w:tc>
          <w:tcPr>
            <w:tcW w:w="605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S</w:t>
            </w:r>
          </w:p>
        </w:tc>
        <w:tc>
          <w:tcPr>
            <w:tcW w:w="521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U</w:t>
            </w:r>
          </w:p>
        </w:tc>
        <w:tc>
          <w:tcPr>
            <w:tcW w:w="487" w:type="dxa"/>
          </w:tcPr>
          <w:p w:rsidR="00A301CD" w:rsidRPr="008D6166" w:rsidRDefault="00A301CD" w:rsidP="00512B33">
            <w:pPr>
              <w:jc w:val="center"/>
              <w:rPr>
                <w:b/>
                <w:sz w:val="30"/>
                <w:szCs w:val="32"/>
              </w:rPr>
            </w:pPr>
            <w:r w:rsidRPr="008D6166">
              <w:rPr>
                <w:b/>
                <w:sz w:val="30"/>
                <w:szCs w:val="32"/>
              </w:rPr>
              <w:t>E</w:t>
            </w: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aftershocks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atmospheric hazard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shutters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avalanche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CC0A35" w:rsidRPr="001F59A3" w:rsidRDefault="001A59D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C0A35">
              <w:rPr>
                <w:sz w:val="28"/>
                <w:szCs w:val="28"/>
              </w:rPr>
              <w:t>ig 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blockade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regulations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climate change 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collision margin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3" w:type="dxa"/>
          </w:tcPr>
          <w:p w:rsidR="00CC0A35" w:rsidRPr="001F59A3" w:rsidRDefault="00CC0A35" w:rsidP="0064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composite cone 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conservative margin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constructive margin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crust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currents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counteract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damming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</w:tcPr>
          <w:p w:rsidR="00CC0A35" w:rsidRPr="001F59A3" w:rsidRDefault="00CC0A35" w:rsidP="00CD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deep-sea trench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dense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</w:tcPr>
          <w:p w:rsidR="00CC0A35" w:rsidRPr="001F59A3" w:rsidRDefault="00CC0A35" w:rsidP="00E8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destructive margin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dissolved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divert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2B33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83" w:type="dxa"/>
          </w:tcPr>
          <w:p w:rsidR="00CC0A35" w:rsidRPr="001F59A3" w:rsidRDefault="00CC0A35" w:rsidP="00E8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drought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embankments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 drill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epicentre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3" w:type="dxa"/>
          </w:tcPr>
          <w:p w:rsidR="00CC0A35" w:rsidRPr="001F59A3" w:rsidRDefault="0074203F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C0A35">
              <w:rPr>
                <w:sz w:val="28"/>
                <w:szCs w:val="28"/>
              </w:rPr>
              <w:t>urasian plate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evacuate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Eyjafjallajokull</w:t>
            </w:r>
            <w:proofErr w:type="spellEnd"/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fatalities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fault lines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favourable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fertile soil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hospital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aid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fluid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 mountains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fracture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geological hazard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 w:rsidRPr="00644A9A">
              <w:rPr>
                <w:sz w:val="24"/>
                <w:szCs w:val="28"/>
              </w:rPr>
              <w:t>geophysical movements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geothermal energy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gravity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deformation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 maps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 risk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sites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value land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high-tech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Himalayas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activity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 w:rsidRPr="00644A9A">
              <w:rPr>
                <w:sz w:val="26"/>
                <w:szCs w:val="28"/>
              </w:rPr>
              <w:t>human developments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83" w:type="dxa"/>
          </w:tcPr>
          <w:p w:rsidR="00CC0A35" w:rsidRPr="001F59A3" w:rsidRDefault="001E2248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hydroelectric power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1E2248" w:rsidRPr="00517969" w:rsidTr="00C766B3">
        <w:tc>
          <w:tcPr>
            <w:tcW w:w="673" w:type="dxa"/>
          </w:tcPr>
          <w:p w:rsidR="001E2248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583" w:type="dxa"/>
          </w:tcPr>
          <w:p w:rsidR="001E2248" w:rsidRDefault="001E2248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hydrology</w:t>
            </w:r>
          </w:p>
        </w:tc>
        <w:tc>
          <w:tcPr>
            <w:tcW w:w="605" w:type="dxa"/>
          </w:tcPr>
          <w:p w:rsidR="001E2248" w:rsidRPr="001F59A3" w:rsidRDefault="001E2248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E2248" w:rsidRPr="001F59A3" w:rsidRDefault="001E2248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E2248" w:rsidRPr="001F59A3" w:rsidRDefault="001E2248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 response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 w:rsidRPr="00644A9A">
              <w:rPr>
                <w:szCs w:val="28"/>
              </w:rPr>
              <w:t>international conference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2B33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beams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term response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83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magma</w:t>
            </w:r>
          </w:p>
        </w:tc>
        <w:tc>
          <w:tcPr>
            <w:tcW w:w="605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0E061E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BD637A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83" w:type="dxa"/>
          </w:tcPr>
          <w:p w:rsidR="00CC0A35" w:rsidRPr="001F59A3" w:rsidRDefault="00BD637A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magma </w:t>
            </w:r>
            <w:bookmarkStart w:id="0" w:name="_GoBack"/>
            <w:bookmarkEnd w:id="0"/>
            <w:r>
              <w:rPr>
                <w:sz w:val="28"/>
                <w:szCs w:val="28"/>
              </w:rPr>
              <w:t>chamber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83" w:type="dxa"/>
          </w:tcPr>
          <w:p w:rsidR="00CC0A35" w:rsidRPr="001F59A3" w:rsidRDefault="00AB0EAA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Mid-A</w:t>
            </w:r>
            <w:r w:rsidR="00CC0A35">
              <w:rPr>
                <w:sz w:val="28"/>
                <w:szCs w:val="28"/>
              </w:rPr>
              <w:t>tlantic ridge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migrated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83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moderately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mudflow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event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hazard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b/>
                <w:sz w:val="28"/>
                <w:szCs w:val="28"/>
              </w:rPr>
            </w:pPr>
          </w:p>
        </w:tc>
      </w:tr>
      <w:tr w:rsidR="00BA66FC" w:rsidRPr="00512B33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Nazca plate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 w:rsidRPr="00644A9A">
              <w:rPr>
                <w:sz w:val="26"/>
                <w:szCs w:val="28"/>
              </w:rPr>
              <w:t>North American plate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 w:rsidRPr="00644A9A">
              <w:rPr>
                <w:sz w:val="26"/>
                <w:szCs w:val="28"/>
              </w:rPr>
              <w:t>North Anatolian fault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trench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oceanic crust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areas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overlying crust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plate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processes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dangers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poverty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prediction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effects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83" w:type="dxa"/>
          </w:tcPr>
          <w:p w:rsidR="00BA66FC" w:rsidRPr="001F59A3" w:rsidRDefault="00644A9A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A66FC">
              <w:rPr>
                <w:sz w:val="28"/>
                <w:szCs w:val="28"/>
              </w:rPr>
              <w:t>rotection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Rebuilding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reconstruction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583" w:type="dxa"/>
          </w:tcPr>
          <w:p w:rsidR="00BA66FC" w:rsidRPr="001F59A3" w:rsidRDefault="00644A9A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A66FC">
              <w:rPr>
                <w:sz w:val="28"/>
                <w:szCs w:val="28"/>
              </w:rPr>
              <w:t>ecovery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reinforced concrete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CC0A35" w:rsidRPr="00517969" w:rsidTr="00C766B3">
        <w:tc>
          <w:tcPr>
            <w:tcW w:w="673" w:type="dxa"/>
          </w:tcPr>
          <w:p w:rsidR="00CC0A35" w:rsidRPr="001F59A3" w:rsidRDefault="001E3292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83" w:type="dxa"/>
          </w:tcPr>
          <w:p w:rsidR="00CC0A35" w:rsidRPr="001F59A3" w:rsidRDefault="00BA66FC" w:rsidP="001F59A3">
            <w:pPr>
              <w:rPr>
                <w:sz w:val="28"/>
                <w:szCs w:val="28"/>
              </w:rPr>
            </w:pPr>
            <w:r w:rsidRPr="00644A9A">
              <w:rPr>
                <w:sz w:val="24"/>
                <w:szCs w:val="28"/>
              </w:rPr>
              <w:t>reinforced foundations</w:t>
            </w:r>
          </w:p>
        </w:tc>
        <w:tc>
          <w:tcPr>
            <w:tcW w:w="605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C0A35" w:rsidRPr="001F59A3" w:rsidRDefault="00CC0A35" w:rsidP="001F59A3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 sensing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reservoir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 mineral deposit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Richter scale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of Fire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weights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Andreas fault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sanitation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 mapping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monitoring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effects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seismicity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shield volcano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shock absorbers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 and shift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583" w:type="dxa"/>
          </w:tcPr>
          <w:p w:rsidR="00BA66FC" w:rsidRPr="00644A9A" w:rsidRDefault="00BA66FC" w:rsidP="00BA66FC">
            <w:pPr>
              <w:rPr>
                <w:sz w:val="26"/>
                <w:szCs w:val="28"/>
              </w:rPr>
            </w:pPr>
            <w:r w:rsidRPr="00644A9A">
              <w:rPr>
                <w:sz w:val="26"/>
                <w:szCs w:val="28"/>
              </w:rPr>
              <w:t>South American plate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sparsely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83" w:type="dxa"/>
          </w:tcPr>
          <w:p w:rsidR="00BA66FC" w:rsidRPr="001F59A3" w:rsidRDefault="00644A9A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A66FC">
              <w:rPr>
                <w:sz w:val="28"/>
                <w:szCs w:val="28"/>
              </w:rPr>
              <w:t>ubduct</w:t>
            </w:r>
            <w:r>
              <w:rPr>
                <w:sz w:val="28"/>
                <w:szCs w:val="28"/>
              </w:rPr>
              <w:t>ion zone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tectonic activity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tectonic plates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tourism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trekking routes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cyclone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 walls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 warnings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uplifted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urbanisation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vulnerable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pressure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wealth </w:t>
            </w: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BA66FC" w:rsidRPr="00517969" w:rsidTr="00C766B3">
        <w:tc>
          <w:tcPr>
            <w:tcW w:w="67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583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A66FC" w:rsidRPr="001F59A3" w:rsidRDefault="00BA66FC" w:rsidP="00BA66FC">
            <w:pPr>
              <w:rPr>
                <w:sz w:val="28"/>
                <w:szCs w:val="28"/>
              </w:rPr>
            </w:pPr>
          </w:p>
        </w:tc>
      </w:tr>
      <w:tr w:rsidR="001F59A3" w:rsidRPr="00517969" w:rsidTr="00C766B3">
        <w:tc>
          <w:tcPr>
            <w:tcW w:w="673" w:type="dxa"/>
          </w:tcPr>
          <w:p w:rsidR="001F59A3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583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</w:tr>
      <w:tr w:rsidR="001F59A3" w:rsidRPr="00517969" w:rsidTr="00C766B3">
        <w:tc>
          <w:tcPr>
            <w:tcW w:w="673" w:type="dxa"/>
          </w:tcPr>
          <w:p w:rsidR="001F59A3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583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</w:tr>
      <w:tr w:rsidR="001F59A3" w:rsidRPr="00517969" w:rsidTr="00C766B3">
        <w:tc>
          <w:tcPr>
            <w:tcW w:w="673" w:type="dxa"/>
          </w:tcPr>
          <w:p w:rsidR="001F59A3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583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</w:tr>
      <w:tr w:rsidR="00C94F22" w:rsidRPr="00517969" w:rsidTr="00C766B3">
        <w:tc>
          <w:tcPr>
            <w:tcW w:w="673" w:type="dxa"/>
          </w:tcPr>
          <w:p w:rsidR="00C94F22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583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</w:tr>
      <w:tr w:rsidR="00C94F22" w:rsidRPr="00517969" w:rsidTr="00C766B3">
        <w:tc>
          <w:tcPr>
            <w:tcW w:w="673" w:type="dxa"/>
          </w:tcPr>
          <w:p w:rsidR="00C94F22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583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94F22" w:rsidRPr="001F59A3" w:rsidRDefault="00C94F22" w:rsidP="001F59A3">
            <w:pPr>
              <w:rPr>
                <w:sz w:val="28"/>
                <w:szCs w:val="28"/>
              </w:rPr>
            </w:pPr>
          </w:p>
        </w:tc>
      </w:tr>
      <w:tr w:rsidR="001F59A3" w:rsidRPr="00517969" w:rsidTr="00C766B3">
        <w:tc>
          <w:tcPr>
            <w:tcW w:w="673" w:type="dxa"/>
          </w:tcPr>
          <w:p w:rsidR="001F59A3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83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</w:tr>
      <w:tr w:rsidR="001F59A3" w:rsidRPr="00517969" w:rsidTr="00C766B3">
        <w:tc>
          <w:tcPr>
            <w:tcW w:w="673" w:type="dxa"/>
          </w:tcPr>
          <w:p w:rsidR="001F59A3" w:rsidRPr="001F59A3" w:rsidRDefault="00C11526" w:rsidP="001F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583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1F59A3" w:rsidRPr="001F59A3" w:rsidRDefault="001F59A3" w:rsidP="001F59A3">
            <w:pPr>
              <w:rPr>
                <w:sz w:val="28"/>
                <w:szCs w:val="28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BE18F7" w:rsidP="00422BC0">
    <w:pPr>
      <w:pStyle w:val="Footer"/>
      <w:jc w:val="center"/>
    </w:pPr>
    <w:r>
      <w:t>GCSE Unit 1 Section A</w:t>
    </w:r>
    <w:r w:rsidR="00422BC0">
      <w:t xml:space="preserve">: </w:t>
    </w:r>
    <w:r>
      <w:t>Natural Hazards</w:t>
    </w:r>
    <w:r w:rsidR="00422BC0">
      <w:t xml:space="preserve"> - </w:t>
    </w:r>
    <w:r>
      <w:t>Tectonics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626C9"/>
    <w:rsid w:val="00086C62"/>
    <w:rsid w:val="000E061E"/>
    <w:rsid w:val="000F1A64"/>
    <w:rsid w:val="00116631"/>
    <w:rsid w:val="001A59D5"/>
    <w:rsid w:val="001B035C"/>
    <w:rsid w:val="001D0E8B"/>
    <w:rsid w:val="001D5EAE"/>
    <w:rsid w:val="001E2248"/>
    <w:rsid w:val="001E3292"/>
    <w:rsid w:val="001F59A3"/>
    <w:rsid w:val="002778D0"/>
    <w:rsid w:val="00281847"/>
    <w:rsid w:val="00296FA7"/>
    <w:rsid w:val="00307E77"/>
    <w:rsid w:val="0038708A"/>
    <w:rsid w:val="00391AA8"/>
    <w:rsid w:val="003F0D8A"/>
    <w:rsid w:val="00422BC0"/>
    <w:rsid w:val="00426E9F"/>
    <w:rsid w:val="0048559D"/>
    <w:rsid w:val="0049586B"/>
    <w:rsid w:val="004E41F3"/>
    <w:rsid w:val="00512B33"/>
    <w:rsid w:val="00517969"/>
    <w:rsid w:val="00532F85"/>
    <w:rsid w:val="00567794"/>
    <w:rsid w:val="00577F5D"/>
    <w:rsid w:val="005B0A1C"/>
    <w:rsid w:val="005D11D4"/>
    <w:rsid w:val="0062739C"/>
    <w:rsid w:val="00644A9A"/>
    <w:rsid w:val="00657108"/>
    <w:rsid w:val="0068042C"/>
    <w:rsid w:val="006D0B8C"/>
    <w:rsid w:val="0072286C"/>
    <w:rsid w:val="0074203F"/>
    <w:rsid w:val="007441C8"/>
    <w:rsid w:val="00760CD6"/>
    <w:rsid w:val="00797CA8"/>
    <w:rsid w:val="007B5B3C"/>
    <w:rsid w:val="007C378C"/>
    <w:rsid w:val="007D05A4"/>
    <w:rsid w:val="00814155"/>
    <w:rsid w:val="00826F05"/>
    <w:rsid w:val="0085198C"/>
    <w:rsid w:val="0087737E"/>
    <w:rsid w:val="0089519C"/>
    <w:rsid w:val="008A6634"/>
    <w:rsid w:val="008A6ECA"/>
    <w:rsid w:val="008D6166"/>
    <w:rsid w:val="0091336E"/>
    <w:rsid w:val="00933A03"/>
    <w:rsid w:val="00935106"/>
    <w:rsid w:val="00965EB8"/>
    <w:rsid w:val="009A3183"/>
    <w:rsid w:val="00A15F62"/>
    <w:rsid w:val="00A170E2"/>
    <w:rsid w:val="00A301CD"/>
    <w:rsid w:val="00A32AA1"/>
    <w:rsid w:val="00AA5690"/>
    <w:rsid w:val="00AB0EAA"/>
    <w:rsid w:val="00AC1A6B"/>
    <w:rsid w:val="00AE2E66"/>
    <w:rsid w:val="00B114DB"/>
    <w:rsid w:val="00B52782"/>
    <w:rsid w:val="00B83439"/>
    <w:rsid w:val="00BA66FC"/>
    <w:rsid w:val="00BD637A"/>
    <w:rsid w:val="00BE18F7"/>
    <w:rsid w:val="00C11526"/>
    <w:rsid w:val="00C33579"/>
    <w:rsid w:val="00C514DD"/>
    <w:rsid w:val="00C72FE0"/>
    <w:rsid w:val="00C766B3"/>
    <w:rsid w:val="00C82F66"/>
    <w:rsid w:val="00C94F22"/>
    <w:rsid w:val="00CA674E"/>
    <w:rsid w:val="00CC0A35"/>
    <w:rsid w:val="00CC478B"/>
    <w:rsid w:val="00CD7DB9"/>
    <w:rsid w:val="00CE192A"/>
    <w:rsid w:val="00D107C7"/>
    <w:rsid w:val="00D834CC"/>
    <w:rsid w:val="00E360F5"/>
    <w:rsid w:val="00E42602"/>
    <w:rsid w:val="00E70010"/>
    <w:rsid w:val="00E80554"/>
    <w:rsid w:val="00EA3B9D"/>
    <w:rsid w:val="00F26898"/>
    <w:rsid w:val="00F349B0"/>
    <w:rsid w:val="00F96488"/>
    <w:rsid w:val="00FB0D99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DA7C848B</Template>
  <TotalTime>105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Goodall, Miss L</dc:creator>
  <cp:lastModifiedBy>Goodall, Miss L</cp:lastModifiedBy>
  <cp:revision>22</cp:revision>
  <cp:lastPrinted>2013-07-17T08:20:00Z</cp:lastPrinted>
  <dcterms:created xsi:type="dcterms:W3CDTF">2016-06-23T15:27:00Z</dcterms:created>
  <dcterms:modified xsi:type="dcterms:W3CDTF">2016-09-14T13:46:00Z</dcterms:modified>
</cp:coreProperties>
</file>