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64" w:rsidRDefault="007441C8" w:rsidP="005D11D4">
      <w:pPr>
        <w:pStyle w:val="NoSpacing"/>
        <w:jc w:val="center"/>
        <w:rPr>
          <w:sz w:val="50"/>
          <w:u w:val="single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37FADCB" wp14:editId="243AF108">
            <wp:simplePos x="0" y="0"/>
            <wp:positionH relativeFrom="column">
              <wp:posOffset>-195138</wp:posOffset>
            </wp:positionH>
            <wp:positionV relativeFrom="paragraph">
              <wp:posOffset>-215762</wp:posOffset>
            </wp:positionV>
            <wp:extent cx="660400" cy="571500"/>
            <wp:effectExtent l="0" t="0" r="6350" b="0"/>
            <wp:wrapNone/>
            <wp:docPr id="1" name="Picture 1" descr="http://www.globe.gov/sda/images/glob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e.gov/sda/images/globe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A64">
        <w:rPr>
          <w:sz w:val="50"/>
        </w:rPr>
        <w:t xml:space="preserve">      </w:t>
      </w:r>
      <w:r w:rsidR="006B7217">
        <w:rPr>
          <w:sz w:val="50"/>
          <w:u w:val="single"/>
        </w:rPr>
        <w:t>Weather</w:t>
      </w:r>
      <w:r w:rsidR="00E42602">
        <w:rPr>
          <w:sz w:val="50"/>
          <w:u w:val="single"/>
        </w:rPr>
        <w:t>:</w:t>
      </w:r>
      <w:r w:rsidR="000F1A64">
        <w:rPr>
          <w:sz w:val="50"/>
          <w:u w:val="single"/>
        </w:rPr>
        <w:t xml:space="preserve"> </w:t>
      </w:r>
    </w:p>
    <w:p w:rsidR="005D11D4" w:rsidRPr="00512B33" w:rsidRDefault="00E42602" w:rsidP="005D11D4">
      <w:pPr>
        <w:pStyle w:val="NoSpacing"/>
        <w:jc w:val="center"/>
        <w:rPr>
          <w:sz w:val="50"/>
          <w:u w:val="single"/>
        </w:rPr>
      </w:pPr>
      <w:r>
        <w:rPr>
          <w:sz w:val="50"/>
          <w:u w:val="single"/>
        </w:rPr>
        <w:t xml:space="preserve">Stretch and challenge </w:t>
      </w:r>
      <w:r w:rsidR="005D11D4" w:rsidRPr="00512B33">
        <w:rPr>
          <w:sz w:val="50"/>
          <w:u w:val="single"/>
        </w:rPr>
        <w:t>terms</w:t>
      </w:r>
    </w:p>
    <w:p w:rsidR="005D11D4" w:rsidRPr="008D6166" w:rsidRDefault="005D11D4" w:rsidP="005D11D4">
      <w:pPr>
        <w:pStyle w:val="NoSpacing"/>
        <w:rPr>
          <w:sz w:val="30"/>
          <w:u w:val="single"/>
        </w:rPr>
      </w:pPr>
      <w:r w:rsidRPr="008D6166">
        <w:rPr>
          <w:sz w:val="30"/>
          <w:u w:val="single"/>
        </w:rPr>
        <w:t>Key: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S</w:t>
      </w:r>
      <w:r w:rsidRPr="008D6166">
        <w:rPr>
          <w:sz w:val="30"/>
        </w:rPr>
        <w:t xml:space="preserve"> = How confident are you in knowing what this term means at the</w:t>
      </w:r>
      <w:r w:rsidRPr="008D6166">
        <w:rPr>
          <w:b/>
          <w:sz w:val="30"/>
        </w:rPr>
        <w:t xml:space="preserve"> start</w:t>
      </w:r>
      <w:r w:rsidRPr="008D6166">
        <w:rPr>
          <w:sz w:val="30"/>
        </w:rPr>
        <w:t xml:space="preserve"> of the topic? </w:t>
      </w:r>
    </w:p>
    <w:p w:rsidR="00826F05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Red</w:t>
      </w:r>
      <w:r w:rsidRPr="008D6166">
        <w:rPr>
          <w:sz w:val="30"/>
        </w:rPr>
        <w:t xml:space="preserve"> = I am not confident at defining the term, </w:t>
      </w:r>
    </w:p>
    <w:p w:rsidR="00512B33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Amber</w:t>
      </w:r>
      <w:r w:rsidRPr="008D6166">
        <w:rPr>
          <w:sz w:val="30"/>
        </w:rPr>
        <w:t xml:space="preserve"> = I have some idea of what this term means, </w:t>
      </w:r>
    </w:p>
    <w:p w:rsidR="005D11D4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Green</w:t>
      </w:r>
      <w:r w:rsidRPr="008D6166">
        <w:rPr>
          <w:sz w:val="30"/>
        </w:rPr>
        <w:t xml:space="preserve"> = I am confident about what this term means. 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U</w:t>
      </w:r>
      <w:r w:rsidRPr="008D6166">
        <w:rPr>
          <w:sz w:val="30"/>
        </w:rPr>
        <w:t xml:space="preserve"> = Tick this box when you have</w:t>
      </w:r>
      <w:r w:rsidRPr="008D6166">
        <w:rPr>
          <w:b/>
          <w:sz w:val="30"/>
        </w:rPr>
        <w:t xml:space="preserve"> used</w:t>
      </w:r>
      <w:r w:rsidRPr="008D6166">
        <w:rPr>
          <w:sz w:val="30"/>
        </w:rPr>
        <w:t xml:space="preserve"> this term in your work.</w:t>
      </w:r>
    </w:p>
    <w:p w:rsidR="005D11D4" w:rsidRPr="008D6166" w:rsidRDefault="005D11D4" w:rsidP="005D11D4">
      <w:pPr>
        <w:pStyle w:val="NoSpacing"/>
        <w:rPr>
          <w:sz w:val="30"/>
        </w:rPr>
      </w:pPr>
      <w:r w:rsidRPr="008D6166">
        <w:rPr>
          <w:b/>
          <w:sz w:val="30"/>
        </w:rPr>
        <w:t>E</w:t>
      </w:r>
      <w:r w:rsidRPr="008D6166">
        <w:rPr>
          <w:sz w:val="30"/>
        </w:rPr>
        <w:t xml:space="preserve"> = How confident are you in knowing what this term means at the </w:t>
      </w:r>
      <w:r w:rsidRPr="008D6166">
        <w:rPr>
          <w:b/>
          <w:sz w:val="30"/>
        </w:rPr>
        <w:t>end</w:t>
      </w:r>
      <w:r w:rsidRPr="008D6166">
        <w:rPr>
          <w:sz w:val="30"/>
        </w:rPr>
        <w:t xml:space="preserve"> of the topic? Red, Amber or Green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583"/>
        <w:gridCol w:w="605"/>
        <w:gridCol w:w="521"/>
        <w:gridCol w:w="487"/>
      </w:tblGrid>
      <w:tr w:rsidR="00A301CD" w:rsidRPr="00512B33" w:rsidTr="00C766B3">
        <w:tc>
          <w:tcPr>
            <w:tcW w:w="673" w:type="dxa"/>
          </w:tcPr>
          <w:p w:rsidR="00A301CD" w:rsidRPr="006B7217" w:rsidRDefault="00A301CD">
            <w:pPr>
              <w:rPr>
                <w:b/>
                <w:sz w:val="36"/>
                <w:szCs w:val="36"/>
              </w:rPr>
            </w:pPr>
          </w:p>
        </w:tc>
        <w:tc>
          <w:tcPr>
            <w:tcW w:w="2583" w:type="dxa"/>
          </w:tcPr>
          <w:p w:rsidR="00A301CD" w:rsidRPr="006B7217" w:rsidRDefault="00A301CD">
            <w:pPr>
              <w:rPr>
                <w:b/>
                <w:sz w:val="36"/>
                <w:szCs w:val="36"/>
              </w:rPr>
            </w:pPr>
            <w:r w:rsidRPr="006B7217">
              <w:rPr>
                <w:b/>
                <w:sz w:val="36"/>
                <w:szCs w:val="36"/>
              </w:rPr>
              <w:t>Term</w:t>
            </w:r>
          </w:p>
        </w:tc>
        <w:tc>
          <w:tcPr>
            <w:tcW w:w="605" w:type="dxa"/>
          </w:tcPr>
          <w:p w:rsidR="00A301CD" w:rsidRPr="006B7217" w:rsidRDefault="00A301CD" w:rsidP="00512B33">
            <w:pPr>
              <w:jc w:val="center"/>
              <w:rPr>
                <w:b/>
                <w:sz w:val="36"/>
                <w:szCs w:val="36"/>
              </w:rPr>
            </w:pPr>
            <w:r w:rsidRPr="006B7217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521" w:type="dxa"/>
          </w:tcPr>
          <w:p w:rsidR="00A301CD" w:rsidRPr="006B7217" w:rsidRDefault="00A301CD" w:rsidP="00512B33">
            <w:pPr>
              <w:jc w:val="center"/>
              <w:rPr>
                <w:b/>
                <w:sz w:val="36"/>
                <w:szCs w:val="36"/>
              </w:rPr>
            </w:pPr>
            <w:r w:rsidRPr="006B7217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87" w:type="dxa"/>
          </w:tcPr>
          <w:p w:rsidR="00A301CD" w:rsidRPr="006B7217" w:rsidRDefault="00A301CD" w:rsidP="00512B33">
            <w:pPr>
              <w:jc w:val="center"/>
              <w:rPr>
                <w:b/>
                <w:sz w:val="36"/>
                <w:szCs w:val="36"/>
              </w:rPr>
            </w:pPr>
            <w:r w:rsidRPr="006B7217">
              <w:rPr>
                <w:b/>
                <w:sz w:val="36"/>
                <w:szCs w:val="36"/>
              </w:rPr>
              <w:t>E</w:t>
            </w: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1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0A5F9D">
              <w:rPr>
                <w:sz w:val="34"/>
                <w:szCs w:val="36"/>
              </w:rPr>
              <w:t>agricultural land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2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aid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3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altitude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4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ascending air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5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atmosphere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6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carbon dioxide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7</w:t>
            </w:r>
          </w:p>
        </w:tc>
        <w:tc>
          <w:tcPr>
            <w:tcW w:w="2583" w:type="dxa"/>
          </w:tcPr>
          <w:p w:rsidR="006B7217" w:rsidRPr="006B7217" w:rsidRDefault="002837C1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C</w:t>
            </w:r>
            <w:r w:rsidR="006B7217" w:rsidRPr="006B7217">
              <w:rPr>
                <w:sz w:val="36"/>
                <w:szCs w:val="36"/>
              </w:rPr>
              <w:t>ells</w:t>
            </w:r>
            <w:r>
              <w:rPr>
                <w:sz w:val="36"/>
                <w:szCs w:val="36"/>
              </w:rPr>
              <w:t xml:space="preserve"> (circulation)</w:t>
            </w:r>
            <w:bookmarkStart w:id="0" w:name="_GoBack"/>
            <w:bookmarkEnd w:id="0"/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8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climate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9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climate change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10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condenses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11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contaminated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12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Coriolis effect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13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cumulonimbus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14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cumulus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15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cyclone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16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cyclone shelter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17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deflected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18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deposited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19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descending air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20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diseases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21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displaced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22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distribution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23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drought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24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2"/>
                <w:szCs w:val="36"/>
              </w:rPr>
              <w:t>economic impact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25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26"/>
                <w:szCs w:val="36"/>
              </w:rPr>
              <w:t>environmental impact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2B33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26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Equator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27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Equatorial low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28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evacuation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29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evaporation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30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7F47FF">
              <w:rPr>
                <w:sz w:val="32"/>
                <w:szCs w:val="36"/>
              </w:rPr>
              <w:t>extreme weather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31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eye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32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eyewall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33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Ferrel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34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Flash flooding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35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flood defences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36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foreign donors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37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frequency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38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24"/>
                <w:szCs w:val="36"/>
              </w:rPr>
              <w:t>global atmospheric circulation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39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Hadley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40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heatwave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41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high pressure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42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high tides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43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homeless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44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humid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45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hurricane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46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28"/>
                <w:szCs w:val="36"/>
              </w:rPr>
              <w:t>immediate response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lastRenderedPageBreak/>
              <w:t>47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inhabitants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48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inland flooding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49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intensity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50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jet stream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51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6B7217">
              <w:rPr>
                <w:sz w:val="36"/>
                <w:szCs w:val="36"/>
              </w:rPr>
              <w:t>killa</w:t>
            </w:r>
            <w:proofErr w:type="spellEnd"/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52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landslides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53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lightning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54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28"/>
                <w:szCs w:val="36"/>
              </w:rPr>
              <w:t>long-term response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55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low-lying land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56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low pressure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57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mangroves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58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mid-latitudes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59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monitoring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60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planning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61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polar high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62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precipitation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63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prediction cone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64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preparedness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65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pressure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66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4"/>
                <w:szCs w:val="36"/>
              </w:rPr>
              <w:t>prevailing winds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2B33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67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primary effects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68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2"/>
                <w:szCs w:val="36"/>
              </w:rPr>
              <w:t>prolonged rainfall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69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protection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70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reconstruction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71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river dredging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72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rotation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73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2"/>
                <w:szCs w:val="36"/>
              </w:rPr>
              <w:t>seasonal changes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74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2"/>
                <w:szCs w:val="36"/>
              </w:rPr>
              <w:t>secondary effects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75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silt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76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Shelter Box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77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social impact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78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spiral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79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stagnant water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b/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b/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b/>
                <w:sz w:val="36"/>
                <w:szCs w:val="36"/>
              </w:rPr>
            </w:pPr>
          </w:p>
        </w:tc>
      </w:tr>
      <w:tr w:rsidR="006B7217" w:rsidRPr="00512B33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80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storm surge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81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storm tracking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82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sub-polar low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83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4"/>
                <w:szCs w:val="36"/>
              </w:rPr>
              <w:t>sub-tropical high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84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survivors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84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D816F8">
              <w:rPr>
                <w:sz w:val="30"/>
                <w:szCs w:val="36"/>
              </w:rPr>
              <w:t>temporary shelters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86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thunderstorms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87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tilt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88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trade winds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89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4"/>
                <w:szCs w:val="36"/>
              </w:rPr>
              <w:t>Tropic of Cancer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90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0"/>
                <w:szCs w:val="36"/>
              </w:rPr>
              <w:t>Tropic of Capricorn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91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tropical storm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92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typhoon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93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pStyle w:val="NoSpacing"/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weather</w:t>
            </w: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94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95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  <w:tr w:rsidR="006B7217" w:rsidRPr="00517969" w:rsidTr="00C766B3">
        <w:tc>
          <w:tcPr>
            <w:tcW w:w="67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  <w:r w:rsidRPr="006B7217">
              <w:rPr>
                <w:sz w:val="36"/>
                <w:szCs w:val="36"/>
              </w:rPr>
              <w:t>96</w:t>
            </w:r>
          </w:p>
        </w:tc>
        <w:tc>
          <w:tcPr>
            <w:tcW w:w="2583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605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521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  <w:tc>
          <w:tcPr>
            <w:tcW w:w="487" w:type="dxa"/>
          </w:tcPr>
          <w:p w:rsidR="006B7217" w:rsidRPr="006B7217" w:rsidRDefault="006B7217" w:rsidP="006B7217">
            <w:pPr>
              <w:rPr>
                <w:sz w:val="36"/>
                <w:szCs w:val="36"/>
              </w:rPr>
            </w:pPr>
          </w:p>
        </w:tc>
      </w:tr>
    </w:tbl>
    <w:p w:rsidR="005D11D4" w:rsidRPr="00517969" w:rsidRDefault="005D11D4" w:rsidP="0087737E">
      <w:pPr>
        <w:pStyle w:val="NoSpacing"/>
        <w:rPr>
          <w:sz w:val="24"/>
          <w:szCs w:val="24"/>
        </w:rPr>
      </w:pPr>
    </w:p>
    <w:sectPr w:rsidR="005D11D4" w:rsidRPr="00517969" w:rsidSect="005D1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C0" w:rsidRDefault="00422BC0" w:rsidP="00422BC0">
      <w:pPr>
        <w:spacing w:after="0" w:line="240" w:lineRule="auto"/>
      </w:pPr>
      <w:r>
        <w:separator/>
      </w:r>
    </w:p>
  </w:endnote>
  <w:end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50" w:rsidRDefault="00331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C0" w:rsidRDefault="00BE18F7" w:rsidP="00422BC0">
    <w:pPr>
      <w:pStyle w:val="Footer"/>
      <w:jc w:val="center"/>
    </w:pPr>
    <w:r>
      <w:t>GCSE Unit 1 Section A</w:t>
    </w:r>
    <w:r w:rsidR="00422BC0">
      <w:t xml:space="preserve">: </w:t>
    </w:r>
    <w:r>
      <w:t>Natural Hazards</w:t>
    </w:r>
    <w:r w:rsidR="00422BC0">
      <w:t xml:space="preserve"> </w:t>
    </w:r>
    <w:r w:rsidR="00331D50">
      <w:t>–</w:t>
    </w:r>
    <w:r w:rsidR="00422BC0">
      <w:t xml:space="preserve"> </w:t>
    </w:r>
    <w:r w:rsidR="00331D50">
      <w:t>Weather Hazards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50" w:rsidRDefault="00331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C0" w:rsidRDefault="00422BC0" w:rsidP="00422BC0">
      <w:pPr>
        <w:spacing w:after="0" w:line="240" w:lineRule="auto"/>
      </w:pPr>
      <w:r>
        <w:separator/>
      </w:r>
    </w:p>
  </w:footnote>
  <w:foot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50" w:rsidRDefault="00331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50" w:rsidRDefault="00331D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50" w:rsidRDefault="00331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4"/>
    <w:rsid w:val="000626C9"/>
    <w:rsid w:val="00086C62"/>
    <w:rsid w:val="000A5F9D"/>
    <w:rsid w:val="000E061E"/>
    <w:rsid w:val="000F1A64"/>
    <w:rsid w:val="00116631"/>
    <w:rsid w:val="001A59D5"/>
    <w:rsid w:val="001B035C"/>
    <w:rsid w:val="001D0E8B"/>
    <w:rsid w:val="001D5EAE"/>
    <w:rsid w:val="001E2248"/>
    <w:rsid w:val="001E3292"/>
    <w:rsid w:val="001F59A3"/>
    <w:rsid w:val="00230BD9"/>
    <w:rsid w:val="002778D0"/>
    <w:rsid w:val="00281847"/>
    <w:rsid w:val="002837C1"/>
    <w:rsid w:val="00296FA7"/>
    <w:rsid w:val="00307E77"/>
    <w:rsid w:val="00331D50"/>
    <w:rsid w:val="0038708A"/>
    <w:rsid w:val="00391AA8"/>
    <w:rsid w:val="003F0D8A"/>
    <w:rsid w:val="004127AC"/>
    <w:rsid w:val="00422BC0"/>
    <w:rsid w:val="00426E9F"/>
    <w:rsid w:val="0048559D"/>
    <w:rsid w:val="0049586B"/>
    <w:rsid w:val="004E41F3"/>
    <w:rsid w:val="00512B33"/>
    <w:rsid w:val="00517969"/>
    <w:rsid w:val="00532F85"/>
    <w:rsid w:val="00567794"/>
    <w:rsid w:val="00577F5D"/>
    <w:rsid w:val="005B0A1C"/>
    <w:rsid w:val="005D11D4"/>
    <w:rsid w:val="0062739C"/>
    <w:rsid w:val="00644A9A"/>
    <w:rsid w:val="00657108"/>
    <w:rsid w:val="0068042C"/>
    <w:rsid w:val="006B7217"/>
    <w:rsid w:val="006D0B8C"/>
    <w:rsid w:val="006D5B2B"/>
    <w:rsid w:val="0072286C"/>
    <w:rsid w:val="0074203F"/>
    <w:rsid w:val="007441C8"/>
    <w:rsid w:val="00760CD6"/>
    <w:rsid w:val="00797CA8"/>
    <w:rsid w:val="007B5B3C"/>
    <w:rsid w:val="007C378C"/>
    <w:rsid w:val="007D05A4"/>
    <w:rsid w:val="007F47FF"/>
    <w:rsid w:val="00814155"/>
    <w:rsid w:val="00826F05"/>
    <w:rsid w:val="0085198C"/>
    <w:rsid w:val="0087737E"/>
    <w:rsid w:val="0089519C"/>
    <w:rsid w:val="008A6634"/>
    <w:rsid w:val="008A6ECA"/>
    <w:rsid w:val="008D6166"/>
    <w:rsid w:val="0091336E"/>
    <w:rsid w:val="00933A03"/>
    <w:rsid w:val="00935106"/>
    <w:rsid w:val="00965EB8"/>
    <w:rsid w:val="009A3183"/>
    <w:rsid w:val="00A15F62"/>
    <w:rsid w:val="00A170E2"/>
    <w:rsid w:val="00A301CD"/>
    <w:rsid w:val="00A32AA1"/>
    <w:rsid w:val="00AA5690"/>
    <w:rsid w:val="00AB0EAA"/>
    <w:rsid w:val="00AC1A6B"/>
    <w:rsid w:val="00AE2E66"/>
    <w:rsid w:val="00B114DB"/>
    <w:rsid w:val="00B52782"/>
    <w:rsid w:val="00B83439"/>
    <w:rsid w:val="00BA66FC"/>
    <w:rsid w:val="00BB211C"/>
    <w:rsid w:val="00BD637A"/>
    <w:rsid w:val="00BE18F7"/>
    <w:rsid w:val="00C11526"/>
    <w:rsid w:val="00C33579"/>
    <w:rsid w:val="00C514DD"/>
    <w:rsid w:val="00C72FE0"/>
    <w:rsid w:val="00C766B3"/>
    <w:rsid w:val="00C82F66"/>
    <w:rsid w:val="00C94F22"/>
    <w:rsid w:val="00CA674E"/>
    <w:rsid w:val="00CC0A35"/>
    <w:rsid w:val="00CC478B"/>
    <w:rsid w:val="00CD7DB9"/>
    <w:rsid w:val="00CE192A"/>
    <w:rsid w:val="00D107C7"/>
    <w:rsid w:val="00D816F8"/>
    <w:rsid w:val="00D834CC"/>
    <w:rsid w:val="00E360F5"/>
    <w:rsid w:val="00E42602"/>
    <w:rsid w:val="00E70010"/>
    <w:rsid w:val="00E80554"/>
    <w:rsid w:val="00EA3B9D"/>
    <w:rsid w:val="00F26898"/>
    <w:rsid w:val="00F349B0"/>
    <w:rsid w:val="00F96488"/>
    <w:rsid w:val="00FB0D99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4BBBC-400F-4EDB-B9A1-8FB6126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1D4"/>
    <w:pPr>
      <w:spacing w:after="0" w:line="240" w:lineRule="auto"/>
    </w:pPr>
  </w:style>
  <w:style w:type="table" w:styleId="TableGrid">
    <w:name w:val="Table Grid"/>
    <w:basedOn w:val="TableNormal"/>
    <w:uiPriority w:val="59"/>
    <w:rsid w:val="005D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0"/>
  </w:style>
  <w:style w:type="paragraph" w:styleId="Footer">
    <w:name w:val="footer"/>
    <w:basedOn w:val="Normal"/>
    <w:link w:val="Foot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globe.gov/sda/images/globe_logo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909C738D</Template>
  <TotalTime>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Goodall, Miss L</dc:creator>
  <cp:lastModifiedBy>Butcher, Mrs. L</cp:lastModifiedBy>
  <cp:revision>16</cp:revision>
  <cp:lastPrinted>2013-07-17T08:20:00Z</cp:lastPrinted>
  <dcterms:created xsi:type="dcterms:W3CDTF">2016-11-07T07:32:00Z</dcterms:created>
  <dcterms:modified xsi:type="dcterms:W3CDTF">2017-02-09T11:23:00Z</dcterms:modified>
</cp:coreProperties>
</file>