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7C177279" w:rsidR="00D43796" w:rsidRPr="0047458B" w:rsidRDefault="00F06B4C" w:rsidP="00D73D31">
      <w:pPr>
        <w:pStyle w:val="Title"/>
        <w:rPr>
          <w:b/>
          <w:sz w:val="48"/>
        </w:rPr>
      </w:pPr>
      <w:r w:rsidRPr="0047458B">
        <w:rPr>
          <w:b/>
          <w:sz w:val="52"/>
        </w:rPr>
        <w:t>Solving quadratic equations by factorisation</w:t>
      </w:r>
    </w:p>
    <w:p w14:paraId="28043892" w14:textId="77777777" w:rsidR="000F1EA2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="006A2DCA" w:rsidRPr="0047458B">
        <w:rPr>
          <w:b/>
          <w:sz w:val="24"/>
          <w:szCs w:val="20"/>
        </w:rPr>
        <w:t>A LEVEL LINKS</w:t>
      </w:r>
    </w:p>
    <w:p w14:paraId="08C00846" w14:textId="460178CC" w:rsidR="00F15833" w:rsidRPr="0047458B" w:rsidRDefault="000F1EA2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="00FD0B1C" w:rsidRPr="0047458B">
        <w:rPr>
          <w:b/>
          <w:szCs w:val="20"/>
        </w:rPr>
        <w:t>Scheme of work</w:t>
      </w:r>
      <w:r w:rsidR="00F15833" w:rsidRPr="0047458B">
        <w:rPr>
          <w:b/>
          <w:szCs w:val="20"/>
        </w:rPr>
        <w:t>:</w:t>
      </w:r>
      <w:r w:rsidR="00F15833" w:rsidRPr="0047458B">
        <w:rPr>
          <w:szCs w:val="20"/>
        </w:rPr>
        <w:t xml:space="preserve"> </w:t>
      </w:r>
      <w:r w:rsidR="00B52604" w:rsidRPr="0047458B">
        <w:rPr>
          <w:szCs w:val="20"/>
        </w:rPr>
        <w:t>1b. Quadratic functions – factorising, solving, graphs and the discriminants</w:t>
      </w:r>
      <w:r w:rsidR="00F06B4C" w:rsidRPr="0047458B">
        <w:rPr>
          <w:szCs w:val="20"/>
        </w:rPr>
        <w:t xml:space="preserve"> </w:t>
      </w:r>
    </w:p>
    <w:p w14:paraId="4A0A10E3" w14:textId="77777777" w:rsidR="000F1EA2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Pr="0047458B" w:rsidRDefault="00F11D5F" w:rsidP="00E11F7F">
      <w:pPr>
        <w:pStyle w:val="Qheading"/>
      </w:pPr>
      <w:r w:rsidRPr="0047458B">
        <w:t>Key points</w:t>
      </w:r>
    </w:p>
    <w:p w14:paraId="44731734" w14:textId="4F336C06" w:rsidR="002F1826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 xml:space="preserve">A quadratic equation is an equation in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proofErr w:type="spellStart"/>
      <w:r w:rsidRPr="0047458B">
        <w:rPr>
          <w:i/>
        </w:rPr>
        <w:t>bx</w:t>
      </w:r>
      <w:proofErr w:type="spellEnd"/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where </w:t>
      </w:r>
      <w:r w:rsidRPr="0047458B">
        <w:rPr>
          <w:i/>
        </w:rPr>
        <w:t>a</w:t>
      </w:r>
      <w:r w:rsidRPr="0047458B">
        <w:t xml:space="preserve"> </w:t>
      </w:r>
      <w:r w:rsidRPr="0047458B">
        <w:rPr>
          <w:rFonts w:cs="Times New Roman"/>
        </w:rPr>
        <w:t>≠</w:t>
      </w:r>
      <w:r w:rsidRPr="0047458B">
        <w:t xml:space="preserve"> 0.</w:t>
      </w:r>
    </w:p>
    <w:p w14:paraId="00C2E0B7" w14:textId="471CA1FA" w:rsidR="00F06B4C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 xml:space="preserve">To factorise a quadratic equation find two numbers whose sum is </w:t>
      </w:r>
      <w:r w:rsidRPr="0047458B">
        <w:rPr>
          <w:i/>
        </w:rPr>
        <w:t>b</w:t>
      </w:r>
      <w:r w:rsidRPr="0047458B">
        <w:t xml:space="preserve"> and whose products is </w:t>
      </w:r>
      <w:r w:rsidRPr="0047458B">
        <w:rPr>
          <w:i/>
        </w:rPr>
        <w:t>ac</w:t>
      </w:r>
      <w:r w:rsidRPr="0047458B">
        <w:t>.</w:t>
      </w:r>
    </w:p>
    <w:p w14:paraId="71543906" w14:textId="1D579DDF" w:rsidR="00F06B4C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>When the product of two numbers is 0, then at least one of the numbers must be 0.</w:t>
      </w:r>
    </w:p>
    <w:p w14:paraId="4DCDFB7F" w14:textId="41B409E7" w:rsidR="00A020AE" w:rsidRPr="0047458B" w:rsidRDefault="00F06B4C" w:rsidP="005A47D2">
      <w:pPr>
        <w:pStyle w:val="ListParagraph"/>
        <w:numPr>
          <w:ilvl w:val="0"/>
          <w:numId w:val="2"/>
        </w:numPr>
      </w:pPr>
      <w:r w:rsidRPr="0047458B">
        <w:t>If a quadratic can be solved it will have two solutions (these may be equal).</w:t>
      </w:r>
    </w:p>
    <w:p w14:paraId="2E63B770" w14:textId="77777777" w:rsidR="00F11D5F" w:rsidRPr="0047458B" w:rsidRDefault="00F11D5F" w:rsidP="00E11F7F">
      <w:pPr>
        <w:pStyle w:val="Qheading"/>
      </w:pPr>
      <w:r w:rsidRPr="0047458B">
        <w:t>Examples</w:t>
      </w:r>
    </w:p>
    <w:p w14:paraId="20E9A057" w14:textId="6337EB21" w:rsidR="00F11D5F" w:rsidRPr="0047458B" w:rsidRDefault="00F11D5F" w:rsidP="007816DB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1</w:t>
      </w:r>
      <w:r w:rsidRPr="0047458B">
        <w:rPr>
          <w:b/>
        </w:rPr>
        <w:tab/>
      </w:r>
      <w:r w:rsidR="00F06B4C" w:rsidRPr="0047458B">
        <w:t>Solve 5</w:t>
      </w:r>
      <w:r w:rsidR="00F06B4C" w:rsidRPr="0047458B">
        <w:rPr>
          <w:i/>
        </w:rPr>
        <w:t>x</w:t>
      </w:r>
      <w:r w:rsidR="00F06B4C" w:rsidRPr="0047458B">
        <w:rPr>
          <w:vertAlign w:val="superscript"/>
        </w:rPr>
        <w:t>2</w:t>
      </w:r>
      <w:r w:rsidR="00F06B4C" w:rsidRPr="0047458B">
        <w:t xml:space="preserve"> = 15</w:t>
      </w:r>
      <w:r w:rsidR="00F06B4C" w:rsidRPr="0047458B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504C4385" w14:textId="77777777" w:rsidTr="00132146">
        <w:trPr>
          <w:trHeight w:val="3076"/>
        </w:trPr>
        <w:tc>
          <w:tcPr>
            <w:tcW w:w="3827" w:type="dxa"/>
          </w:tcPr>
          <w:p w14:paraId="6F7AF061" w14:textId="77777777" w:rsidR="00F06B4C" w:rsidRPr="0047458B" w:rsidRDefault="00F06B4C" w:rsidP="00F06B4C">
            <w:pPr>
              <w:pStyle w:val="Exampleline1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= 15</w:t>
            </w:r>
            <w:r w:rsidRPr="0047458B">
              <w:rPr>
                <w:i/>
              </w:rPr>
              <w:t>x</w:t>
            </w:r>
          </w:p>
          <w:p w14:paraId="61864D78" w14:textId="77777777" w:rsidR="00F06B4C" w:rsidRPr="0047458B" w:rsidRDefault="00F06B4C" w:rsidP="005A47D2">
            <w:pPr>
              <w:pStyle w:val="Example"/>
            </w:pPr>
          </w:p>
          <w:p w14:paraId="7856EC53" w14:textId="77777777" w:rsidR="00F06B4C" w:rsidRPr="0047458B" w:rsidRDefault="00F06B4C" w:rsidP="005A47D2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15</w:t>
            </w:r>
            <w:r w:rsidRPr="0047458B">
              <w:rPr>
                <w:i/>
              </w:rPr>
              <w:t>x</w:t>
            </w:r>
            <w:r w:rsidRPr="0047458B">
              <w:t xml:space="preserve"> = 0</w:t>
            </w:r>
          </w:p>
          <w:p w14:paraId="39B53665" w14:textId="77777777" w:rsidR="00F06B4C" w:rsidRPr="0047458B" w:rsidRDefault="00F06B4C" w:rsidP="005A47D2">
            <w:pPr>
              <w:pStyle w:val="Example"/>
            </w:pPr>
          </w:p>
          <w:p w14:paraId="66FBB658" w14:textId="77777777" w:rsidR="00132146" w:rsidRPr="0047458B" w:rsidRDefault="00132146" w:rsidP="005A47D2">
            <w:pPr>
              <w:pStyle w:val="Example"/>
            </w:pPr>
          </w:p>
          <w:p w14:paraId="77F49F79" w14:textId="77777777" w:rsidR="00F06B4C" w:rsidRPr="0047458B" w:rsidRDefault="00F06B4C" w:rsidP="005A47D2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14:paraId="7E96DC8A" w14:textId="77777777" w:rsidR="00F06B4C" w:rsidRPr="0047458B" w:rsidRDefault="00F06B4C" w:rsidP="005A47D2">
            <w:pPr>
              <w:pStyle w:val="Example"/>
            </w:pPr>
          </w:p>
          <w:p w14:paraId="5E732DB6" w14:textId="77777777" w:rsidR="00F06B4C" w:rsidRPr="0047458B" w:rsidRDefault="00F06B4C" w:rsidP="005A47D2">
            <w:pPr>
              <w:pStyle w:val="Example"/>
            </w:pPr>
            <w:r w:rsidRPr="0047458B">
              <w:t>So 5</w:t>
            </w:r>
            <w:r w:rsidRPr="0047458B">
              <w:rPr>
                <w:i/>
              </w:rPr>
              <w:t xml:space="preserve">x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14:paraId="618F4B66" w14:textId="77777777" w:rsidR="00132146" w:rsidRPr="0047458B" w:rsidRDefault="00132146" w:rsidP="005A47D2">
            <w:pPr>
              <w:pStyle w:val="Example"/>
            </w:pPr>
          </w:p>
          <w:p w14:paraId="514C6471" w14:textId="77777777" w:rsidR="00132146" w:rsidRPr="0047458B" w:rsidRDefault="00132146" w:rsidP="005A47D2">
            <w:pPr>
              <w:pStyle w:val="Example"/>
            </w:pPr>
          </w:p>
          <w:p w14:paraId="03AD9608" w14:textId="77777777" w:rsidR="00F06B4C" w:rsidRPr="0047458B" w:rsidRDefault="00F06B4C" w:rsidP="005A47D2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0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3</w:t>
            </w:r>
          </w:p>
        </w:tc>
        <w:tc>
          <w:tcPr>
            <w:tcW w:w="3776" w:type="dxa"/>
          </w:tcPr>
          <w:p w14:paraId="35616E80" w14:textId="50A5B59F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Rearrange the equation so that all of the terms are on one side of </w:t>
            </w:r>
            <w:r w:rsidR="00132146" w:rsidRPr="0047458B">
              <w:t xml:space="preserve">the </w:t>
            </w:r>
            <w:r w:rsidRPr="0047458B">
              <w:t xml:space="preserve">equation and it is equal to zero. </w:t>
            </w:r>
            <w:r w:rsidR="00132146" w:rsidRPr="0047458B">
              <w:br/>
            </w:r>
            <w:r w:rsidRPr="0047458B">
              <w:t xml:space="preserve">Do not divide both sides by </w:t>
            </w:r>
            <w:r w:rsidRPr="0047458B">
              <w:rPr>
                <w:i/>
              </w:rPr>
              <w:t>x</w:t>
            </w:r>
            <w:r w:rsidRPr="0047458B">
              <w:t xml:space="preserve"> as this would lose the solution </w:t>
            </w:r>
            <w:r w:rsidRPr="0047458B">
              <w:rPr>
                <w:i/>
              </w:rPr>
              <w:t>x</w:t>
            </w:r>
            <w:r w:rsidRPr="0047458B">
              <w:t xml:space="preserve"> = 0.</w:t>
            </w:r>
          </w:p>
          <w:p w14:paraId="75D8E3D0" w14:textId="00358456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</w:t>
            </w:r>
            <w:r w:rsidR="00132146" w:rsidRPr="0047458B">
              <w:br/>
            </w: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 xml:space="preserve"> is a common factor.</w:t>
            </w:r>
          </w:p>
          <w:p w14:paraId="1CA88F10" w14:textId="2CCA1F3E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14:paraId="09850CE4" w14:textId="32E2B088" w:rsidR="00F06B4C" w:rsidRPr="0047458B" w:rsidRDefault="00F06B4C" w:rsidP="00F06B4C">
            <w:pPr>
              <w:pStyle w:val="Examplefollow"/>
              <w:rPr>
                <w:sz w:val="20"/>
                <w:szCs w:val="20"/>
              </w:rPr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14:paraId="66F8ACF3" w14:textId="412BD810" w:rsidR="00D73D31" w:rsidRPr="0047458B" w:rsidRDefault="00B43FA3" w:rsidP="007816DB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2</w:t>
      </w:r>
      <w:r w:rsidRPr="0047458B">
        <w:rPr>
          <w:b/>
        </w:rPr>
        <w:tab/>
      </w:r>
      <w:r w:rsidR="00F06B4C" w:rsidRPr="0047458B">
        <w:t xml:space="preserve">Solve </w:t>
      </w:r>
      <w:r w:rsidR="00F06B4C" w:rsidRPr="0047458B">
        <w:rPr>
          <w:i/>
        </w:rPr>
        <w:t>x</w:t>
      </w:r>
      <w:r w:rsidR="00F06B4C" w:rsidRPr="0047458B">
        <w:rPr>
          <w:vertAlign w:val="superscript"/>
        </w:rPr>
        <w:t>2</w:t>
      </w:r>
      <w:r w:rsidR="00F06B4C" w:rsidRPr="0047458B">
        <w:t xml:space="preserve"> + 7</w:t>
      </w:r>
      <w:r w:rsidR="00F06B4C" w:rsidRPr="0047458B">
        <w:rPr>
          <w:i/>
        </w:rPr>
        <w:t>x</w:t>
      </w:r>
      <w:r w:rsidR="00F06B4C" w:rsidRPr="0047458B">
        <w:t xml:space="preserve"> + 12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771C6A75" w14:textId="77777777" w:rsidTr="0047458B">
        <w:trPr>
          <w:trHeight w:val="3570"/>
        </w:trPr>
        <w:tc>
          <w:tcPr>
            <w:tcW w:w="3827" w:type="dxa"/>
          </w:tcPr>
          <w:p w14:paraId="3F5282E3" w14:textId="77777777" w:rsidR="00F06B4C" w:rsidRPr="0047458B" w:rsidRDefault="00F06B4C" w:rsidP="00F06B4C">
            <w:pPr>
              <w:pStyle w:val="Exampleline1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+ 7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14:paraId="5B742198" w14:textId="77777777" w:rsidR="00F06B4C" w:rsidRPr="0047458B" w:rsidRDefault="00F06B4C" w:rsidP="005A47D2">
            <w:pPr>
              <w:pStyle w:val="Example"/>
            </w:pPr>
          </w:p>
          <w:p w14:paraId="1139A9F9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b</w:t>
            </w:r>
            <w:r w:rsidRPr="0047458B">
              <w:t xml:space="preserve"> = 7, </w:t>
            </w:r>
            <w:r w:rsidRPr="0047458B">
              <w:rPr>
                <w:i/>
              </w:rPr>
              <w:t>ac</w:t>
            </w:r>
            <w:r w:rsidRPr="0047458B">
              <w:t xml:space="preserve"> = 12</w:t>
            </w:r>
          </w:p>
          <w:p w14:paraId="2022761D" w14:textId="77777777" w:rsidR="00132146" w:rsidRPr="0047458B" w:rsidRDefault="00132146" w:rsidP="005A47D2">
            <w:pPr>
              <w:pStyle w:val="Example"/>
            </w:pPr>
          </w:p>
          <w:p w14:paraId="6C3A828E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+ 4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14:paraId="1BAF7E45" w14:textId="77777777" w:rsidR="00F06B4C" w:rsidRPr="0047458B" w:rsidRDefault="00F06B4C" w:rsidP="005A47D2">
            <w:pPr>
              <w:pStyle w:val="Example"/>
            </w:pPr>
          </w:p>
          <w:p w14:paraId="368BDA22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+ 3(</w:t>
            </w:r>
            <w:r w:rsidRPr="0047458B">
              <w:rPr>
                <w:i/>
              </w:rPr>
              <w:t>x</w:t>
            </w:r>
            <w:r w:rsidRPr="0047458B">
              <w:t xml:space="preserve"> + 4) = 0</w:t>
            </w:r>
          </w:p>
          <w:p w14:paraId="2E3C259E" w14:textId="77777777" w:rsidR="00F06B4C" w:rsidRPr="0047458B" w:rsidRDefault="00F06B4C" w:rsidP="005A47D2">
            <w:pPr>
              <w:pStyle w:val="Example"/>
            </w:pPr>
          </w:p>
          <w:p w14:paraId="547BDB04" w14:textId="77777777" w:rsidR="00F06B4C" w:rsidRPr="0047458B" w:rsidRDefault="00F06B4C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+ 4)(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14:paraId="2E8E0045" w14:textId="77777777" w:rsidR="00F06B4C" w:rsidRPr="0047458B" w:rsidRDefault="00F06B4C" w:rsidP="005A47D2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+ 4)</w:t>
            </w:r>
            <w:r w:rsidRPr="0047458B">
              <w:rPr>
                <w:i/>
              </w:rPr>
              <w:t xml:space="preserve">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+</w:t>
            </w:r>
            <w:r w:rsidRPr="0047458B">
              <w:t xml:space="preserve"> 3) = 0</w:t>
            </w:r>
          </w:p>
          <w:p w14:paraId="18AD2C6A" w14:textId="77777777" w:rsidR="00F06B4C" w:rsidRDefault="00F06B4C" w:rsidP="005A47D2">
            <w:pPr>
              <w:pStyle w:val="Example"/>
            </w:pPr>
          </w:p>
          <w:p w14:paraId="7365309E" w14:textId="77777777" w:rsidR="0047458B" w:rsidRPr="0047458B" w:rsidRDefault="0047458B" w:rsidP="005A47D2">
            <w:pPr>
              <w:pStyle w:val="Example"/>
            </w:pPr>
          </w:p>
          <w:p w14:paraId="3F826997" w14:textId="77777777" w:rsidR="00F06B4C" w:rsidRPr="0047458B" w:rsidRDefault="00F06B4C" w:rsidP="005A47D2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4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>3</w:t>
            </w:r>
          </w:p>
        </w:tc>
        <w:tc>
          <w:tcPr>
            <w:tcW w:w="3776" w:type="dxa"/>
          </w:tcPr>
          <w:p w14:paraId="0919A3F8" w14:textId="71D75E04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12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7. </w:t>
            </w:r>
            <w:r w:rsidRPr="0047458B">
              <w:br/>
              <w:t>(4 and 3)</w:t>
            </w:r>
          </w:p>
          <w:p w14:paraId="37B419F7" w14:textId="7E6953E1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(7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14:paraId="1354ED67" w14:textId="253DE29A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14:paraId="3C2445A3" w14:textId="21F515C5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is a factor of both terms.</w:t>
            </w:r>
          </w:p>
          <w:p w14:paraId="3D9B11DF" w14:textId="77777777" w:rsidR="0047458B" w:rsidRDefault="00F06B4C" w:rsidP="00F06B4C">
            <w:pPr>
              <w:pStyle w:val="Examplefollow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14:paraId="5690410D" w14:textId="607E969F" w:rsidR="00F06B4C" w:rsidRPr="0047458B" w:rsidRDefault="0047458B" w:rsidP="00F06B4C">
            <w:pPr>
              <w:pStyle w:val="Examplefollow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="00F06B4C" w:rsidRPr="0047458B">
              <w:t>Solve these two equations.</w:t>
            </w:r>
          </w:p>
        </w:tc>
      </w:tr>
    </w:tbl>
    <w:p w14:paraId="6E3EB444" w14:textId="77777777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E146FEA" w14:textId="77777777" w:rsidR="001816DF" w:rsidRDefault="001816DF">
      <w:pPr>
        <w:rPr>
          <w:b/>
        </w:rPr>
      </w:pPr>
      <w:r>
        <w:rPr>
          <w:b/>
        </w:rPr>
        <w:br w:type="page"/>
      </w:r>
    </w:p>
    <w:p w14:paraId="059E702C" w14:textId="4183F32A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lastRenderedPageBreak/>
        <w:t>Example 3</w:t>
      </w:r>
      <w:r w:rsidRPr="0047458B">
        <w:rPr>
          <w:b/>
        </w:rPr>
        <w:tab/>
      </w:r>
      <w:r w:rsidRPr="0047458B">
        <w:t>Solve 9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− 16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78454D5F" w14:textId="77777777" w:rsidTr="00F06B4C">
        <w:tc>
          <w:tcPr>
            <w:tcW w:w="3827" w:type="dxa"/>
          </w:tcPr>
          <w:p w14:paraId="545CA800" w14:textId="77777777" w:rsidR="00F06B4C" w:rsidRPr="0047458B" w:rsidRDefault="00F06B4C" w:rsidP="00F06B4C">
            <w:pPr>
              <w:pStyle w:val="Exampleline1"/>
            </w:pPr>
            <w:r w:rsidRPr="0047458B">
              <w:t>9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− 16 = 0</w:t>
            </w:r>
          </w:p>
          <w:p w14:paraId="681C4DF6" w14:textId="77777777" w:rsidR="00F06B4C" w:rsidRPr="0047458B" w:rsidRDefault="00F06B4C" w:rsidP="005A47D2">
            <w:pPr>
              <w:pStyle w:val="Example"/>
            </w:pPr>
            <w:r w:rsidRPr="0047458B">
              <w:t>(3</w:t>
            </w:r>
            <w:r w:rsidRPr="0047458B">
              <w:rPr>
                <w:i/>
              </w:rPr>
              <w:t>x</w:t>
            </w:r>
            <w:r w:rsidRPr="0047458B">
              <w:t xml:space="preserve"> + 4)(3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14:paraId="20E7BE38" w14:textId="77777777" w:rsidR="00F06B4C" w:rsidRPr="0047458B" w:rsidRDefault="00F06B4C" w:rsidP="005A47D2">
            <w:pPr>
              <w:pStyle w:val="Example"/>
            </w:pPr>
          </w:p>
          <w:p w14:paraId="46CF610B" w14:textId="77777777" w:rsidR="00F06B4C" w:rsidRPr="0047458B" w:rsidRDefault="00F06B4C" w:rsidP="005A47D2">
            <w:pPr>
              <w:pStyle w:val="Example"/>
            </w:pPr>
            <w:r w:rsidRPr="0047458B">
              <w:t>So (3</w:t>
            </w:r>
            <w:r w:rsidRPr="0047458B">
              <w:rPr>
                <w:i/>
              </w:rPr>
              <w:t>x</w:t>
            </w:r>
            <w:r w:rsidRPr="0047458B">
              <w:t xml:space="preserve"> + 4) = 0 or 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14:paraId="2FA7C902" w14:textId="77777777" w:rsidR="00132146" w:rsidRPr="0047458B" w:rsidRDefault="00132146" w:rsidP="005A47D2">
            <w:pPr>
              <w:pStyle w:val="Example"/>
            </w:pPr>
          </w:p>
          <w:p w14:paraId="1CCAAA8E" w14:textId="77777777" w:rsidR="00F06B4C" w:rsidRPr="0047458B" w:rsidRDefault="0047458B" w:rsidP="005A47D2">
            <w:pPr>
              <w:pStyle w:val="Example"/>
            </w:pPr>
            <w:r w:rsidRPr="0047458B">
              <w:rPr>
                <w:position w:val="-22"/>
              </w:rPr>
              <w:object w:dxaOrig="700" w:dyaOrig="580" w14:anchorId="0B069D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9.25pt" o:ole="">
                  <v:imagedata r:id="rId8" o:title=""/>
                </v:shape>
                <o:OLEObject Type="Embed" ProgID="Equation.DSMT4" ShapeID="_x0000_i1025" DrawAspect="Content" ObjectID="_1591101597" r:id="rId9"/>
              </w:object>
            </w:r>
            <w:r w:rsidR="00F06B4C" w:rsidRPr="0047458B">
              <w:t xml:space="preserve"> or </w:t>
            </w:r>
            <w:r w:rsidRPr="0047458B">
              <w:rPr>
                <w:position w:val="-22"/>
              </w:rPr>
              <w:object w:dxaOrig="560" w:dyaOrig="580" w14:anchorId="17C3FA0E">
                <v:shape id="_x0000_i1026" type="#_x0000_t75" style="width:27.75pt;height:29.25pt" o:ole="">
                  <v:imagedata r:id="rId10" o:title=""/>
                </v:shape>
                <o:OLEObject Type="Embed" ProgID="Equation.DSMT4" ShapeID="_x0000_i1026" DrawAspect="Content" ObjectID="_1591101598" r:id="rId11"/>
              </w:object>
            </w:r>
          </w:p>
        </w:tc>
        <w:tc>
          <w:tcPr>
            <w:tcW w:w="3776" w:type="dxa"/>
          </w:tcPr>
          <w:p w14:paraId="25FDCEF9" w14:textId="6BC118BA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 This is the difference of two squares as the two terms are (3</w:t>
            </w:r>
            <w:r w:rsidRPr="0047458B">
              <w:rPr>
                <w:i/>
              </w:rPr>
              <w:t>x</w:t>
            </w:r>
            <w:proofErr w:type="gramStart"/>
            <w:r w:rsidRPr="0047458B">
              <w:t>)</w:t>
            </w:r>
            <w:r w:rsidRPr="0047458B">
              <w:rPr>
                <w:vertAlign w:val="superscript"/>
              </w:rPr>
              <w:t>2</w:t>
            </w:r>
            <w:proofErr w:type="gramEnd"/>
            <w:r w:rsidRPr="0047458B">
              <w:t xml:space="preserve"> and (4)</w:t>
            </w:r>
            <w:r w:rsidRPr="0047458B">
              <w:rPr>
                <w:vertAlign w:val="superscript"/>
              </w:rPr>
              <w:t>2</w:t>
            </w:r>
            <w:r w:rsidRPr="0047458B">
              <w:t>.</w:t>
            </w:r>
          </w:p>
          <w:p w14:paraId="14F9E194" w14:textId="370ACC2D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14:paraId="514FAA4E" w14:textId="4F78BC60" w:rsidR="00F06B4C" w:rsidRPr="0047458B" w:rsidRDefault="00F06B4C" w:rsidP="00F06B4C">
            <w:pPr>
              <w:pStyle w:val="Examplefollow"/>
              <w:rPr>
                <w:b/>
                <w:sz w:val="20"/>
                <w:szCs w:val="20"/>
              </w:rPr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14:paraId="32745D2A" w14:textId="6CECA376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4</w:t>
      </w:r>
      <w:r w:rsidRPr="0047458B">
        <w:rPr>
          <w:b/>
        </w:rPr>
        <w:tab/>
      </w:r>
      <w:r w:rsidRPr="0047458B">
        <w:t>Solve 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− 5</w:t>
      </w:r>
      <w:r w:rsidRPr="0047458B">
        <w:rPr>
          <w:i/>
        </w:rPr>
        <w:t>x</w:t>
      </w:r>
      <w:r w:rsidRPr="0047458B">
        <w:t xml:space="preserve"> − 12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39B4F847" w14:textId="77777777" w:rsidTr="00132146">
        <w:trPr>
          <w:trHeight w:val="3549"/>
        </w:trPr>
        <w:tc>
          <w:tcPr>
            <w:tcW w:w="3827" w:type="dxa"/>
          </w:tcPr>
          <w:p w14:paraId="60DC90C8" w14:textId="77777777" w:rsidR="00F06B4C" w:rsidRPr="0047458B" w:rsidRDefault="00F06B4C" w:rsidP="00F06B4C">
            <w:pPr>
              <w:pStyle w:val="Exampleline1"/>
            </w:pPr>
            <w:r w:rsidRPr="0047458B">
              <w:rPr>
                <w:i/>
              </w:rPr>
              <w:t>b</w:t>
            </w:r>
            <w:r w:rsidRPr="0047458B">
              <w:t xml:space="preserve"> = −5, </w:t>
            </w:r>
            <w:r w:rsidRPr="0047458B">
              <w:rPr>
                <w:i/>
              </w:rPr>
              <w:t>ac</w:t>
            </w:r>
            <w:r w:rsidRPr="0047458B">
              <w:t xml:space="preserve"> = −24</w:t>
            </w:r>
          </w:p>
          <w:p w14:paraId="08AB2559" w14:textId="77777777" w:rsidR="00F06B4C" w:rsidRPr="0047458B" w:rsidRDefault="00F06B4C" w:rsidP="005A47D2">
            <w:pPr>
              <w:pStyle w:val="Example"/>
            </w:pPr>
          </w:p>
          <w:p w14:paraId="28C46EE5" w14:textId="77777777" w:rsidR="00F06B4C" w:rsidRPr="0047458B" w:rsidRDefault="00F06B4C" w:rsidP="005A47D2">
            <w:pPr>
              <w:pStyle w:val="Example"/>
            </w:pPr>
          </w:p>
          <w:p w14:paraId="12DF1D70" w14:textId="77777777" w:rsidR="00F06B4C" w:rsidRPr="0047458B" w:rsidRDefault="00F06B4C" w:rsidP="005A47D2">
            <w:pPr>
              <w:pStyle w:val="Example"/>
            </w:pPr>
          </w:p>
          <w:p w14:paraId="147907CA" w14:textId="77777777" w:rsidR="00F06B4C" w:rsidRPr="0047458B" w:rsidRDefault="00F06B4C" w:rsidP="005A47D2">
            <w:pPr>
              <w:pStyle w:val="Example"/>
            </w:pPr>
            <w:r w:rsidRPr="0047458B">
              <w:t>So 2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− 8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– 12 = 0</w:t>
            </w:r>
          </w:p>
          <w:p w14:paraId="022C8968" w14:textId="77777777" w:rsidR="00F06B4C" w:rsidRPr="0047458B" w:rsidRDefault="00F06B4C" w:rsidP="005A47D2">
            <w:pPr>
              <w:pStyle w:val="Example"/>
            </w:pPr>
          </w:p>
          <w:p w14:paraId="01A01707" w14:textId="77777777" w:rsidR="00F06B4C" w:rsidRPr="0047458B" w:rsidRDefault="00F06B4C" w:rsidP="005A47D2">
            <w:pPr>
              <w:pStyle w:val="Example"/>
            </w:pPr>
            <w:r w:rsidRPr="0047458B">
              <w:t>2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+ 3(</w:t>
            </w:r>
            <w:r w:rsidRPr="0047458B">
              <w:rPr>
                <w:i/>
              </w:rPr>
              <w:t>x</w:t>
            </w:r>
            <w:r w:rsidRPr="0047458B">
              <w:t xml:space="preserve"> − 4) = 0</w:t>
            </w:r>
          </w:p>
          <w:p w14:paraId="75A01C84" w14:textId="77777777" w:rsidR="00F06B4C" w:rsidRPr="0047458B" w:rsidRDefault="00F06B4C" w:rsidP="005A47D2">
            <w:pPr>
              <w:pStyle w:val="Example"/>
            </w:pPr>
          </w:p>
          <w:p w14:paraId="1A72F4E7" w14:textId="77777777" w:rsidR="00F06B4C" w:rsidRPr="0047458B" w:rsidRDefault="00F06B4C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– 4)(2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14:paraId="4729F971" w14:textId="4E8DC308" w:rsidR="00F06B4C" w:rsidRPr="0047458B" w:rsidRDefault="00F06B4C" w:rsidP="005A47D2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– 4) = 0 or (2</w:t>
            </w:r>
            <w:r w:rsidRPr="0047458B">
              <w:rPr>
                <w:i/>
              </w:rPr>
              <w:t>x</w:t>
            </w:r>
            <w:r w:rsidRPr="0047458B">
              <w:t xml:space="preserve"> +3) = 0</w:t>
            </w:r>
          </w:p>
          <w:p w14:paraId="318A7971" w14:textId="77777777" w:rsidR="00132146" w:rsidRPr="0047458B" w:rsidRDefault="00132146" w:rsidP="005A47D2">
            <w:pPr>
              <w:pStyle w:val="Example"/>
            </w:pPr>
          </w:p>
          <w:p w14:paraId="02272046" w14:textId="77777777" w:rsidR="00F06B4C" w:rsidRPr="0047458B" w:rsidRDefault="00F06B4C" w:rsidP="005A47D2">
            <w:pPr>
              <w:pStyle w:val="Example"/>
            </w:pPr>
            <w:r w:rsidRPr="0047458B">
              <w:rPr>
                <w:position w:val="-6"/>
              </w:rPr>
              <w:object w:dxaOrig="560" w:dyaOrig="279" w14:anchorId="3B015ECC">
                <v:shape id="_x0000_i1027" type="#_x0000_t75" style="width:28.5pt;height:14.25pt" o:ole="">
                  <v:imagedata r:id="rId12" o:title=""/>
                </v:shape>
                <o:OLEObject Type="Embed" ProgID="Equation.DSMT4" ShapeID="_x0000_i1027" DrawAspect="Content" ObjectID="_1591101599" r:id="rId13"/>
              </w:object>
            </w:r>
            <w:r w:rsidRPr="0047458B">
              <w:t xml:space="preserve"> or </w:t>
            </w:r>
            <w:r w:rsidR="0047458B" w:rsidRPr="0047458B">
              <w:rPr>
                <w:position w:val="-22"/>
              </w:rPr>
              <w:object w:dxaOrig="700" w:dyaOrig="580" w14:anchorId="3E9E7ADF">
                <v:shape id="_x0000_i1028" type="#_x0000_t75" style="width:35.25pt;height:29.25pt" o:ole="">
                  <v:imagedata r:id="rId14" o:title=""/>
                </v:shape>
                <o:OLEObject Type="Embed" ProgID="Equation.DSMT4" ShapeID="_x0000_i1028" DrawAspect="Content" ObjectID="_1591101600" r:id="rId15"/>
              </w:object>
            </w:r>
          </w:p>
        </w:tc>
        <w:tc>
          <w:tcPr>
            <w:tcW w:w="3776" w:type="dxa"/>
          </w:tcPr>
          <w:p w14:paraId="320DD986" w14:textId="6E8C8565" w:rsidR="00F06B4C" w:rsidRPr="0047458B" w:rsidRDefault="00F06B4C" w:rsidP="00132146">
            <w:pPr>
              <w:pStyle w:val="Exampleline1indent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</w:t>
            </w:r>
            <w:r w:rsidR="00132146" w:rsidRPr="0047458B">
              <w:br/>
            </w:r>
            <w:r w:rsidRPr="0047458B">
              <w:t xml:space="preserve">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−24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−5. </w:t>
            </w:r>
            <w:r w:rsidRPr="0047458B">
              <w:br/>
              <w:t>(−8 and 3)</w:t>
            </w:r>
          </w:p>
          <w:p w14:paraId="585EB715" w14:textId="633E94DF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</w:t>
            </w:r>
            <w:r w:rsidRPr="0047458B">
              <w:rPr>
                <w:rFonts w:cs="Times New Roman"/>
              </w:rPr>
              <w:t>−</w:t>
            </w:r>
            <w:r w:rsidR="00132146"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14:paraId="44A28376" w14:textId="0FA3C8A3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14:paraId="299A0FC0" w14:textId="5D078259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is a factor of both terms.</w:t>
            </w:r>
          </w:p>
          <w:p w14:paraId="2F7FD656" w14:textId="77777777" w:rsidR="00132146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14:paraId="165AEFFA" w14:textId="20B3ECA7" w:rsidR="00F06B4C" w:rsidRPr="0047458B" w:rsidRDefault="00132146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6</w:t>
            </w:r>
            <w:r w:rsidRPr="0047458B">
              <w:tab/>
            </w:r>
            <w:r w:rsidR="00F06B4C" w:rsidRPr="0047458B">
              <w:t>Solve these two equations.</w:t>
            </w:r>
          </w:p>
        </w:tc>
      </w:tr>
    </w:tbl>
    <w:p w14:paraId="38F01137" w14:textId="1F674C68" w:rsidR="00F11D5F" w:rsidRPr="0047458B" w:rsidRDefault="00F11D5F" w:rsidP="00B958B8">
      <w:pPr>
        <w:pStyle w:val="Qheading"/>
      </w:pPr>
      <w:r w:rsidRPr="0047458B">
        <w:t>Practice</w:t>
      </w:r>
    </w:p>
    <w:p w14:paraId="1B375994" w14:textId="429350E8" w:rsidR="004D7D60" w:rsidRPr="0047458B" w:rsidRDefault="00993814" w:rsidP="00F06B4C">
      <w:pPr>
        <w:pStyle w:val="Question1stline"/>
      </w:pPr>
      <w:r w:rsidRPr="0047458B">
        <w:rPr>
          <w:b/>
        </w:rPr>
        <w:t>1</w:t>
      </w:r>
      <w:r w:rsidRPr="0047458B">
        <w:tab/>
      </w:r>
      <w:r w:rsidR="00F06B4C" w:rsidRPr="0047458B">
        <w:t>Solve</w:t>
      </w:r>
    </w:p>
    <w:p w14:paraId="7AA261EA" w14:textId="6B722B77" w:rsidR="00F06B4C" w:rsidRPr="0047458B" w:rsidRDefault="00F06B4C" w:rsidP="00A25F6F">
      <w:pPr>
        <w:pStyle w:val="Questionfollowline"/>
      </w:pPr>
      <w:r w:rsidRPr="0047458B">
        <w:tab/>
      </w:r>
      <w:proofErr w:type="gramStart"/>
      <w:r w:rsidRPr="0047458B">
        <w:rPr>
          <w:b/>
        </w:rPr>
        <w:t>a</w:t>
      </w:r>
      <w:proofErr w:type="gramEnd"/>
      <w:r w:rsidRPr="0047458B">
        <w:tab/>
        <w:t>6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+ 4</w:t>
      </w:r>
      <w:r w:rsidRPr="0047458B">
        <w:rPr>
          <w:i/>
        </w:rPr>
        <w:t>x</w:t>
      </w:r>
      <w:r w:rsidR="00132146" w:rsidRPr="0047458B">
        <w:t xml:space="preserve"> = 0</w:t>
      </w:r>
      <w:r w:rsidRPr="0047458B">
        <w:tab/>
      </w:r>
      <w:r w:rsidRPr="0047458B">
        <w:rPr>
          <w:b/>
        </w:rPr>
        <w:t>b</w:t>
      </w:r>
      <w:r w:rsidRPr="0047458B">
        <w:tab/>
        <w:t>28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="00A25F6F" w:rsidRPr="0047458B">
        <w:t xml:space="preserve"> – 21</w:t>
      </w:r>
      <w:r w:rsidR="00A25F6F" w:rsidRPr="0047458B">
        <w:rPr>
          <w:i/>
        </w:rPr>
        <w:t>x</w:t>
      </w:r>
      <w:r w:rsidR="00A25F6F" w:rsidRPr="0047458B">
        <w:t xml:space="preserve"> = 0</w:t>
      </w:r>
    </w:p>
    <w:p w14:paraId="7932F271" w14:textId="1E2A926F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+ 7</w:t>
      </w:r>
      <w:r w:rsidRPr="0047458B">
        <w:rPr>
          <w:i/>
        </w:rPr>
        <w:t>x</w:t>
      </w:r>
      <w:r w:rsidRPr="0047458B">
        <w:t xml:space="preserve"> + 10 = 0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5</w:t>
      </w:r>
      <w:r w:rsidRPr="0047458B">
        <w:rPr>
          <w:i/>
        </w:rPr>
        <w:t>x</w:t>
      </w:r>
      <w:r w:rsidRPr="0047458B">
        <w:t xml:space="preserve"> + 6 = 0</w:t>
      </w:r>
    </w:p>
    <w:p w14:paraId="473A2F04" w14:textId="4ADB30F0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10 = 0</w:t>
      </w:r>
    </w:p>
    <w:p w14:paraId="7BB787A1" w14:textId="17C908F2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10</w:t>
      </w:r>
      <w:r w:rsidRPr="0047458B">
        <w:rPr>
          <w:i/>
        </w:rPr>
        <w:t>x</w:t>
      </w:r>
      <w:r w:rsidRPr="0047458B">
        <w:t xml:space="preserve"> + 24 = 0</w: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36 = 0</w:t>
      </w:r>
    </w:p>
    <w:p w14:paraId="33D1EEF5" w14:textId="3511F9FF" w:rsidR="00A25F6F" w:rsidRPr="0047458B" w:rsidRDefault="00A25F6F" w:rsidP="00A25F6F">
      <w:pPr>
        <w:pStyle w:val="Questionfollowline"/>
      </w:pPr>
      <w:r w:rsidRPr="0047458B">
        <w:tab/>
      </w:r>
      <w:proofErr w:type="spellStart"/>
      <w:r w:rsidRPr="0047458B">
        <w:rPr>
          <w:b/>
        </w:rPr>
        <w:t>i</w:t>
      </w:r>
      <w:proofErr w:type="spellEnd"/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28 = 0</w:t>
      </w:r>
      <w:r w:rsidRPr="0047458B">
        <w:tab/>
      </w:r>
      <w:r w:rsidRPr="0047458B">
        <w:rPr>
          <w:b/>
        </w:rPr>
        <w:t>j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6</w:t>
      </w:r>
      <w:r w:rsidRPr="0047458B">
        <w:rPr>
          <w:i/>
        </w:rPr>
        <w:t>x</w:t>
      </w:r>
      <w:r w:rsidRPr="0047458B">
        <w:t xml:space="preserve"> + 9 = 0</w:t>
      </w:r>
    </w:p>
    <w:p w14:paraId="74567D4D" w14:textId="7345646B" w:rsidR="00A25F6F" w:rsidRPr="0047458B" w:rsidRDefault="00A25F6F" w:rsidP="00A25F6F">
      <w:pPr>
        <w:pStyle w:val="Questionfollowline"/>
      </w:pPr>
      <w:r w:rsidRPr="0047458B">
        <w:tab/>
      </w:r>
      <w:proofErr w:type="gramStart"/>
      <w:r w:rsidRPr="0047458B">
        <w:rPr>
          <w:b/>
        </w:rPr>
        <w:t>k</w:t>
      </w:r>
      <w:proofErr w:type="gramEnd"/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7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l</w:t>
      </w:r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13</w:t>
      </w:r>
      <w:r w:rsidRPr="0047458B">
        <w:rPr>
          <w:i/>
        </w:rPr>
        <w:t>x</w:t>
      </w:r>
      <w:r w:rsidRPr="0047458B">
        <w:t xml:space="preserve"> – 10 = 0</w:t>
      </w:r>
    </w:p>
    <w:p w14:paraId="707C7FF2" w14:textId="33F7E55B" w:rsidR="00A25F6F" w:rsidRPr="0047458B" w:rsidRDefault="00A25F6F" w:rsidP="00F06B4C">
      <w:pPr>
        <w:pStyle w:val="Question1stline"/>
      </w:pPr>
      <w:r w:rsidRPr="004745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6AC19" wp14:editId="66963FCD">
                <wp:simplePos x="0" y="0"/>
                <wp:positionH relativeFrom="column">
                  <wp:posOffset>4404601</wp:posOffset>
                </wp:positionH>
                <wp:positionV relativeFrom="paragraph">
                  <wp:posOffset>387350</wp:posOffset>
                </wp:positionV>
                <wp:extent cx="1069675" cy="940279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BA09E" w14:textId="7758A6EC" w:rsidR="0047458B" w:rsidRDefault="0047458B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F08A2A6" w14:textId="331D555E" w:rsidR="0047458B" w:rsidRPr="00A25F6F" w:rsidRDefault="0047458B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6A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30.5pt;width:84.2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" fillcolor="white [3201]" strokeweight=".5pt">
                <v:textbox>
                  <w:txbxContent>
                    <w:p w14:paraId="388BA09E" w14:textId="7758A6EC" w:rsidR="0047458B" w:rsidRDefault="0047458B">
                      <w:r>
                        <w:rPr>
                          <w:b/>
                        </w:rPr>
                        <w:t>Hint</w:t>
                      </w:r>
                    </w:p>
                    <w:p w14:paraId="1F08A2A6" w14:textId="331D555E" w:rsidR="0047458B" w:rsidRPr="00A25F6F" w:rsidRDefault="0047458B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Pr="0047458B">
        <w:rPr>
          <w:b/>
        </w:rPr>
        <w:t>2</w:t>
      </w:r>
      <w:r w:rsidRPr="0047458B">
        <w:tab/>
        <w:t>Solve</w:t>
      </w:r>
    </w:p>
    <w:p w14:paraId="482A404D" w14:textId="578725B6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= 10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 = 2</w:t>
      </w:r>
      <w:r w:rsidRPr="0047458B">
        <w:rPr>
          <w:i/>
        </w:rPr>
        <w:t>x</w:t>
      </w:r>
    </w:p>
    <w:p w14:paraId="76BE960C" w14:textId="6690B7F2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+ 5</w:t>
      </w:r>
      <w:r w:rsidRPr="0047458B">
        <w:rPr>
          <w:i/>
        </w:rPr>
        <w:t>x</w:t>
      </w:r>
      <w:r w:rsidRPr="0047458B">
        <w:t xml:space="preserve"> = 24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42 = </w:t>
      </w:r>
      <w:r w:rsidRPr="0047458B">
        <w:rPr>
          <w:i/>
        </w:rPr>
        <w:t>x</w:t>
      </w:r>
    </w:p>
    <w:p w14:paraId="58EDAC9C" w14:textId="38CFDA6E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+ 2) = 2</w:t>
      </w:r>
      <w:r w:rsidRPr="0047458B">
        <w:rPr>
          <w:i/>
        </w:rPr>
        <w:t>x</w:t>
      </w:r>
      <w:r w:rsidRPr="0047458B">
        <w:t xml:space="preserve"> + 25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30 = 3</w:t>
      </w:r>
      <w:r w:rsidRPr="0047458B">
        <w:rPr>
          <w:i/>
        </w:rPr>
        <w:t>x</w:t>
      </w:r>
      <w:r w:rsidRPr="0047458B">
        <w:t xml:space="preserve"> – 2</w:t>
      </w:r>
    </w:p>
    <w:p w14:paraId="2AF29F23" w14:textId="36AB315E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proofErr w:type="gramStart"/>
      <w:r w:rsidRPr="0047458B">
        <w:rPr>
          <w:i/>
        </w:rPr>
        <w:t>x</w:t>
      </w:r>
      <w:r w:rsidRPr="0047458B">
        <w:t>(</w:t>
      </w:r>
      <w:proofErr w:type="gramEnd"/>
      <w:r w:rsidRPr="0047458B">
        <w:t>3</w:t>
      </w:r>
      <w:r w:rsidRPr="0047458B">
        <w:rPr>
          <w:i/>
        </w:rPr>
        <w:t>x</w:t>
      </w:r>
      <w:r w:rsidRPr="0047458B">
        <w:t xml:space="preserve"> + 1) =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+ 15</w:t>
      </w:r>
      <w:r w:rsidRPr="0047458B">
        <w:tab/>
      </w:r>
      <w:r w:rsidRPr="0047458B">
        <w:rPr>
          <w:b/>
        </w:rPr>
        <w:t>h</w:t>
      </w:r>
      <w:r w:rsidRPr="0047458B">
        <w:tab/>
        <w:t>3</w:t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– 1) = 2(</w:t>
      </w:r>
      <w:r w:rsidRPr="0047458B">
        <w:rPr>
          <w:i/>
        </w:rPr>
        <w:t>x</w:t>
      </w:r>
      <w:r w:rsidRPr="0047458B">
        <w:t xml:space="preserve"> + 1)</w:t>
      </w:r>
    </w:p>
    <w:p w14:paraId="10E9F681" w14:textId="77777777" w:rsidR="00F06B4C" w:rsidRPr="0047458B" w:rsidRDefault="00F06B4C" w:rsidP="00F06B4C">
      <w:pPr>
        <w:pStyle w:val="Question1stline"/>
      </w:pPr>
    </w:p>
    <w:p w14:paraId="7E515E40" w14:textId="77777777" w:rsidR="00A25F6F" w:rsidRPr="0047458B" w:rsidRDefault="00A25F6F">
      <w:pPr>
        <w:rPr>
          <w:b/>
          <w:sz w:val="32"/>
        </w:rPr>
      </w:pPr>
      <w:r w:rsidRPr="0047458B">
        <w:br w:type="page"/>
      </w:r>
    </w:p>
    <w:p w14:paraId="39F55F97" w14:textId="754AB644" w:rsidR="006A6F3F" w:rsidRPr="0047458B" w:rsidRDefault="006A6F3F" w:rsidP="006A6F3F">
      <w:pPr>
        <w:pStyle w:val="Title"/>
        <w:rPr>
          <w:b/>
          <w:sz w:val="48"/>
        </w:rPr>
      </w:pPr>
      <w:r w:rsidRPr="0047458B">
        <w:rPr>
          <w:b/>
          <w:sz w:val="52"/>
        </w:rPr>
        <w:lastRenderedPageBreak/>
        <w:t>Solving quadratic equations by using the formula</w:t>
      </w:r>
    </w:p>
    <w:p w14:paraId="1560FA07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648DAC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 w:val="24"/>
          <w:szCs w:val="20"/>
        </w:rPr>
        <w:t>A LEVEL LINKS</w:t>
      </w:r>
    </w:p>
    <w:p w14:paraId="575FE624" w14:textId="37B25636" w:rsidR="006A6F3F" w:rsidRPr="0047458B" w:rsidRDefault="006A6F3F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Cs w:val="20"/>
        </w:rPr>
        <w:t>Scheme of work:</w:t>
      </w:r>
      <w:r w:rsidRPr="0047458B">
        <w:rPr>
          <w:szCs w:val="20"/>
        </w:rPr>
        <w:t xml:space="preserve"> 1b. Quadratic functions – factorising, solving, graphs and the discriminants </w:t>
      </w:r>
    </w:p>
    <w:p w14:paraId="150CD1F1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27DEBC61" w14:textId="77777777" w:rsidR="006A6F3F" w:rsidRPr="0047458B" w:rsidRDefault="006A6F3F" w:rsidP="006A6F3F">
      <w:pPr>
        <w:pStyle w:val="Qheading"/>
      </w:pPr>
      <w:r w:rsidRPr="0047458B">
        <w:t>Key points</w:t>
      </w:r>
    </w:p>
    <w:p w14:paraId="262FC14C" w14:textId="4A1639A1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Any quadratic equation of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proofErr w:type="spellStart"/>
      <w:r w:rsidRPr="0047458B">
        <w:rPr>
          <w:i/>
        </w:rPr>
        <w:t>bx</w:t>
      </w:r>
      <w:proofErr w:type="spellEnd"/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can be solved using the formula </w:t>
      </w:r>
      <w:r w:rsidRPr="0047458B">
        <w:rPr>
          <w:position w:val="-22"/>
        </w:rPr>
        <w:object w:dxaOrig="1780" w:dyaOrig="660" w14:anchorId="55826F35">
          <v:shape id="_x0000_i1049" type="#_x0000_t75" style="width:88.5pt;height:33pt" o:ole="">
            <v:imagedata r:id="rId16" o:title=""/>
          </v:shape>
          <o:OLEObject Type="Embed" ProgID="Equation.DSMT4" ShapeID="_x0000_i1049" DrawAspect="Content" ObjectID="_1591101601" r:id="rId17"/>
        </w:object>
      </w:r>
      <w:r w:rsidRPr="0047458B">
        <w:t xml:space="preserve"> </w:t>
      </w:r>
    </w:p>
    <w:p w14:paraId="0FA4B5C2" w14:textId="4DB81C66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If </w:t>
      </w:r>
      <w:r w:rsidRPr="0047458B">
        <w:rPr>
          <w:i/>
        </w:rPr>
        <w:t>b</w:t>
      </w:r>
      <w:r w:rsidRPr="0047458B">
        <w:rPr>
          <w:vertAlign w:val="superscript"/>
        </w:rPr>
        <w:t>2</w:t>
      </w:r>
      <w:r w:rsidRPr="0047458B">
        <w:t xml:space="preserve"> – 4</w:t>
      </w:r>
      <w:r w:rsidRPr="0047458B">
        <w:rPr>
          <w:i/>
        </w:rPr>
        <w:t>ac</w:t>
      </w:r>
      <w:r w:rsidRPr="0047458B">
        <w:t xml:space="preserve"> is negative then the quadratic equation does not have any real solutions.</w:t>
      </w:r>
    </w:p>
    <w:p w14:paraId="77A69BE8" w14:textId="6E12A6D4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It is useful to write down the formula before substituting the values for </w:t>
      </w:r>
      <w:r w:rsidRPr="0047458B">
        <w:rPr>
          <w:i/>
        </w:rPr>
        <w:t>a</w:t>
      </w:r>
      <w:r w:rsidRPr="0047458B">
        <w:t xml:space="preserve">, </w:t>
      </w:r>
      <w:r w:rsidRPr="0047458B">
        <w:rPr>
          <w:i/>
        </w:rPr>
        <w:t>b</w:t>
      </w:r>
      <w:r w:rsidRPr="0047458B">
        <w:t xml:space="preserve"> and </w:t>
      </w:r>
      <w:r w:rsidRPr="0047458B">
        <w:rPr>
          <w:i/>
        </w:rPr>
        <w:t>c</w:t>
      </w:r>
      <w:r w:rsidRPr="0047458B">
        <w:t>.</w:t>
      </w:r>
    </w:p>
    <w:p w14:paraId="1117458C" w14:textId="77777777" w:rsidR="006A6F3F" w:rsidRPr="0047458B" w:rsidRDefault="006A6F3F" w:rsidP="006A6F3F">
      <w:pPr>
        <w:pStyle w:val="Qheading"/>
      </w:pPr>
      <w:r w:rsidRPr="0047458B">
        <w:t>Examples</w:t>
      </w:r>
    </w:p>
    <w:p w14:paraId="44D3C388" w14:textId="71886164" w:rsidR="006A6F3F" w:rsidRPr="0047458B" w:rsidRDefault="00BF5F71" w:rsidP="006A6F3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5</w:t>
      </w:r>
      <w:r w:rsidR="006A6F3F" w:rsidRPr="0047458B">
        <w:rPr>
          <w:b/>
        </w:rPr>
        <w:tab/>
      </w:r>
      <w:r w:rsidR="006A6F3F" w:rsidRPr="0047458B">
        <w:t xml:space="preserve">Solve </w:t>
      </w:r>
      <w:r w:rsidR="006A6F3F" w:rsidRPr="0047458B">
        <w:rPr>
          <w:i/>
        </w:rPr>
        <w:t>x</w:t>
      </w:r>
      <w:r w:rsidR="006A6F3F" w:rsidRPr="0047458B">
        <w:rPr>
          <w:vertAlign w:val="superscript"/>
        </w:rPr>
        <w:t>2</w:t>
      </w:r>
      <w:r w:rsidR="006A6F3F" w:rsidRPr="0047458B">
        <w:t xml:space="preserve"> + 6</w:t>
      </w:r>
      <w:r w:rsidR="006A6F3F" w:rsidRPr="0047458B">
        <w:rPr>
          <w:i/>
        </w:rPr>
        <w:t>x</w:t>
      </w:r>
      <w:r w:rsidR="006A6F3F"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A6F3F" w:rsidRPr="0047458B" w14:paraId="70051960" w14:textId="77777777" w:rsidTr="00853288">
        <w:trPr>
          <w:trHeight w:val="4670"/>
        </w:trPr>
        <w:tc>
          <w:tcPr>
            <w:tcW w:w="3827" w:type="dxa"/>
          </w:tcPr>
          <w:p w14:paraId="4483437F" w14:textId="77777777" w:rsidR="006A6F3F" w:rsidRPr="0047458B" w:rsidRDefault="006A6F3F" w:rsidP="001C3875">
            <w:pPr>
              <w:pStyle w:val="Exampleline1"/>
            </w:pPr>
            <w:r w:rsidRPr="0047458B">
              <w:rPr>
                <w:i/>
              </w:rPr>
              <w:t>a</w:t>
            </w:r>
            <w:r w:rsidRPr="0047458B">
              <w:t xml:space="preserve"> = 1, </w:t>
            </w:r>
            <w:r w:rsidRPr="0047458B">
              <w:rPr>
                <w:i/>
              </w:rPr>
              <w:t>b</w:t>
            </w:r>
            <w:r w:rsidRPr="0047458B">
              <w:t xml:space="preserve"> = 6, </w:t>
            </w:r>
            <w:r w:rsidRPr="0047458B">
              <w:rPr>
                <w:i/>
              </w:rPr>
              <w:t>c</w:t>
            </w:r>
            <w:r w:rsidRPr="0047458B">
              <w:t xml:space="preserve"> = 4</w:t>
            </w:r>
          </w:p>
          <w:p w14:paraId="7AC1482F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800" w:dyaOrig="660" w14:anchorId="600A41DD">
                <v:shape id="_x0000_i1050" type="#_x0000_t75" style="width:89.25pt;height:33pt" o:ole="">
                  <v:imagedata r:id="rId18" o:title=""/>
                </v:shape>
                <o:OLEObject Type="Embed" ProgID="Equation.DSMT4" ShapeID="_x0000_i1050" DrawAspect="Content" ObjectID="_1591101602" r:id="rId19"/>
              </w:object>
            </w:r>
          </w:p>
          <w:p w14:paraId="63FB263D" w14:textId="77777777" w:rsidR="006A6F3F" w:rsidRPr="0047458B" w:rsidRDefault="006A6F3F" w:rsidP="005A47D2">
            <w:pPr>
              <w:pStyle w:val="Example"/>
            </w:pPr>
          </w:p>
          <w:p w14:paraId="1A9B3B1D" w14:textId="77777777" w:rsidR="00853288" w:rsidRDefault="00853288" w:rsidP="005A47D2">
            <w:pPr>
              <w:pStyle w:val="Example"/>
            </w:pPr>
          </w:p>
          <w:p w14:paraId="7C0B2183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8"/>
              </w:rPr>
              <w:object w:dxaOrig="2060" w:dyaOrig="740" w14:anchorId="048DA4B7">
                <v:shape id="_x0000_i1051" type="#_x0000_t75" style="width:102.75pt;height:36.75pt" o:ole="">
                  <v:imagedata r:id="rId20" o:title=""/>
                </v:shape>
                <o:OLEObject Type="Embed" ProgID="Equation.DSMT4" ShapeID="_x0000_i1051" DrawAspect="Content" ObjectID="_1591101603" r:id="rId21"/>
              </w:object>
            </w:r>
          </w:p>
          <w:p w14:paraId="52119A98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260" w:dyaOrig="620" w14:anchorId="48F4A366">
                <v:shape id="_x0000_i1052" type="#_x0000_t75" style="width:63pt;height:31.5pt" o:ole="">
                  <v:imagedata r:id="rId22" o:title=""/>
                </v:shape>
                <o:OLEObject Type="Embed" ProgID="Equation.DSMT4" ShapeID="_x0000_i1052" DrawAspect="Content" ObjectID="_1591101604" r:id="rId23"/>
              </w:object>
            </w:r>
          </w:p>
          <w:p w14:paraId="640BD124" w14:textId="34633702" w:rsidR="00853288" w:rsidRDefault="001C3875" w:rsidP="00853288">
            <w:pPr>
              <w:pStyle w:val="Example"/>
              <w:spacing w:before="240"/>
            </w:pPr>
            <w:r w:rsidRPr="0047458B">
              <w:rPr>
                <w:position w:val="-22"/>
              </w:rPr>
              <w:object w:dxaOrig="1260" w:dyaOrig="620" w14:anchorId="6C2D4C41">
                <v:shape id="_x0000_i1053" type="#_x0000_t75" style="width:63pt;height:31.5pt" o:ole="">
                  <v:imagedata r:id="rId24" o:title=""/>
                </v:shape>
                <o:OLEObject Type="Embed" ProgID="Equation.DSMT4" ShapeID="_x0000_i1053" DrawAspect="Content" ObjectID="_1591101605" r:id="rId25"/>
              </w:object>
            </w:r>
          </w:p>
          <w:p w14:paraId="7C710882" w14:textId="77777777" w:rsidR="00853288" w:rsidRPr="00853288" w:rsidRDefault="00853288" w:rsidP="00853288">
            <w:pPr>
              <w:pStyle w:val="Example"/>
              <w:rPr>
                <w:sz w:val="12"/>
                <w:szCs w:val="12"/>
              </w:rPr>
            </w:pPr>
          </w:p>
          <w:p w14:paraId="7758DD1B" w14:textId="4B28BF34" w:rsidR="001C3875" w:rsidRDefault="001C3875" w:rsidP="00853288">
            <w:pPr>
              <w:pStyle w:val="Example"/>
            </w:pPr>
            <w:r w:rsidRPr="0047458B">
              <w:rPr>
                <w:position w:val="-8"/>
              </w:rPr>
              <w:object w:dxaOrig="1100" w:dyaOrig="340" w14:anchorId="20D34F67">
                <v:shape id="_x0000_i1054" type="#_x0000_t75" style="width:55.5pt;height:17.25pt" o:ole="">
                  <v:imagedata r:id="rId26" o:title=""/>
                </v:shape>
                <o:OLEObject Type="Embed" ProgID="Equation.DSMT4" ShapeID="_x0000_i1054" DrawAspect="Content" ObjectID="_1591101606" r:id="rId27"/>
              </w:object>
            </w:r>
          </w:p>
          <w:p w14:paraId="0810D2EF" w14:textId="77777777" w:rsidR="00853288" w:rsidRPr="0047458B" w:rsidRDefault="00853288" w:rsidP="00853288">
            <w:pPr>
              <w:pStyle w:val="Example"/>
            </w:pPr>
          </w:p>
          <w:p w14:paraId="4F79CC1A" w14:textId="77777777" w:rsidR="006A6F3F" w:rsidRPr="0047458B" w:rsidRDefault="006A6F3F" w:rsidP="00853288">
            <w:pPr>
              <w:pStyle w:val="Example"/>
            </w:pPr>
            <w:r w:rsidRPr="0047458B">
              <w:t xml:space="preserve">So </w:t>
            </w:r>
            <w:r w:rsidR="001C3875" w:rsidRPr="0047458B">
              <w:rPr>
                <w:position w:val="-8"/>
              </w:rPr>
              <w:object w:dxaOrig="1100" w:dyaOrig="340" w14:anchorId="6599EA92">
                <v:shape id="_x0000_i1055" type="#_x0000_t75" style="width:55.5pt;height:17.25pt" o:ole="">
                  <v:imagedata r:id="rId28" o:title=""/>
                </v:shape>
                <o:OLEObject Type="Embed" ProgID="Equation.DSMT4" ShapeID="_x0000_i1055" DrawAspect="Content" ObjectID="_1591101607" r:id="rId29"/>
              </w:object>
            </w:r>
            <w:r w:rsidRPr="0047458B">
              <w:t xml:space="preserve"> or </w:t>
            </w:r>
            <w:r w:rsidR="001D47A3" w:rsidRPr="0047458B">
              <w:rPr>
                <w:position w:val="-8"/>
              </w:rPr>
              <w:object w:dxaOrig="980" w:dyaOrig="340" w14:anchorId="5CC8E02B">
                <v:shape id="_x0000_i1056" type="#_x0000_t75" style="width:49.5pt;height:17.25pt" o:ole="">
                  <v:imagedata r:id="rId30" o:title=""/>
                </v:shape>
                <o:OLEObject Type="Embed" ProgID="Equation.DSMT4" ShapeID="_x0000_i1056" DrawAspect="Content" ObjectID="_1591101608" r:id="rId31"/>
              </w:object>
            </w:r>
          </w:p>
        </w:tc>
        <w:tc>
          <w:tcPr>
            <w:tcW w:w="3776" w:type="dxa"/>
          </w:tcPr>
          <w:p w14:paraId="0E97D2F8" w14:textId="039EC8A3" w:rsidR="006A6F3F" w:rsidRPr="0047458B" w:rsidRDefault="006A6F3F" w:rsidP="001C3875">
            <w:pPr>
              <w:pStyle w:val="Exampleline1indent"/>
            </w:pPr>
            <w:r w:rsidRPr="0047458B">
              <w:rPr>
                <w:b/>
              </w:rPr>
              <w:t>1</w:t>
            </w:r>
            <w:r w:rsidR="001C3875" w:rsidRPr="0047458B">
              <w:rPr>
                <w:b/>
              </w:rPr>
              <w:tab/>
            </w:r>
            <w:r w:rsidRPr="0047458B">
              <w:t xml:space="preserve">Identify </w:t>
            </w:r>
            <w:r w:rsidRPr="0047458B">
              <w:rPr>
                <w:i/>
              </w:rPr>
              <w:t>a</w:t>
            </w:r>
            <w:r w:rsidRPr="0047458B">
              <w:t xml:space="preserve">, </w:t>
            </w:r>
            <w:r w:rsidRPr="0047458B">
              <w:rPr>
                <w:i/>
              </w:rPr>
              <w:t>b</w:t>
            </w:r>
            <w:r w:rsidRPr="0047458B">
              <w:t xml:space="preserve"> and </w:t>
            </w:r>
            <w:r w:rsidRPr="0047458B">
              <w:rPr>
                <w:i/>
              </w:rPr>
              <w:t>c</w:t>
            </w:r>
            <w:r w:rsidRPr="0047458B">
              <w:t xml:space="preserve"> and write down the formula. </w:t>
            </w:r>
            <w:r w:rsidR="001C3875" w:rsidRPr="0047458B">
              <w:br/>
            </w:r>
            <w:r w:rsidRPr="0047458B">
              <w:t xml:space="preserve">Remember that </w:t>
            </w:r>
            <w:r w:rsidR="001C3875" w:rsidRPr="0047458B">
              <w:rPr>
                <w:position w:val="-8"/>
              </w:rPr>
              <w:object w:dxaOrig="1420" w:dyaOrig="380" w14:anchorId="214CB880">
                <v:shape id="_x0000_i1057" type="#_x0000_t75" style="width:71.25pt;height:18.75pt" o:ole="">
                  <v:imagedata r:id="rId32" o:title=""/>
                </v:shape>
                <o:OLEObject Type="Embed" ProgID="Equation.DSMT4" ShapeID="_x0000_i1057" DrawAspect="Content" ObjectID="_1591101609" r:id="rId33"/>
              </w:object>
            </w:r>
            <w:r w:rsidRPr="0047458B">
              <w:t xml:space="preserve"> is all over 2</w:t>
            </w:r>
            <w:r w:rsidRPr="0047458B">
              <w:rPr>
                <w:i/>
              </w:rPr>
              <w:t>a</w:t>
            </w:r>
            <w:r w:rsidRPr="0047458B">
              <w:t>, not just part of it.</w:t>
            </w:r>
          </w:p>
          <w:p w14:paraId="7D83D0EE" w14:textId="77777777" w:rsidR="001C3875" w:rsidRPr="0047458B" w:rsidRDefault="001C3875" w:rsidP="001C3875">
            <w:pPr>
              <w:pStyle w:val="Examplefollow"/>
              <w:rPr>
                <w:b/>
              </w:rPr>
            </w:pPr>
          </w:p>
          <w:p w14:paraId="71853F8B" w14:textId="37252881" w:rsidR="006A6F3F" w:rsidRPr="0047458B" w:rsidRDefault="006A6F3F" w:rsidP="001C3875">
            <w:pPr>
              <w:pStyle w:val="Examplefollow"/>
            </w:pPr>
            <w:r w:rsidRPr="0047458B">
              <w:rPr>
                <w:b/>
              </w:rPr>
              <w:t>2</w:t>
            </w:r>
            <w:r w:rsidR="001C3875" w:rsidRPr="0047458B">
              <w:rPr>
                <w:b/>
              </w:rPr>
              <w:tab/>
            </w:r>
            <w:r w:rsidRPr="0047458B">
              <w:t xml:space="preserve">Substitute </w:t>
            </w:r>
            <w:r w:rsidRPr="0047458B">
              <w:rPr>
                <w:i/>
              </w:rPr>
              <w:t>a</w:t>
            </w:r>
            <w:r w:rsidRPr="0047458B">
              <w:t xml:space="preserve"> = 1, </w:t>
            </w:r>
            <w:r w:rsidRPr="0047458B">
              <w:rPr>
                <w:i/>
              </w:rPr>
              <w:t>b</w:t>
            </w:r>
            <w:r w:rsidRPr="0047458B">
              <w:t xml:space="preserve"> = 6, </w:t>
            </w:r>
            <w:r w:rsidRPr="0047458B">
              <w:rPr>
                <w:i/>
              </w:rPr>
              <w:t>c</w:t>
            </w:r>
            <w:r w:rsidRPr="0047458B">
              <w:t xml:space="preserve"> = 4 into the formula.</w:t>
            </w:r>
          </w:p>
          <w:p w14:paraId="1FE3B454" w14:textId="77777777" w:rsidR="006A6F3F" w:rsidRPr="0047458B" w:rsidRDefault="006A6F3F" w:rsidP="001C3875">
            <w:pPr>
              <w:pStyle w:val="Examplefollow"/>
            </w:pPr>
          </w:p>
          <w:p w14:paraId="50378187" w14:textId="727550F7" w:rsidR="00853288" w:rsidRPr="00853288" w:rsidRDefault="006A6F3F" w:rsidP="00853288">
            <w:pPr>
              <w:pStyle w:val="Examplefollow"/>
            </w:pPr>
            <w:r w:rsidRPr="0047458B">
              <w:rPr>
                <w:b/>
              </w:rPr>
              <w:t>3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Simplify. The denominator is 2, but this is only because </w:t>
            </w:r>
            <w:r w:rsidRPr="0047458B">
              <w:rPr>
                <w:i/>
              </w:rPr>
              <w:t>a</w:t>
            </w:r>
            <w:r w:rsidRPr="0047458B">
              <w:t xml:space="preserve"> = 1</w:t>
            </w:r>
            <w:r w:rsidR="001C3875" w:rsidRPr="0047458B">
              <w:t>. T</w:t>
            </w:r>
            <w:r w:rsidRPr="0047458B">
              <w:t>he denominator will not always be 2.</w:t>
            </w:r>
          </w:p>
          <w:p w14:paraId="71CF64E6" w14:textId="7C4D71D6" w:rsidR="006A6F3F" w:rsidRPr="00853288" w:rsidRDefault="006A6F3F" w:rsidP="00853288">
            <w:pPr>
              <w:pStyle w:val="Examplefollow"/>
              <w:spacing w:before="120" w:after="120"/>
            </w:pPr>
            <w:r w:rsidRPr="0047458B">
              <w:rPr>
                <w:b/>
              </w:rPr>
              <w:t>4</w:t>
            </w:r>
            <w:r w:rsidR="001C3875" w:rsidRPr="0047458B">
              <w:rPr>
                <w:b/>
              </w:rPr>
              <w:tab/>
            </w:r>
            <w:proofErr w:type="gramStart"/>
            <w:r w:rsidRPr="0047458B">
              <w:t xml:space="preserve">Simplify </w:t>
            </w:r>
            <w:proofErr w:type="gramEnd"/>
            <w:r w:rsidR="001C3875" w:rsidRPr="0047458B">
              <w:rPr>
                <w:position w:val="-8"/>
              </w:rPr>
              <w:object w:dxaOrig="460" w:dyaOrig="340" w14:anchorId="174EC90A">
                <v:shape id="_x0000_i1058" type="#_x0000_t75" style="width:22.5pt;height:17.25pt" o:ole="">
                  <v:imagedata r:id="rId34" o:title=""/>
                </v:shape>
                <o:OLEObject Type="Embed" ProgID="Equation.DSMT4" ShapeID="_x0000_i1058" DrawAspect="Content" ObjectID="_1591101610" r:id="rId35"/>
              </w:object>
            </w:r>
            <w:r w:rsidRPr="0047458B">
              <w:t>.</w:t>
            </w:r>
            <w:r w:rsidR="00853288">
              <w:br/>
            </w:r>
            <w:r w:rsidR="00853288" w:rsidRPr="0047458B">
              <w:rPr>
                <w:position w:val="-8"/>
              </w:rPr>
              <w:object w:dxaOrig="2780" w:dyaOrig="340" w14:anchorId="294D6044">
                <v:shape id="_x0000_i1059" type="#_x0000_t75" style="width:137.25pt;height:17.25pt" o:ole="">
                  <v:imagedata r:id="rId36" o:title=""/>
                </v:shape>
                <o:OLEObject Type="Embed" ProgID="Equation.DSMT4" ShapeID="_x0000_i1059" DrawAspect="Content" ObjectID="_1591101611" r:id="rId37"/>
              </w:object>
            </w:r>
          </w:p>
          <w:p w14:paraId="1C93399A" w14:textId="1C72AFAE" w:rsidR="006A6F3F" w:rsidRPr="0047458B" w:rsidRDefault="006A6F3F" w:rsidP="001C3875">
            <w:pPr>
              <w:pStyle w:val="Examplefollow"/>
              <w:tabs>
                <w:tab w:val="clear" w:pos="326"/>
              </w:tabs>
            </w:pPr>
            <w:r w:rsidRPr="0047458B">
              <w:rPr>
                <w:b/>
              </w:rPr>
              <w:t>5</w:t>
            </w:r>
            <w:r w:rsidR="001C3875" w:rsidRPr="0047458B">
              <w:rPr>
                <w:b/>
              </w:rPr>
              <w:tab/>
            </w:r>
            <w:r w:rsidRPr="0047458B">
              <w:t>Simplify by dividing numerator and denominator by 2.</w:t>
            </w:r>
          </w:p>
          <w:p w14:paraId="272758D6" w14:textId="5F7BD2B9" w:rsidR="001C3875" w:rsidRPr="0047458B" w:rsidRDefault="001C3875" w:rsidP="001C3875">
            <w:pPr>
              <w:pStyle w:val="Examplefollow"/>
              <w:tabs>
                <w:tab w:val="clear" w:pos="326"/>
              </w:tabs>
              <w:spacing w:before="60"/>
            </w:pPr>
            <w:r w:rsidRPr="0047458B">
              <w:rPr>
                <w:b/>
              </w:rPr>
              <w:t>6</w:t>
            </w:r>
            <w:r w:rsidRPr="0047458B">
              <w:rPr>
                <w:b/>
              </w:rPr>
              <w:tab/>
            </w:r>
            <w:r w:rsidRPr="0047458B">
              <w:t>Write down both the solutions.</w:t>
            </w:r>
          </w:p>
          <w:p w14:paraId="571587BC" w14:textId="77777777" w:rsidR="006A6F3F" w:rsidRPr="0047458B" w:rsidRDefault="006A6F3F" w:rsidP="005A47D2">
            <w:pPr>
              <w:pStyle w:val="Example"/>
              <w:rPr>
                <w:sz w:val="20"/>
                <w:szCs w:val="20"/>
              </w:rPr>
            </w:pPr>
          </w:p>
        </w:tc>
      </w:tr>
    </w:tbl>
    <w:p w14:paraId="3AECE710" w14:textId="77777777" w:rsidR="004751C5" w:rsidRPr="0047458B" w:rsidRDefault="004751C5" w:rsidP="006A6F3F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36C41845" w14:textId="77777777" w:rsidR="004751C5" w:rsidRPr="0047458B" w:rsidRDefault="004751C5">
      <w:pPr>
        <w:rPr>
          <w:b/>
        </w:rPr>
      </w:pPr>
      <w:r w:rsidRPr="0047458B">
        <w:rPr>
          <w:b/>
        </w:rPr>
        <w:br w:type="page"/>
      </w:r>
    </w:p>
    <w:p w14:paraId="4AC3566E" w14:textId="4DC10F99" w:rsidR="006A6F3F" w:rsidRPr="0047458B" w:rsidRDefault="00BF5F71" w:rsidP="006A6F3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lastRenderedPageBreak/>
        <w:t>Example 6</w:t>
      </w:r>
      <w:r w:rsidR="006A6F3F" w:rsidRPr="0047458B">
        <w:rPr>
          <w:b/>
        </w:rPr>
        <w:tab/>
      </w:r>
      <w:r w:rsidR="006A6F3F" w:rsidRPr="0047458B">
        <w:t>Solve 3</w:t>
      </w:r>
      <w:r w:rsidR="006A6F3F" w:rsidRPr="0047458B">
        <w:rPr>
          <w:i/>
        </w:rPr>
        <w:t>x</w:t>
      </w:r>
      <w:r w:rsidR="006A6F3F" w:rsidRPr="0047458B">
        <w:rPr>
          <w:vertAlign w:val="superscript"/>
        </w:rPr>
        <w:t>2</w:t>
      </w:r>
      <w:r w:rsidR="006A6F3F" w:rsidRPr="0047458B">
        <w:t xml:space="preserve"> </w:t>
      </w:r>
      <w:r w:rsidR="006A6F3F" w:rsidRPr="0047458B">
        <w:rPr>
          <w:rFonts w:cs="Times New Roman"/>
        </w:rPr>
        <w:t>−</w:t>
      </w:r>
      <w:r w:rsidR="006A6F3F" w:rsidRPr="0047458B">
        <w:t xml:space="preserve"> 7</w:t>
      </w:r>
      <w:r w:rsidR="006A6F3F" w:rsidRPr="0047458B">
        <w:rPr>
          <w:i/>
        </w:rPr>
        <w:t>x</w:t>
      </w:r>
      <w:r w:rsidR="006A6F3F" w:rsidRPr="0047458B">
        <w:t xml:space="preserve"> </w:t>
      </w:r>
      <w:r w:rsidR="006A6F3F" w:rsidRPr="0047458B">
        <w:rPr>
          <w:rFonts w:cs="Times New Roman"/>
        </w:rPr>
        <w:t>−</w:t>
      </w:r>
      <w:r w:rsidR="006A6F3F" w:rsidRPr="0047458B">
        <w:t xml:space="preserve"> 2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A6F3F" w:rsidRPr="0047458B" w14:paraId="22EF7A6D" w14:textId="77777777" w:rsidTr="001C3875">
        <w:trPr>
          <w:trHeight w:val="3540"/>
        </w:trPr>
        <w:tc>
          <w:tcPr>
            <w:tcW w:w="3827" w:type="dxa"/>
          </w:tcPr>
          <w:p w14:paraId="31A4DDCD" w14:textId="77777777" w:rsidR="006A6F3F" w:rsidRPr="0047458B" w:rsidRDefault="006A6F3F" w:rsidP="001C3875">
            <w:pPr>
              <w:pStyle w:val="Exampleline1"/>
            </w:pPr>
            <w:r w:rsidRPr="0047458B">
              <w:rPr>
                <w:i/>
              </w:rPr>
              <w:t>a</w:t>
            </w:r>
            <w:r w:rsidRPr="0047458B">
              <w:t xml:space="preserve"> = 3, </w:t>
            </w:r>
            <w:r w:rsidRPr="0047458B">
              <w:rPr>
                <w:i/>
              </w:rPr>
              <w:t>b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7, </w:t>
            </w:r>
            <w:r w:rsidRPr="0047458B">
              <w:rPr>
                <w:i/>
              </w:rPr>
              <w:t>c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>2</w:t>
            </w:r>
          </w:p>
          <w:p w14:paraId="1CDDBD91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800" w:dyaOrig="660" w14:anchorId="759FD67F">
                <v:shape id="_x0000_i1060" type="#_x0000_t75" style="width:89.25pt;height:33pt" o:ole="">
                  <v:imagedata r:id="rId38" o:title=""/>
                </v:shape>
                <o:OLEObject Type="Embed" ProgID="Equation.DSMT4" ShapeID="_x0000_i1060" DrawAspect="Content" ObjectID="_1591101612" r:id="rId39"/>
              </w:object>
            </w:r>
          </w:p>
          <w:p w14:paraId="01BE3115" w14:textId="77777777" w:rsidR="006A6F3F" w:rsidRPr="0047458B" w:rsidRDefault="006A6F3F" w:rsidP="005A47D2">
            <w:pPr>
              <w:pStyle w:val="Example"/>
            </w:pPr>
          </w:p>
          <w:p w14:paraId="786D9817" w14:textId="77777777" w:rsidR="006A6F3F" w:rsidRPr="0047458B" w:rsidRDefault="006A6F3F" w:rsidP="005A47D2">
            <w:pPr>
              <w:pStyle w:val="Example"/>
            </w:pPr>
          </w:p>
          <w:p w14:paraId="3F43A486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8"/>
              </w:rPr>
              <w:object w:dxaOrig="2760" w:dyaOrig="740" w14:anchorId="0FF4BA21">
                <v:shape id="_x0000_i1061" type="#_x0000_t75" style="width:138pt;height:36.75pt" o:ole="">
                  <v:imagedata r:id="rId40" o:title=""/>
                </v:shape>
                <o:OLEObject Type="Embed" ProgID="Equation.DSMT4" ShapeID="_x0000_i1061" DrawAspect="Content" ObjectID="_1591101613" r:id="rId41"/>
              </w:object>
            </w:r>
          </w:p>
          <w:p w14:paraId="210B7482" w14:textId="77777777" w:rsidR="006A6F3F" w:rsidRPr="0047458B" w:rsidRDefault="001C3875" w:rsidP="00853288">
            <w:pPr>
              <w:pStyle w:val="Example"/>
              <w:spacing w:before="240"/>
            </w:pPr>
            <w:r w:rsidRPr="0047458B">
              <w:rPr>
                <w:position w:val="-22"/>
              </w:rPr>
              <w:object w:dxaOrig="1140" w:dyaOrig="620" w14:anchorId="3A953E5C">
                <v:shape id="_x0000_i1062" type="#_x0000_t75" style="width:56.25pt;height:31.5pt" o:ole="">
                  <v:imagedata r:id="rId42" o:title=""/>
                </v:shape>
                <o:OLEObject Type="Embed" ProgID="Equation.DSMT4" ShapeID="_x0000_i1062" DrawAspect="Content" ObjectID="_1591101614" r:id="rId43"/>
              </w:object>
            </w:r>
          </w:p>
          <w:p w14:paraId="4F81722C" w14:textId="77777777" w:rsidR="006A6F3F" w:rsidRPr="0047458B" w:rsidRDefault="006A6F3F" w:rsidP="005A47D2">
            <w:pPr>
              <w:pStyle w:val="Example"/>
            </w:pPr>
            <w:r w:rsidRPr="0047458B">
              <w:t xml:space="preserve">So </w:t>
            </w:r>
            <w:r w:rsidR="00853288" w:rsidRPr="0047458B">
              <w:rPr>
                <w:position w:val="-22"/>
              </w:rPr>
              <w:object w:dxaOrig="1140" w:dyaOrig="620" w14:anchorId="0A861602">
                <v:shape id="_x0000_i1063" type="#_x0000_t75" style="width:56.25pt;height:31.5pt" o:ole="">
                  <v:imagedata r:id="rId44" o:title=""/>
                </v:shape>
                <o:OLEObject Type="Embed" ProgID="Equation.DSMT4" ShapeID="_x0000_i1063" DrawAspect="Content" ObjectID="_1591101615" r:id="rId45"/>
              </w:object>
            </w:r>
            <w:r w:rsidRPr="0047458B">
              <w:t xml:space="preserve"> or </w:t>
            </w:r>
            <w:r w:rsidR="001C3875" w:rsidRPr="0047458B">
              <w:rPr>
                <w:position w:val="-22"/>
              </w:rPr>
              <w:object w:dxaOrig="1140" w:dyaOrig="620" w14:anchorId="5507023F">
                <v:shape id="_x0000_i1064" type="#_x0000_t75" style="width:56.25pt;height:31.5pt" o:ole="">
                  <v:imagedata r:id="rId46" o:title=""/>
                </v:shape>
                <o:OLEObject Type="Embed" ProgID="Equation.DSMT4" ShapeID="_x0000_i1064" DrawAspect="Content" ObjectID="_1591101616" r:id="rId47"/>
              </w:object>
            </w:r>
          </w:p>
        </w:tc>
        <w:tc>
          <w:tcPr>
            <w:tcW w:w="3776" w:type="dxa"/>
          </w:tcPr>
          <w:p w14:paraId="3405DEBF" w14:textId="15D268E1" w:rsidR="006A6F3F" w:rsidRPr="0047458B" w:rsidRDefault="006A6F3F" w:rsidP="001C3875">
            <w:pPr>
              <w:pStyle w:val="Exampleline1indent"/>
            </w:pPr>
            <w:r w:rsidRPr="0047458B">
              <w:rPr>
                <w:b/>
              </w:rPr>
              <w:t>1</w:t>
            </w:r>
            <w:r w:rsidR="001C3875" w:rsidRPr="0047458B">
              <w:rPr>
                <w:b/>
              </w:rPr>
              <w:tab/>
            </w:r>
            <w:r w:rsidRPr="0047458B">
              <w:t xml:space="preserve">Identify </w:t>
            </w:r>
            <w:r w:rsidRPr="0047458B">
              <w:rPr>
                <w:i/>
              </w:rPr>
              <w:t>a</w:t>
            </w:r>
            <w:r w:rsidRPr="0047458B">
              <w:t xml:space="preserve">, </w:t>
            </w:r>
            <w:r w:rsidRPr="0047458B">
              <w:rPr>
                <w:i/>
              </w:rPr>
              <w:t>b</w:t>
            </w:r>
            <w:r w:rsidRPr="0047458B">
              <w:t xml:space="preserve"> and </w:t>
            </w:r>
            <w:r w:rsidRPr="0047458B">
              <w:rPr>
                <w:i/>
              </w:rPr>
              <w:t>c</w:t>
            </w:r>
            <w:r w:rsidRPr="0047458B">
              <w:t xml:space="preserve">, making sure </w:t>
            </w:r>
            <w:r w:rsidR="00853288">
              <w:t>you</w:t>
            </w:r>
            <w:r w:rsidRPr="0047458B">
              <w:t xml:space="preserve"> get the signs right and write down the formula. </w:t>
            </w:r>
            <w:r w:rsidR="001C3875" w:rsidRPr="0047458B">
              <w:br/>
            </w:r>
            <w:r w:rsidRPr="0047458B">
              <w:t xml:space="preserve">Remember that </w:t>
            </w:r>
            <w:r w:rsidR="001C3875" w:rsidRPr="0047458B">
              <w:rPr>
                <w:position w:val="-8"/>
              </w:rPr>
              <w:object w:dxaOrig="1420" w:dyaOrig="380" w14:anchorId="08EE1B95">
                <v:shape id="_x0000_i1065" type="#_x0000_t75" style="width:71.25pt;height:18.75pt" o:ole="">
                  <v:imagedata r:id="rId48" o:title=""/>
                </v:shape>
                <o:OLEObject Type="Embed" ProgID="Equation.DSMT4" ShapeID="_x0000_i1065" DrawAspect="Content" ObjectID="_1591101617" r:id="rId49"/>
              </w:object>
            </w:r>
            <w:r w:rsidRPr="0047458B">
              <w:t xml:space="preserve"> is all over 2</w:t>
            </w:r>
            <w:r w:rsidRPr="0047458B">
              <w:rPr>
                <w:i/>
              </w:rPr>
              <w:t>a</w:t>
            </w:r>
            <w:r w:rsidRPr="0047458B">
              <w:t>, not just part of it.</w:t>
            </w:r>
          </w:p>
          <w:p w14:paraId="603F1A47" w14:textId="06450C16" w:rsidR="006A6F3F" w:rsidRPr="0047458B" w:rsidRDefault="006A6F3F" w:rsidP="00853288">
            <w:pPr>
              <w:pStyle w:val="Examplefollow"/>
              <w:spacing w:before="240"/>
            </w:pPr>
            <w:r w:rsidRPr="0047458B">
              <w:rPr>
                <w:b/>
              </w:rPr>
              <w:t>2</w:t>
            </w:r>
            <w:r w:rsidR="001C3875" w:rsidRPr="0047458B">
              <w:rPr>
                <w:b/>
              </w:rPr>
              <w:tab/>
            </w:r>
            <w:r w:rsidRPr="0047458B">
              <w:t xml:space="preserve">Substitute </w:t>
            </w:r>
            <w:r w:rsidRPr="0047458B">
              <w:rPr>
                <w:i/>
              </w:rPr>
              <w:t>a</w:t>
            </w:r>
            <w:r w:rsidRPr="0047458B">
              <w:t xml:space="preserve"> = 3, </w:t>
            </w:r>
            <w:r w:rsidRPr="0047458B">
              <w:rPr>
                <w:i/>
              </w:rPr>
              <w:t>b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7, </w:t>
            </w:r>
            <w:r w:rsidRPr="0047458B">
              <w:rPr>
                <w:i/>
              </w:rPr>
              <w:t>c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>2 into the formula.</w:t>
            </w:r>
          </w:p>
          <w:p w14:paraId="6FE00E46" w14:textId="77777777" w:rsidR="006A6F3F" w:rsidRPr="0047458B" w:rsidRDefault="006A6F3F" w:rsidP="005A47D2">
            <w:pPr>
              <w:pStyle w:val="Example"/>
              <w:rPr>
                <w:sz w:val="20"/>
                <w:szCs w:val="20"/>
              </w:rPr>
            </w:pPr>
          </w:p>
          <w:p w14:paraId="5CA0E30C" w14:textId="77777777" w:rsidR="006A6F3F" w:rsidRPr="0047458B" w:rsidRDefault="006A6F3F" w:rsidP="001C3875">
            <w:pPr>
              <w:pStyle w:val="Examplefollow"/>
            </w:pPr>
            <w:r w:rsidRPr="0047458B">
              <w:rPr>
                <w:b/>
              </w:rPr>
              <w:t>3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Simplify. The denominator is 6 when </w:t>
            </w:r>
            <w:r w:rsidRPr="0047458B">
              <w:rPr>
                <w:i/>
              </w:rPr>
              <w:t>a</w:t>
            </w:r>
            <w:r w:rsidRPr="0047458B">
              <w:t xml:space="preserve"> = 3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A</w:t>
            </w:r>
            <w:r w:rsidRPr="0047458B">
              <w:t xml:space="preserve"> common mistake is to always write a denominator of 2.</w:t>
            </w:r>
          </w:p>
          <w:p w14:paraId="019096A2" w14:textId="4B5CCDAD" w:rsidR="001C3875" w:rsidRPr="0047458B" w:rsidRDefault="001C3875" w:rsidP="001C3875">
            <w:pPr>
              <w:pStyle w:val="Examplefollow"/>
              <w:spacing w:before="60"/>
            </w:pPr>
            <w:r w:rsidRPr="0047458B">
              <w:rPr>
                <w:b/>
              </w:rPr>
              <w:t>4</w:t>
            </w:r>
            <w:r w:rsidRPr="0047458B">
              <w:tab/>
              <w:t>Write down both the solutions.</w:t>
            </w:r>
          </w:p>
        </w:tc>
      </w:tr>
    </w:tbl>
    <w:p w14:paraId="4BFA582A" w14:textId="7D2D832E" w:rsidR="006A6F3F" w:rsidRPr="0047458B" w:rsidRDefault="006A6F3F" w:rsidP="006A6F3F">
      <w:pPr>
        <w:pStyle w:val="Qheading"/>
      </w:pPr>
      <w:r w:rsidRPr="0047458B">
        <w:t>Practice</w:t>
      </w:r>
    </w:p>
    <w:p w14:paraId="6F714DB0" w14:textId="0F08937C" w:rsidR="00757B8B" w:rsidRPr="0047458B" w:rsidRDefault="00BF5F71" w:rsidP="00757B8B">
      <w:pPr>
        <w:pStyle w:val="Question1stline"/>
      </w:pPr>
      <w:r>
        <w:t>3</w:t>
      </w:r>
      <w:r w:rsidR="006A6F3F" w:rsidRPr="0047458B">
        <w:tab/>
        <w:t>Solve, giving your solutions in surd form.</w:t>
      </w:r>
    </w:p>
    <w:p w14:paraId="026A2C24" w14:textId="09440A8B" w:rsidR="006A6F3F" w:rsidRPr="0047458B" w:rsidRDefault="006A6F3F" w:rsidP="006A6F3F">
      <w:pPr>
        <w:pStyle w:val="Questionfollowline"/>
      </w:pPr>
      <w:r w:rsidRPr="0047458B">
        <w:tab/>
      </w:r>
      <w:proofErr w:type="gramStart"/>
      <w:r w:rsidRPr="0047458B">
        <w:rPr>
          <w:b/>
        </w:rPr>
        <w:t>a</w:t>
      </w:r>
      <w:proofErr w:type="gramEnd"/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+ 2 = 0</w:t>
      </w:r>
      <w:r w:rsidRPr="0047458B">
        <w:tab/>
      </w:r>
      <w:r w:rsidRPr="0047458B">
        <w:rPr>
          <w:b/>
        </w:rPr>
        <w:t>b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</w:t>
      </w:r>
      <w:r w:rsidRPr="0047458B">
        <w:rPr>
          <w:i/>
        </w:rPr>
        <w:t>x</w:t>
      </w:r>
      <w:r w:rsidRPr="0047458B">
        <w:t xml:space="preserve"> – 7 = 0</w:t>
      </w:r>
    </w:p>
    <w:p w14:paraId="07169AFA" w14:textId="68C6F7FC" w:rsidR="006A6F3F" w:rsidRPr="0047458B" w:rsidRDefault="00BF5F71" w:rsidP="00757B8B">
      <w:pPr>
        <w:pStyle w:val="Question1stline"/>
      </w:pPr>
      <w:r>
        <w:rPr>
          <w:b/>
        </w:rPr>
        <w:t>4</w:t>
      </w:r>
      <w:r w:rsidR="006A6F3F" w:rsidRPr="0047458B">
        <w:tab/>
        <w:t xml:space="preserve">Solve the equation </w:t>
      </w:r>
      <w:r w:rsidR="006A6F3F" w:rsidRPr="0047458B">
        <w:rPr>
          <w:i/>
        </w:rPr>
        <w:t>x</w:t>
      </w:r>
      <w:r w:rsidR="006A6F3F" w:rsidRPr="0047458B">
        <w:rPr>
          <w:vertAlign w:val="superscript"/>
        </w:rPr>
        <w:t>2</w:t>
      </w:r>
      <w:r w:rsidR="006A6F3F" w:rsidRPr="0047458B">
        <w:t xml:space="preserve"> – 7</w:t>
      </w:r>
      <w:r w:rsidR="006A6F3F" w:rsidRPr="0047458B">
        <w:rPr>
          <w:i/>
        </w:rPr>
        <w:t>x</w:t>
      </w:r>
      <w:r w:rsidR="006A6F3F" w:rsidRPr="0047458B">
        <w:t xml:space="preserve"> + 2 = 0</w:t>
      </w:r>
    </w:p>
    <w:p w14:paraId="006E9EA1" w14:textId="0E911757" w:rsidR="006A6F3F" w:rsidRPr="0047458B" w:rsidRDefault="006A6F3F" w:rsidP="006A6F3F">
      <w:pPr>
        <w:pStyle w:val="Questionfollowline"/>
      </w:pPr>
      <w:r w:rsidRPr="0047458B">
        <w:tab/>
        <w:t xml:space="preserve">Give your solutions in the </w:t>
      </w:r>
      <w:proofErr w:type="gramStart"/>
      <w:r w:rsidRPr="0047458B">
        <w:t xml:space="preserve">form </w:t>
      </w:r>
      <w:proofErr w:type="gramEnd"/>
      <w:r w:rsidR="009835E5" w:rsidRPr="0047458B">
        <w:rPr>
          <w:position w:val="-22"/>
        </w:rPr>
        <w:object w:dxaOrig="700" w:dyaOrig="620" w14:anchorId="2344A297">
          <v:shape id="_x0000_i1066" type="#_x0000_t75" style="width:35.25pt;height:31.5pt" o:ole="">
            <v:imagedata r:id="rId50" o:title=""/>
          </v:shape>
          <o:OLEObject Type="Embed" ProgID="Equation.DSMT4" ShapeID="_x0000_i1066" DrawAspect="Content" ObjectID="_1591101618" r:id="rId51"/>
        </w:object>
      </w:r>
      <w:r w:rsidRPr="0047458B">
        <w:t xml:space="preserve">, where </w:t>
      </w:r>
      <w:r w:rsidRPr="0047458B">
        <w:rPr>
          <w:i/>
        </w:rPr>
        <w:t>a</w:t>
      </w:r>
      <w:r w:rsidRPr="0047458B">
        <w:t xml:space="preserve">, </w:t>
      </w:r>
      <w:r w:rsidRPr="0047458B">
        <w:rPr>
          <w:i/>
        </w:rPr>
        <w:t xml:space="preserve">b </w:t>
      </w:r>
      <w:r w:rsidRPr="0047458B">
        <w:t xml:space="preserve">and </w:t>
      </w:r>
      <w:r w:rsidRPr="0047458B">
        <w:rPr>
          <w:i/>
        </w:rPr>
        <w:t>c</w:t>
      </w:r>
      <w:r w:rsidRPr="0047458B">
        <w:t xml:space="preserve"> are integers.</w:t>
      </w:r>
    </w:p>
    <w:p w14:paraId="750ADDB2" w14:textId="71E3D9AF" w:rsidR="006A6F3F" w:rsidRPr="0047458B" w:rsidRDefault="006A6F3F" w:rsidP="00757B8B">
      <w:pPr>
        <w:pStyle w:val="Question1stline"/>
      </w:pPr>
      <w:r w:rsidRPr="0047458B"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545E5" wp14:editId="14F2361B">
                <wp:simplePos x="0" y="0"/>
                <wp:positionH relativeFrom="column">
                  <wp:posOffset>2678048</wp:posOffset>
                </wp:positionH>
                <wp:positionV relativeFrom="paragraph">
                  <wp:posOffset>64135</wp:posOffset>
                </wp:positionV>
                <wp:extent cx="1524000" cy="774357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7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72494" w14:textId="77777777" w:rsidR="0047458B" w:rsidRDefault="0047458B" w:rsidP="006A6F3F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04C31910" w14:textId="77777777" w:rsidR="0047458B" w:rsidRDefault="0047458B" w:rsidP="006A6F3F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45E5" id="Text Box 4" o:spid="_x0000_s1028" type="#_x0000_t202" style="position:absolute;margin-left:210.85pt;margin-top:5.05pt;width:120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" fillcolor="white [3201]" strokeweight=".5pt">
                <v:textbox>
                  <w:txbxContent>
                    <w:p w14:paraId="5B772494" w14:textId="77777777" w:rsidR="0047458B" w:rsidRDefault="0047458B" w:rsidP="006A6F3F">
                      <w:r>
                        <w:rPr>
                          <w:b/>
                        </w:rPr>
                        <w:t>Hint</w:t>
                      </w:r>
                    </w:p>
                    <w:p w14:paraId="04C31910" w14:textId="77777777" w:rsidR="0047458B" w:rsidRDefault="0047458B" w:rsidP="006A6F3F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="00BF5F71">
        <w:rPr>
          <w:b/>
        </w:rPr>
        <w:t>5</w:t>
      </w:r>
      <w:r w:rsidRPr="0047458B">
        <w:tab/>
        <w:t>Solve 10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+ 3 = 5</w:t>
      </w:r>
    </w:p>
    <w:p w14:paraId="223DF909" w14:textId="67365F9E" w:rsidR="006A6F3F" w:rsidRPr="0047458B" w:rsidRDefault="006A6F3F" w:rsidP="006A6F3F">
      <w:pPr>
        <w:pStyle w:val="Questionfollowline"/>
      </w:pPr>
      <w:r w:rsidRPr="0047458B">
        <w:tab/>
        <w:t>Give your solution in surd form.</w:t>
      </w:r>
    </w:p>
    <w:p w14:paraId="1FA9BFAD" w14:textId="77777777" w:rsidR="001C3875" w:rsidRPr="0047458B" w:rsidRDefault="001C3875" w:rsidP="004D7D60">
      <w:pPr>
        <w:pStyle w:val="Qheading"/>
      </w:pPr>
    </w:p>
    <w:p w14:paraId="218BF628" w14:textId="77777777" w:rsidR="00B958B8" w:rsidRPr="0047458B" w:rsidRDefault="00B958B8">
      <w:pPr>
        <w:rPr>
          <w:b/>
          <w:sz w:val="32"/>
        </w:rPr>
      </w:pPr>
      <w:r w:rsidRPr="0047458B">
        <w:br w:type="page"/>
      </w:r>
    </w:p>
    <w:p w14:paraId="517766DF" w14:textId="59EAD8CC" w:rsidR="008729FB" w:rsidRPr="0047458B" w:rsidRDefault="008729FB" w:rsidP="00E95968">
      <w:pPr>
        <w:pStyle w:val="Qheading"/>
        <w:tabs>
          <w:tab w:val="left" w:pos="426"/>
          <w:tab w:val="left" w:pos="851"/>
        </w:tabs>
      </w:pPr>
      <w:r w:rsidRPr="0047458B">
        <w:lastRenderedPageBreak/>
        <w:t>Answers</w:t>
      </w:r>
    </w:p>
    <w:p w14:paraId="53010592" w14:textId="7C495A5D" w:rsidR="004D7D60" w:rsidRPr="0047458B" w:rsidRDefault="004D7D60" w:rsidP="005A47D2">
      <w:pPr>
        <w:pStyle w:val="Question1stline"/>
      </w:pPr>
      <w:r w:rsidRPr="0047458B">
        <w:rPr>
          <w:b/>
        </w:rPr>
        <w:t>1</w:t>
      </w:r>
      <w:r w:rsidRPr="0047458B">
        <w:rPr>
          <w:b/>
        </w:rPr>
        <w:tab/>
        <w:t>a</w:t>
      </w:r>
      <w:r w:rsidRPr="0047458B">
        <w:rPr>
          <w:b/>
        </w:rPr>
        <w:tab/>
      </w:r>
      <w:r w:rsidR="005A47D2" w:rsidRPr="0047458B">
        <w:rPr>
          <w:i/>
        </w:rPr>
        <w:t>x</w:t>
      </w:r>
      <w:r w:rsidR="005A47D2" w:rsidRPr="0047458B">
        <w:t xml:space="preserve"> = 0 or </w:t>
      </w:r>
      <w:r w:rsidR="005A47D2" w:rsidRPr="0047458B">
        <w:rPr>
          <w:i/>
        </w:rPr>
        <w:t>x</w:t>
      </w:r>
      <w:r w:rsidR="005A47D2" w:rsidRPr="0047458B">
        <w:t xml:space="preserve"> = </w:t>
      </w:r>
      <w:r w:rsidR="005A47D2" w:rsidRPr="0047458B">
        <w:rPr>
          <w:position w:val="-20"/>
        </w:rPr>
        <w:object w:dxaOrig="320" w:dyaOrig="499" w14:anchorId="7ED329FD">
          <v:shape id="_x0000_i1067" type="#_x0000_t75" style="width:16.5pt;height:25.5pt" o:ole="">
            <v:imagedata r:id="rId52" o:title=""/>
          </v:shape>
          <o:OLEObject Type="Embed" ProgID="Equation.DSMT4" ShapeID="_x0000_i1067" DrawAspect="Content" ObjectID="_1591101619" r:id="rId53"/>
        </w:object>
      </w:r>
      <w:r w:rsidR="005A47D2" w:rsidRPr="0047458B">
        <w:t xml:space="preserve"> </w:t>
      </w:r>
      <w:r w:rsidR="005A47D2" w:rsidRPr="0047458B">
        <w:tab/>
      </w:r>
      <w:r w:rsidR="005A47D2" w:rsidRPr="0047458B">
        <w:rPr>
          <w:b/>
        </w:rPr>
        <w:t>b</w:t>
      </w:r>
      <w:r w:rsidR="005A47D2" w:rsidRPr="0047458B">
        <w:tab/>
      </w:r>
      <w:r w:rsidR="005A47D2" w:rsidRPr="0047458B">
        <w:rPr>
          <w:i/>
        </w:rPr>
        <w:t>x</w:t>
      </w:r>
      <w:r w:rsidR="005A47D2" w:rsidRPr="0047458B">
        <w:t xml:space="preserve"> = 0 or </w:t>
      </w:r>
      <w:r w:rsidR="005A47D2" w:rsidRPr="0047458B">
        <w:rPr>
          <w:i/>
        </w:rPr>
        <w:t>x</w:t>
      </w:r>
      <w:r w:rsidR="005A47D2" w:rsidRPr="0047458B">
        <w:t xml:space="preserve"> = </w:t>
      </w:r>
      <w:r w:rsidR="005A47D2" w:rsidRPr="0047458B">
        <w:rPr>
          <w:position w:val="-20"/>
        </w:rPr>
        <w:object w:dxaOrig="200" w:dyaOrig="499" w14:anchorId="734013ED">
          <v:shape id="_x0000_i1068" type="#_x0000_t75" style="width:10.5pt;height:25.5pt" o:ole="">
            <v:imagedata r:id="rId54" o:title=""/>
          </v:shape>
          <o:OLEObject Type="Embed" ProgID="Equation.DSMT4" ShapeID="_x0000_i1068" DrawAspect="Content" ObjectID="_1591101620" r:id="rId55"/>
        </w:object>
      </w:r>
    </w:p>
    <w:p w14:paraId="54FE09FC" w14:textId="3EDBF843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–2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2 or </w:t>
      </w:r>
      <w:r w:rsidRPr="0047458B">
        <w:rPr>
          <w:i/>
        </w:rPr>
        <w:t>x</w:t>
      </w:r>
      <w:r w:rsidRPr="0047458B">
        <w:t xml:space="preserve"> = 3</w:t>
      </w:r>
    </w:p>
    <w:p w14:paraId="2A8B58D7" w14:textId="5E7FC27A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–1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2</w:t>
      </w:r>
    </w:p>
    <w:p w14:paraId="0D144AA1" w14:textId="507E5C49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t xml:space="preserve"> = 4 or</w:t>
      </w:r>
      <w:r w:rsidRPr="0047458B">
        <w:rPr>
          <w:i/>
        </w:rPr>
        <w:t xml:space="preserve"> x</w:t>
      </w:r>
      <w:r w:rsidRPr="0047458B">
        <w:t xml:space="preserve"> = 6</w: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t xml:space="preserve"> = –6 or </w:t>
      </w:r>
      <w:r w:rsidRPr="0047458B">
        <w:rPr>
          <w:i/>
        </w:rPr>
        <w:t>x</w:t>
      </w:r>
      <w:r w:rsidRPr="0047458B">
        <w:t xml:space="preserve"> = 6</w:t>
      </w:r>
    </w:p>
    <w:p w14:paraId="2FB511F3" w14:textId="7F1F5428" w:rsidR="005A47D2" w:rsidRPr="0047458B" w:rsidRDefault="005A47D2" w:rsidP="004751C5">
      <w:pPr>
        <w:pStyle w:val="Questionfollowline"/>
      </w:pPr>
      <w:r w:rsidRPr="0047458B">
        <w:tab/>
      </w:r>
      <w:proofErr w:type="spellStart"/>
      <w:r w:rsidRPr="0047458B">
        <w:rPr>
          <w:b/>
        </w:rPr>
        <w:t>i</w:t>
      </w:r>
      <w:proofErr w:type="spellEnd"/>
      <w:r w:rsidRPr="0047458B">
        <w:tab/>
      </w:r>
      <w:r w:rsidRPr="0047458B">
        <w:rPr>
          <w:i/>
        </w:rPr>
        <w:t>x</w:t>
      </w:r>
      <w:r w:rsidRPr="0047458B">
        <w:t xml:space="preserve"> = –7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j</w:t>
      </w:r>
      <w:r w:rsidRPr="0047458B">
        <w:tab/>
      </w:r>
      <w:r w:rsidRPr="0047458B">
        <w:rPr>
          <w:i/>
        </w:rPr>
        <w:t>x</w:t>
      </w:r>
      <w:r w:rsidRPr="0047458B">
        <w:t xml:space="preserve"> = 3</w:t>
      </w:r>
    </w:p>
    <w:p w14:paraId="3D8DAC7F" w14:textId="56B23864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k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20" w:dyaOrig="499" w14:anchorId="55940ACC">
          <v:shape id="_x0000_i1069" type="#_x0000_t75" style="width:16.5pt;height:25.5pt" o:ole="">
            <v:imagedata r:id="rId56" o:title=""/>
          </v:shape>
          <o:OLEObject Type="Embed" ProgID="Equation.DSMT4" ShapeID="_x0000_i1069" DrawAspect="Content" ObjectID="_1591101621" r:id="rId57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4</w:t>
      </w:r>
      <w:r w:rsidRPr="0047458B">
        <w:tab/>
      </w:r>
      <w:r w:rsidRPr="0047458B">
        <w:rPr>
          <w:b/>
        </w:rPr>
        <w:t>l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20" w:dyaOrig="499" w14:anchorId="0F44C3F4">
          <v:shape id="_x0000_i1070" type="#_x0000_t75" style="width:16.5pt;height:25.5pt" o:ole="">
            <v:imagedata r:id="rId52" o:title=""/>
          </v:shape>
          <o:OLEObject Type="Embed" ProgID="Equation.DSMT4" ShapeID="_x0000_i1070" DrawAspect="Content" ObjectID="_1591101622" r:id="rId58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5</w:t>
      </w:r>
    </w:p>
    <w:p w14:paraId="1362F734" w14:textId="63065EAE" w:rsidR="005A47D2" w:rsidRPr="0047458B" w:rsidRDefault="005A47D2" w:rsidP="005A47D2">
      <w:pPr>
        <w:pStyle w:val="Question1stline"/>
      </w:pPr>
      <w:r w:rsidRPr="0047458B">
        <w:rPr>
          <w:b/>
        </w:rPr>
        <w:t>2</w:t>
      </w:r>
      <w:r w:rsidRPr="0047458B">
        <w:rPr>
          <w:b/>
        </w:rPr>
        <w:tab/>
        <w:t>a</w:t>
      </w:r>
      <w:r w:rsidRPr="0047458B">
        <w:tab/>
      </w:r>
      <w:r w:rsidRPr="0047458B">
        <w:rPr>
          <w:i/>
        </w:rPr>
        <w:t>x</w:t>
      </w:r>
      <w:r w:rsidRPr="0047458B">
        <w:t xml:space="preserve"> = –2 or </w:t>
      </w:r>
      <w:r w:rsidRPr="0047458B">
        <w:rPr>
          <w:i/>
        </w:rPr>
        <w:t>x</w:t>
      </w:r>
      <w:r w:rsidRPr="0047458B">
        <w:t xml:space="preserve"> = 5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t xml:space="preserve"> = –1 or </w:t>
      </w:r>
      <w:r w:rsidRPr="0047458B">
        <w:rPr>
          <w:i/>
        </w:rPr>
        <w:t>x</w:t>
      </w:r>
      <w:r w:rsidRPr="0047458B">
        <w:t xml:space="preserve"> = 3</w:t>
      </w:r>
    </w:p>
    <w:p w14:paraId="71E11598" w14:textId="0468BCBA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t xml:space="preserve"> = –8 or </w:t>
      </w:r>
      <w:r w:rsidRPr="0047458B">
        <w:rPr>
          <w:i/>
        </w:rPr>
        <w:t>x</w:t>
      </w:r>
      <w:r w:rsidRPr="0047458B">
        <w:t xml:space="preserve"> = 3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t xml:space="preserve"> = –6 or </w:t>
      </w:r>
      <w:r w:rsidRPr="0047458B">
        <w:rPr>
          <w:i/>
        </w:rPr>
        <w:t>x</w:t>
      </w:r>
      <w:r w:rsidRPr="0047458B">
        <w:t xml:space="preserve"> = 7</w:t>
      </w:r>
    </w:p>
    <w:p w14:paraId="7F4B3CCF" w14:textId="0908D9A0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 xml:space="preserve"> = –5 or </w:t>
      </w:r>
      <w:r w:rsidRPr="0047458B">
        <w:rPr>
          <w:i/>
        </w:rPr>
        <w:t>x</w:t>
      </w:r>
      <w:r w:rsidRPr="0047458B">
        <w:t xml:space="preserve"> = 5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t xml:space="preserve"> = –4 or </w:t>
      </w:r>
      <w:r w:rsidRPr="0047458B">
        <w:rPr>
          <w:i/>
        </w:rPr>
        <w:t>x</w:t>
      </w:r>
      <w:r w:rsidRPr="0047458B">
        <w:t xml:space="preserve"> = 7</w:t>
      </w:r>
    </w:p>
    <w:p w14:paraId="010DC9F1" w14:textId="5840ABDE" w:rsidR="005A47D2" w:rsidRPr="0047458B" w:rsidRDefault="005A47D2" w:rsidP="004751C5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t xml:space="preserve"> = –3 or </w:t>
      </w:r>
      <w:r w:rsidRPr="0047458B">
        <w:rPr>
          <w:i/>
        </w:rPr>
        <w:t>x</w:t>
      </w:r>
      <w:r w:rsidRPr="0047458B">
        <w:t xml:space="preserve"> = 2</w:t>
      </w:r>
      <w:r w:rsidRPr="0047458B">
        <w:rPr>
          <w:position w:val="-20"/>
        </w:rPr>
        <w:object w:dxaOrig="200" w:dyaOrig="499" w14:anchorId="321D9788">
          <v:shape id="_x0000_i1071" type="#_x0000_t75" style="width:10.5pt;height:25.5pt" o:ole="">
            <v:imagedata r:id="rId59" o:title=""/>
          </v:shape>
          <o:OLEObject Type="Embed" ProgID="Equation.DSMT4" ShapeID="_x0000_i1071" DrawAspect="Content" ObjectID="_1591101623" r:id="rId60"/>
        </w:objec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t xml:space="preserve"> = </w:t>
      </w:r>
      <w:r w:rsidRPr="0047458B">
        <w:rPr>
          <w:position w:val="-20"/>
        </w:rPr>
        <w:object w:dxaOrig="300" w:dyaOrig="499" w14:anchorId="1E74B79C">
          <v:shape id="_x0000_i1072" type="#_x0000_t75" style="width:15pt;height:25.5pt" o:ole="">
            <v:imagedata r:id="rId61" o:title=""/>
          </v:shape>
          <o:OLEObject Type="Embed" ProgID="Equation.DSMT4" ShapeID="_x0000_i1072" DrawAspect="Content" ObjectID="_1591101624" r:id="rId62"/>
        </w:object>
      </w:r>
      <w:r w:rsidRPr="0047458B">
        <w:t xml:space="preserve"> or </w:t>
      </w:r>
      <w:r w:rsidRPr="0047458B">
        <w:rPr>
          <w:i/>
        </w:rPr>
        <w:t>x</w:t>
      </w:r>
      <w:r w:rsidRPr="0047458B">
        <w:t xml:space="preserve"> = 2</w:t>
      </w:r>
    </w:p>
    <w:p w14:paraId="27F83F6D" w14:textId="7ADAEC3E" w:rsidR="002D7701" w:rsidRPr="0047458B" w:rsidRDefault="00BF5F71" w:rsidP="005A47D2">
      <w:pPr>
        <w:pStyle w:val="Question1stline"/>
      </w:pPr>
      <w:bookmarkStart w:id="0" w:name="_GoBack"/>
      <w:bookmarkEnd w:id="0"/>
      <w:r>
        <w:rPr>
          <w:b/>
        </w:rPr>
        <w:t>3</w:t>
      </w:r>
      <w:r w:rsidR="002D7701" w:rsidRPr="0047458B">
        <w:rPr>
          <w:b/>
        </w:rPr>
        <w:tab/>
        <w:t>a</w:t>
      </w:r>
      <w:r w:rsidR="002D7701" w:rsidRPr="0047458B">
        <w:tab/>
      </w:r>
      <w:r w:rsidR="002D7701" w:rsidRPr="0047458B">
        <w:rPr>
          <w:i/>
        </w:rPr>
        <w:t>x</w:t>
      </w:r>
      <w:r w:rsidR="002D7701" w:rsidRPr="0047458B">
        <w:t xml:space="preserve"> = –1 + </w:t>
      </w:r>
      <w:r w:rsidR="002D7701" w:rsidRPr="0047458B">
        <w:rPr>
          <w:position w:val="-22"/>
        </w:rPr>
        <w:object w:dxaOrig="380" w:dyaOrig="620" w14:anchorId="680529B3">
          <v:shape id="_x0000_i1091" type="#_x0000_t75" style="width:18.75pt;height:31.5pt" o:ole="">
            <v:imagedata r:id="rId63" o:title=""/>
          </v:shape>
          <o:OLEObject Type="Embed" ProgID="Equation.DSMT4" ShapeID="_x0000_i1091" DrawAspect="Content" ObjectID="_1591101625" r:id="rId64"/>
        </w:object>
      </w:r>
      <w:r w:rsidR="002D7701" w:rsidRPr="0047458B">
        <w:t xml:space="preserve"> or </w:t>
      </w:r>
      <w:r w:rsidR="002D7701" w:rsidRPr="0047458B">
        <w:rPr>
          <w:i/>
        </w:rPr>
        <w:t>x</w:t>
      </w:r>
      <w:r w:rsidR="002D7701" w:rsidRPr="0047458B">
        <w:t xml:space="preserve"> = –1 – </w:t>
      </w:r>
      <w:r w:rsidR="002D7701" w:rsidRPr="0047458B">
        <w:rPr>
          <w:position w:val="-22"/>
        </w:rPr>
        <w:object w:dxaOrig="380" w:dyaOrig="620" w14:anchorId="790CF2ED">
          <v:shape id="_x0000_i1092" type="#_x0000_t75" style="width:18.75pt;height:31.5pt" o:ole="">
            <v:imagedata r:id="rId63" o:title=""/>
          </v:shape>
          <o:OLEObject Type="Embed" ProgID="Equation.DSMT4" ShapeID="_x0000_i1092" DrawAspect="Content" ObjectID="_1591101626" r:id="rId65"/>
        </w:object>
      </w:r>
      <w:r w:rsidR="002D7701" w:rsidRPr="0047458B">
        <w:tab/>
      </w:r>
      <w:r w:rsidR="002D7701" w:rsidRPr="0047458B">
        <w:rPr>
          <w:b/>
        </w:rPr>
        <w:t>b</w:t>
      </w:r>
      <w:r w:rsidR="002D7701" w:rsidRPr="0047458B">
        <w:tab/>
      </w:r>
      <w:r w:rsidR="002D7701" w:rsidRPr="0047458B">
        <w:rPr>
          <w:i/>
        </w:rPr>
        <w:t>x</w:t>
      </w:r>
      <w:r w:rsidR="002D7701" w:rsidRPr="0047458B">
        <w:t xml:space="preserve"> = 1 + </w:t>
      </w:r>
      <w:r w:rsidR="002D7701" w:rsidRPr="0047458B">
        <w:rPr>
          <w:position w:val="-22"/>
        </w:rPr>
        <w:object w:dxaOrig="480" w:dyaOrig="620" w14:anchorId="7EA9CB18">
          <v:shape id="_x0000_i1093" type="#_x0000_t75" style="width:24pt;height:31.5pt" o:ole="">
            <v:imagedata r:id="rId66" o:title=""/>
          </v:shape>
          <o:OLEObject Type="Embed" ProgID="Equation.DSMT4" ShapeID="_x0000_i1093" DrawAspect="Content" ObjectID="_1591101627" r:id="rId67"/>
        </w:object>
      </w:r>
      <w:r w:rsidR="002D7701" w:rsidRPr="0047458B">
        <w:t xml:space="preserve"> or </w:t>
      </w:r>
      <w:r w:rsidR="002D7701" w:rsidRPr="0047458B">
        <w:rPr>
          <w:i/>
        </w:rPr>
        <w:t>x</w:t>
      </w:r>
      <w:r w:rsidR="002D7701" w:rsidRPr="0047458B">
        <w:t xml:space="preserve"> = 1 – </w:t>
      </w:r>
      <w:r w:rsidR="002D7701" w:rsidRPr="0047458B">
        <w:rPr>
          <w:position w:val="-22"/>
        </w:rPr>
        <w:object w:dxaOrig="480" w:dyaOrig="620" w14:anchorId="25DDA163">
          <v:shape id="_x0000_i1094" type="#_x0000_t75" style="width:24pt;height:31.5pt" o:ole="">
            <v:imagedata r:id="rId66" o:title=""/>
          </v:shape>
          <o:OLEObject Type="Embed" ProgID="Equation.DSMT4" ShapeID="_x0000_i1094" DrawAspect="Content" ObjectID="_1591101628" r:id="rId68"/>
        </w:object>
      </w:r>
    </w:p>
    <w:p w14:paraId="0568E250" w14:textId="6823E45B" w:rsidR="002D7701" w:rsidRPr="0047458B" w:rsidRDefault="00BF5F71" w:rsidP="005A47D2">
      <w:pPr>
        <w:pStyle w:val="Question1stline"/>
      </w:pPr>
      <w:r>
        <w:rPr>
          <w:b/>
        </w:rPr>
        <w:t>4</w:t>
      </w:r>
      <w:r w:rsidR="002D7701" w:rsidRPr="0047458B">
        <w:tab/>
      </w:r>
      <w:r w:rsidR="002D7701" w:rsidRPr="0047458B">
        <w:rPr>
          <w:i/>
        </w:rPr>
        <w:t>x</w:t>
      </w:r>
      <w:r w:rsidR="002D7701" w:rsidRPr="0047458B">
        <w:t xml:space="preserve"> = </w:t>
      </w:r>
      <w:r w:rsidR="002D7701" w:rsidRPr="0047458B">
        <w:rPr>
          <w:position w:val="-22"/>
        </w:rPr>
        <w:object w:dxaOrig="800" w:dyaOrig="620" w14:anchorId="3DD9AD87">
          <v:shape id="_x0000_i1095" type="#_x0000_t75" style="width:39.75pt;height:31.5pt" o:ole="">
            <v:imagedata r:id="rId69" o:title=""/>
          </v:shape>
          <o:OLEObject Type="Embed" ProgID="Equation.DSMT4" ShapeID="_x0000_i1095" DrawAspect="Content" ObjectID="_1591101629" r:id="rId70"/>
        </w:object>
      </w:r>
      <w:r w:rsidR="002D7701" w:rsidRPr="0047458B">
        <w:t xml:space="preserve"> or </w:t>
      </w:r>
      <w:r w:rsidR="002D7701" w:rsidRPr="0047458B">
        <w:rPr>
          <w:i/>
        </w:rPr>
        <w:t>x</w:t>
      </w:r>
      <w:r w:rsidR="002D7701" w:rsidRPr="0047458B">
        <w:t xml:space="preserve"> = </w:t>
      </w:r>
      <w:r w:rsidR="002D7701" w:rsidRPr="0047458B">
        <w:rPr>
          <w:position w:val="-22"/>
        </w:rPr>
        <w:object w:dxaOrig="800" w:dyaOrig="620" w14:anchorId="5AF73D2E">
          <v:shape id="_x0000_i1096" type="#_x0000_t75" style="width:39.75pt;height:31.5pt" o:ole="">
            <v:imagedata r:id="rId71" o:title=""/>
          </v:shape>
          <o:OLEObject Type="Embed" ProgID="Equation.DSMT4" ShapeID="_x0000_i1096" DrawAspect="Content" ObjectID="_1591101630" r:id="rId72"/>
        </w:object>
      </w:r>
    </w:p>
    <w:p w14:paraId="138FE86C" w14:textId="466CC30A" w:rsidR="002D7701" w:rsidRPr="0047458B" w:rsidRDefault="00BF5F71" w:rsidP="005A47D2">
      <w:pPr>
        <w:pStyle w:val="Question1stline"/>
      </w:pPr>
      <w:r>
        <w:rPr>
          <w:b/>
        </w:rPr>
        <w:t>5</w:t>
      </w:r>
      <w:r w:rsidR="002D7701" w:rsidRPr="0047458B">
        <w:tab/>
      </w:r>
      <w:r w:rsidR="002D7701" w:rsidRPr="0047458B">
        <w:rPr>
          <w:i/>
        </w:rPr>
        <w:t>x</w:t>
      </w:r>
      <w:r w:rsidR="002D7701" w:rsidRPr="0047458B">
        <w:t xml:space="preserve"> = </w:t>
      </w:r>
      <w:r w:rsidR="002D7701" w:rsidRPr="0047458B">
        <w:rPr>
          <w:position w:val="-22"/>
        </w:rPr>
        <w:object w:dxaOrig="920" w:dyaOrig="620" w14:anchorId="3DC6A147">
          <v:shape id="_x0000_i1097" type="#_x0000_t75" style="width:45.75pt;height:31.5pt" o:ole="">
            <v:imagedata r:id="rId73" o:title=""/>
          </v:shape>
          <o:OLEObject Type="Embed" ProgID="Equation.DSMT4" ShapeID="_x0000_i1097" DrawAspect="Content" ObjectID="_1591101631" r:id="rId74"/>
        </w:object>
      </w:r>
      <w:r w:rsidR="002D7701" w:rsidRPr="0047458B">
        <w:t xml:space="preserve"> or </w:t>
      </w:r>
      <w:r w:rsidR="002D7701" w:rsidRPr="0047458B">
        <w:rPr>
          <w:i/>
        </w:rPr>
        <w:t>x</w:t>
      </w:r>
      <w:r w:rsidR="002D7701" w:rsidRPr="0047458B">
        <w:t xml:space="preserve"> = </w:t>
      </w:r>
      <w:r w:rsidR="002D7701" w:rsidRPr="0047458B">
        <w:rPr>
          <w:position w:val="-22"/>
        </w:rPr>
        <w:object w:dxaOrig="920" w:dyaOrig="620" w14:anchorId="34FB2E00">
          <v:shape id="_x0000_i1098" type="#_x0000_t75" style="width:45.75pt;height:31.5pt" o:ole="">
            <v:imagedata r:id="rId75" o:title=""/>
          </v:shape>
          <o:OLEObject Type="Embed" ProgID="Equation.DSMT4" ShapeID="_x0000_i1098" DrawAspect="Content" ObjectID="_1591101632" r:id="rId76"/>
        </w:object>
      </w:r>
    </w:p>
    <w:sectPr w:rsidR="002D7701" w:rsidRPr="0047458B" w:rsidSect="00B078E9">
      <w:headerReference w:type="default" r:id="rId77"/>
      <w:footerReference w:type="default" r:id="rId7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DEA20" w14:textId="77777777" w:rsidR="00D70114" w:rsidRDefault="00D70114" w:rsidP="00BB2716">
      <w:pPr>
        <w:spacing w:after="0" w:line="240" w:lineRule="auto"/>
      </w:pPr>
      <w:r>
        <w:separator/>
      </w:r>
    </w:p>
  </w:endnote>
  <w:endnote w:type="continuationSeparator" w:id="0">
    <w:p w14:paraId="4B315713" w14:textId="77777777" w:rsidR="00D70114" w:rsidRDefault="00D70114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47458B" w:rsidRDefault="0047458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FB23" w14:textId="77777777" w:rsidR="00D70114" w:rsidRDefault="00D70114" w:rsidP="00BB2716">
      <w:pPr>
        <w:spacing w:after="0" w:line="240" w:lineRule="auto"/>
      </w:pPr>
      <w:r>
        <w:separator/>
      </w:r>
    </w:p>
  </w:footnote>
  <w:footnote w:type="continuationSeparator" w:id="0">
    <w:p w14:paraId="4ED911E7" w14:textId="77777777" w:rsidR="00D70114" w:rsidRDefault="00D70114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47458B" w:rsidRDefault="004745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2F9F"/>
    <w:rsid w:val="0011470D"/>
    <w:rsid w:val="00132146"/>
    <w:rsid w:val="00142624"/>
    <w:rsid w:val="001816DF"/>
    <w:rsid w:val="0019079D"/>
    <w:rsid w:val="00192811"/>
    <w:rsid w:val="001C17ED"/>
    <w:rsid w:val="001C3875"/>
    <w:rsid w:val="001C6376"/>
    <w:rsid w:val="001D09C4"/>
    <w:rsid w:val="001D47A3"/>
    <w:rsid w:val="001E4E2A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579B"/>
    <w:rsid w:val="0039786A"/>
    <w:rsid w:val="00397F0B"/>
    <w:rsid w:val="003A08F9"/>
    <w:rsid w:val="003C178A"/>
    <w:rsid w:val="003D3A9C"/>
    <w:rsid w:val="00414B27"/>
    <w:rsid w:val="00425A37"/>
    <w:rsid w:val="00445A1A"/>
    <w:rsid w:val="0047458B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3A4D"/>
    <w:rsid w:val="007279C1"/>
    <w:rsid w:val="007367BF"/>
    <w:rsid w:val="00737517"/>
    <w:rsid w:val="00757B8B"/>
    <w:rsid w:val="00775ED6"/>
    <w:rsid w:val="007816DB"/>
    <w:rsid w:val="007F538B"/>
    <w:rsid w:val="0080779D"/>
    <w:rsid w:val="0081153E"/>
    <w:rsid w:val="0081371B"/>
    <w:rsid w:val="00835269"/>
    <w:rsid w:val="0085126E"/>
    <w:rsid w:val="00853288"/>
    <w:rsid w:val="008729FB"/>
    <w:rsid w:val="008D36E2"/>
    <w:rsid w:val="009368CB"/>
    <w:rsid w:val="00940540"/>
    <w:rsid w:val="00950261"/>
    <w:rsid w:val="009723E4"/>
    <w:rsid w:val="009835E5"/>
    <w:rsid w:val="00993814"/>
    <w:rsid w:val="009968ED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BF5F71"/>
    <w:rsid w:val="00C05578"/>
    <w:rsid w:val="00C05930"/>
    <w:rsid w:val="00C746A6"/>
    <w:rsid w:val="00C82B5E"/>
    <w:rsid w:val="00CA1EAC"/>
    <w:rsid w:val="00D43796"/>
    <w:rsid w:val="00D67F9C"/>
    <w:rsid w:val="00D70114"/>
    <w:rsid w:val="00D73D31"/>
    <w:rsid w:val="00DA3D10"/>
    <w:rsid w:val="00DD253E"/>
    <w:rsid w:val="00DE3369"/>
    <w:rsid w:val="00DE7DB5"/>
    <w:rsid w:val="00DF765E"/>
    <w:rsid w:val="00E11F7F"/>
    <w:rsid w:val="00E12795"/>
    <w:rsid w:val="00E45F9C"/>
    <w:rsid w:val="00E95968"/>
    <w:rsid w:val="00EA2B73"/>
    <w:rsid w:val="00EC0296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image" Target="media/image29.wmf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2.wmf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0.wmf"/><Relationship Id="rId7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70A7-184E-4C9C-B2A8-CA614686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9AD3B28</Template>
  <TotalTime>2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Ball, Mr. C</cp:lastModifiedBy>
  <cp:revision>4</cp:revision>
  <dcterms:created xsi:type="dcterms:W3CDTF">2017-09-05T11:29:00Z</dcterms:created>
  <dcterms:modified xsi:type="dcterms:W3CDTF">2018-06-21T14:22:00Z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